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7B3" w:rsidRPr="00DE3390" w:rsidRDefault="00E737B3" w:rsidP="000D37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203C">
        <w:rPr>
          <w:rFonts w:ascii="Times New Roman" w:hAnsi="Times New Roman"/>
          <w:noProof/>
          <w:color w:val="FF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88.5pt;height:73.5pt;visibility:visible">
            <v:imagedata r:id="rId5" o:title=""/>
          </v:shape>
        </w:pict>
      </w:r>
    </w:p>
    <w:p w:rsidR="00E737B3" w:rsidRPr="00DE3390" w:rsidRDefault="00E737B3" w:rsidP="000D37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390">
        <w:rPr>
          <w:rFonts w:ascii="Times New Roman" w:hAnsi="Times New Roman"/>
          <w:sz w:val="24"/>
          <w:szCs w:val="24"/>
        </w:rPr>
        <w:t>ФГБОУ ВПО«Новосибирский государственный педагогический университет»</w:t>
      </w:r>
    </w:p>
    <w:p w:rsidR="00E737B3" w:rsidRPr="00DE3390" w:rsidRDefault="00E737B3" w:rsidP="00E3268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390">
        <w:rPr>
          <w:rFonts w:ascii="Times New Roman" w:hAnsi="Times New Roman"/>
          <w:sz w:val="24"/>
          <w:szCs w:val="24"/>
        </w:rPr>
        <w:t xml:space="preserve">Факультет повышения квалификации </w:t>
      </w:r>
    </w:p>
    <w:p w:rsidR="00E737B3" w:rsidRPr="00DE3390" w:rsidRDefault="00E737B3" w:rsidP="00E3268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390">
        <w:rPr>
          <w:rFonts w:ascii="Times New Roman" w:hAnsi="Times New Roman"/>
          <w:sz w:val="24"/>
          <w:szCs w:val="24"/>
        </w:rPr>
        <w:t>и профессиональной переподготовки работников образования</w:t>
      </w:r>
    </w:p>
    <w:p w:rsidR="00E737B3" w:rsidRPr="00DE3390" w:rsidRDefault="00E737B3" w:rsidP="00A367B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E3390">
        <w:rPr>
          <w:rFonts w:ascii="Times New Roman" w:hAnsi="Times New Roman"/>
          <w:sz w:val="24"/>
          <w:szCs w:val="24"/>
        </w:rPr>
        <w:t xml:space="preserve">г. Новосибирск ул. Вилюйская, 28, тел/факс (8-383)244-00-80; 244-01-19; </w:t>
      </w:r>
      <w:r w:rsidRPr="00DE3390">
        <w:rPr>
          <w:rFonts w:ascii="Times New Roman" w:hAnsi="Times New Roman"/>
          <w:sz w:val="24"/>
          <w:szCs w:val="24"/>
          <w:lang w:val="en-US"/>
        </w:rPr>
        <w:t>e</w:t>
      </w:r>
      <w:r w:rsidRPr="00DE3390">
        <w:rPr>
          <w:rFonts w:ascii="Times New Roman" w:hAnsi="Times New Roman"/>
          <w:sz w:val="24"/>
          <w:szCs w:val="24"/>
        </w:rPr>
        <w:t>-</w:t>
      </w:r>
      <w:r w:rsidRPr="00DE3390">
        <w:rPr>
          <w:rFonts w:ascii="Times New Roman" w:hAnsi="Times New Roman"/>
          <w:sz w:val="24"/>
          <w:szCs w:val="24"/>
          <w:lang w:val="en-US"/>
        </w:rPr>
        <w:t>mail</w:t>
      </w:r>
      <w:r w:rsidRPr="00DE3390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DE339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fpk</w:t>
        </w:r>
        <w:r w:rsidRPr="00DE339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Pr="00DE339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nspu</w:t>
        </w:r>
        <w:r w:rsidRPr="00DE339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DE339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net</w:t>
        </w:r>
      </w:hyperlink>
    </w:p>
    <w:p w:rsidR="00E737B3" w:rsidRPr="00DE3390" w:rsidRDefault="00E737B3" w:rsidP="00A367B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E3390">
        <w:rPr>
          <w:rFonts w:ascii="Times New Roman" w:hAnsi="Times New Roman"/>
          <w:sz w:val="24"/>
          <w:szCs w:val="24"/>
        </w:rPr>
        <w:t>Уважаемые коллеги!</w:t>
      </w:r>
    </w:p>
    <w:p w:rsidR="00E737B3" w:rsidRPr="00DE3390" w:rsidRDefault="00E737B3" w:rsidP="00C83DC9">
      <w:pPr>
        <w:spacing w:before="240"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E3390">
        <w:rPr>
          <w:rFonts w:ascii="Times New Roman" w:hAnsi="Times New Roman"/>
          <w:sz w:val="24"/>
          <w:szCs w:val="24"/>
        </w:rPr>
        <w:t>ФПКиППРО НГПУ приглашает вас на программу</w:t>
      </w:r>
    </w:p>
    <w:p w:rsidR="00E737B3" w:rsidRPr="00C83DC9" w:rsidRDefault="00E737B3" w:rsidP="00C83DC9">
      <w:pPr>
        <w:spacing w:before="240"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83DC9">
        <w:rPr>
          <w:rFonts w:ascii="Times New Roman" w:hAnsi="Times New Roman"/>
          <w:b/>
          <w:sz w:val="28"/>
          <w:szCs w:val="28"/>
        </w:rPr>
        <w:t>профессиональной переподготовки «Менеджмент в образовании»</w:t>
      </w:r>
    </w:p>
    <w:p w:rsidR="00E737B3" w:rsidRPr="00DE3390" w:rsidRDefault="00E737B3" w:rsidP="00A367B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3390">
        <w:rPr>
          <w:rFonts w:ascii="Times New Roman" w:hAnsi="Times New Roman"/>
          <w:sz w:val="24"/>
          <w:szCs w:val="24"/>
        </w:rPr>
        <w:t xml:space="preserve">Актуальность программы обусловлена усилением требований к квалификации руководителей системы образования: руководитель образовательного учреждения должен иметь высшее или </w:t>
      </w:r>
      <w:r w:rsidRPr="00DE3390">
        <w:rPr>
          <w:rFonts w:ascii="Times New Roman" w:hAnsi="Times New Roman"/>
          <w:b/>
          <w:sz w:val="24"/>
          <w:szCs w:val="24"/>
        </w:rPr>
        <w:t>«дополнительное профессиональное образование в области государственного и муниципального управления»</w:t>
      </w:r>
      <w:r w:rsidRPr="00DE3390">
        <w:rPr>
          <w:rFonts w:ascii="Times New Roman" w:hAnsi="Times New Roman"/>
          <w:i/>
          <w:sz w:val="24"/>
          <w:szCs w:val="24"/>
        </w:rPr>
        <w:t xml:space="preserve"> (Единый квалификационный справочник должностей руководителей, специалистов и служащих от 26 августа 2010г. № 761н (раздел "Квалификационные характеристики должностей работников образования").</w:t>
      </w:r>
    </w:p>
    <w:p w:rsidR="00E737B3" w:rsidRPr="00DE3390" w:rsidRDefault="00E737B3" w:rsidP="00C83DC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E3390">
        <w:rPr>
          <w:rFonts w:ascii="Times New Roman" w:hAnsi="Times New Roman"/>
          <w:i/>
          <w:sz w:val="24"/>
          <w:szCs w:val="24"/>
        </w:rPr>
        <w:t>Особенности организациипрограммы</w:t>
      </w:r>
    </w:p>
    <w:p w:rsidR="00E737B3" w:rsidRPr="00DE3390" w:rsidRDefault="00E737B3" w:rsidP="00C83DC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390">
        <w:rPr>
          <w:rFonts w:ascii="Times New Roman" w:hAnsi="Times New Roman"/>
          <w:sz w:val="24"/>
          <w:szCs w:val="24"/>
        </w:rPr>
        <w:t>объём программы – 502 часа (апрель - декабрь 2013г.);</w:t>
      </w:r>
    </w:p>
    <w:p w:rsidR="00E737B3" w:rsidRPr="00DE3390" w:rsidRDefault="00E737B3" w:rsidP="00C83DC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390">
        <w:rPr>
          <w:rFonts w:ascii="Times New Roman" w:hAnsi="Times New Roman"/>
          <w:sz w:val="24"/>
          <w:szCs w:val="24"/>
        </w:rPr>
        <w:t>выдаваемый документ: диплом о профессиональной переподготовке;</w:t>
      </w:r>
    </w:p>
    <w:p w:rsidR="00E737B3" w:rsidRPr="00DE3390" w:rsidRDefault="00E737B3" w:rsidP="00C83DC9">
      <w:pPr>
        <w:pStyle w:val="ListParagraph"/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390">
        <w:rPr>
          <w:rFonts w:ascii="Times New Roman" w:hAnsi="Times New Roman"/>
          <w:sz w:val="24"/>
          <w:szCs w:val="24"/>
        </w:rPr>
        <w:t>модульный принцип обучения</w:t>
      </w:r>
      <w:r w:rsidRPr="00DE3390">
        <w:rPr>
          <w:rFonts w:ascii="Times New Roman" w:hAnsi="Times New Roman"/>
          <w:sz w:val="24"/>
          <w:szCs w:val="24"/>
          <w:lang w:val="en-US"/>
        </w:rPr>
        <w:t>;</w:t>
      </w:r>
    </w:p>
    <w:p w:rsidR="00E737B3" w:rsidRDefault="00E737B3" w:rsidP="00C83DC9">
      <w:pPr>
        <w:pStyle w:val="ListParagraph"/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390">
        <w:rPr>
          <w:rFonts w:ascii="Times New Roman" w:hAnsi="Times New Roman"/>
          <w:sz w:val="24"/>
          <w:szCs w:val="24"/>
        </w:rPr>
        <w:t>очно-заочная форма обучения (5 очных сессий).</w:t>
      </w:r>
    </w:p>
    <w:p w:rsidR="00E737B3" w:rsidRPr="00DE3390" w:rsidRDefault="00E737B3" w:rsidP="00C83DC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Дополнительные п</w:t>
      </w:r>
      <w:r w:rsidRPr="00DE3390">
        <w:rPr>
          <w:rFonts w:ascii="Times New Roman" w:hAnsi="Times New Roman"/>
          <w:i/>
          <w:sz w:val="24"/>
          <w:szCs w:val="24"/>
        </w:rPr>
        <w:t>реимущества программы</w:t>
      </w:r>
    </w:p>
    <w:p w:rsidR="00E737B3" w:rsidRPr="00DE3390" w:rsidRDefault="00E737B3" w:rsidP="00C83DC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390">
        <w:rPr>
          <w:rFonts w:ascii="Times New Roman" w:hAnsi="Times New Roman"/>
          <w:sz w:val="24"/>
          <w:szCs w:val="24"/>
        </w:rPr>
        <w:t>разработка самостоятельного профессионального проекта;</w:t>
      </w:r>
    </w:p>
    <w:p w:rsidR="00E737B3" w:rsidRPr="00DE3390" w:rsidRDefault="00E737B3" w:rsidP="00C83DC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390">
        <w:rPr>
          <w:rFonts w:ascii="Times New Roman" w:hAnsi="Times New Roman"/>
          <w:sz w:val="24"/>
          <w:szCs w:val="24"/>
        </w:rPr>
        <w:t>стажировкана образовательных площадках города и области;</w:t>
      </w:r>
    </w:p>
    <w:p w:rsidR="00E737B3" w:rsidRPr="00DE3390" w:rsidRDefault="00E737B3" w:rsidP="00C83DC9">
      <w:pPr>
        <w:pStyle w:val="ListParagraph"/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преподаватели – специалисты НГПУ,</w:t>
      </w:r>
      <w:r w:rsidRPr="00DE3390">
        <w:rPr>
          <w:rFonts w:ascii="Times New Roman" w:hAnsi="Times New Roman"/>
          <w:sz w:val="24"/>
          <w:szCs w:val="24"/>
        </w:rPr>
        <w:t xml:space="preserve"> ведущих вузов, образовательных организаций</w:t>
      </w:r>
      <w:r>
        <w:rPr>
          <w:rFonts w:ascii="Times New Roman" w:hAnsi="Times New Roman"/>
          <w:sz w:val="24"/>
          <w:szCs w:val="24"/>
        </w:rPr>
        <w:t xml:space="preserve"> страны</w:t>
      </w:r>
      <w:bookmarkStart w:id="0" w:name="_GoBack"/>
      <w:bookmarkEnd w:id="0"/>
      <w:r w:rsidRPr="00DE3390">
        <w:rPr>
          <w:rFonts w:ascii="Times New Roman" w:hAnsi="Times New Roman"/>
          <w:sz w:val="24"/>
          <w:szCs w:val="24"/>
        </w:rPr>
        <w:t>, в том числе АПКиПРО, МПГУ, РГГУ им. А.И. Герцена, Высшей школы экономики, ТГУ;</w:t>
      </w:r>
    </w:p>
    <w:p w:rsidR="00E737B3" w:rsidRPr="00DE3390" w:rsidRDefault="00E737B3" w:rsidP="00C83DC9">
      <w:pPr>
        <w:pStyle w:val="ListParagraph"/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помощь в подготовке</w:t>
      </w:r>
      <w:r w:rsidRPr="00DE3390">
        <w:rPr>
          <w:rFonts w:ascii="Times New Roman" w:hAnsi="Times New Roman"/>
          <w:sz w:val="24"/>
          <w:szCs w:val="24"/>
        </w:rPr>
        <w:t xml:space="preserve"> пу</w:t>
      </w:r>
      <w:r>
        <w:rPr>
          <w:rFonts w:ascii="Times New Roman" w:hAnsi="Times New Roman"/>
          <w:sz w:val="24"/>
          <w:szCs w:val="24"/>
        </w:rPr>
        <w:t>бликаций</w:t>
      </w:r>
      <w:r w:rsidRPr="00DE3390">
        <w:rPr>
          <w:rFonts w:ascii="Times New Roman" w:hAnsi="Times New Roman"/>
          <w:sz w:val="24"/>
          <w:szCs w:val="24"/>
          <w:lang w:val="en-US"/>
        </w:rPr>
        <w:t>;</w:t>
      </w:r>
    </w:p>
    <w:p w:rsidR="00E737B3" w:rsidRPr="00DE3390" w:rsidRDefault="00E737B3" w:rsidP="00C83DC9">
      <w:pPr>
        <w:pStyle w:val="ListParagraph"/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390">
        <w:rPr>
          <w:rFonts w:ascii="Times New Roman" w:hAnsi="Times New Roman"/>
          <w:sz w:val="24"/>
          <w:szCs w:val="24"/>
        </w:rPr>
        <w:t>публикация материалов слушателей в сборниках ФПКиППРО;</w:t>
      </w:r>
    </w:p>
    <w:p w:rsidR="00E737B3" w:rsidRDefault="00E737B3" w:rsidP="00C83DC9">
      <w:pPr>
        <w:pStyle w:val="ListParagraph"/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390">
        <w:rPr>
          <w:rFonts w:ascii="Times New Roman" w:hAnsi="Times New Roman"/>
          <w:sz w:val="24"/>
          <w:szCs w:val="24"/>
        </w:rPr>
        <w:t>участие в семинарах, мастер-классах, конференциях.</w:t>
      </w:r>
    </w:p>
    <w:p w:rsidR="00E737B3" w:rsidRPr="00DE3390" w:rsidRDefault="00E737B3" w:rsidP="00C83DC9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3390">
        <w:rPr>
          <w:rFonts w:ascii="Times New Roman" w:hAnsi="Times New Roman"/>
          <w:i/>
          <w:sz w:val="24"/>
          <w:szCs w:val="24"/>
        </w:rPr>
        <w:t>В программе: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DE3390">
        <w:rPr>
          <w:rFonts w:ascii="Times New Roman" w:hAnsi="Times New Roman"/>
          <w:sz w:val="24"/>
          <w:szCs w:val="24"/>
        </w:rPr>
        <w:t xml:space="preserve">нормативно-правовое </w:t>
      </w:r>
      <w:r>
        <w:rPr>
          <w:rFonts w:ascii="Times New Roman" w:hAnsi="Times New Roman"/>
          <w:sz w:val="24"/>
          <w:szCs w:val="24"/>
        </w:rPr>
        <w:t>сопровождение</w:t>
      </w:r>
      <w:r w:rsidRPr="00DE3390">
        <w:rPr>
          <w:rFonts w:ascii="Times New Roman" w:hAnsi="Times New Roman"/>
          <w:sz w:val="24"/>
          <w:szCs w:val="24"/>
        </w:rPr>
        <w:t xml:space="preserve"> управления, организация методической работы, финансово-хозяйственная деятельность ОУ, экспертиза в образовании, инновационный менеджмент, технология управления образовательными проектами, маркетинг в управлении ОУ.</w:t>
      </w:r>
    </w:p>
    <w:p w:rsidR="00E737B3" w:rsidRPr="00DE3390" w:rsidRDefault="00E737B3" w:rsidP="00C83DC9">
      <w:pPr>
        <w:shd w:val="clear" w:color="auto" w:fill="FFFFFF"/>
        <w:spacing w:before="149" w:after="0" w:line="240" w:lineRule="auto"/>
        <w:jc w:val="both"/>
        <w:rPr>
          <w:rFonts w:ascii="Times New Roman" w:hAnsi="Times New Roman"/>
          <w:bCs/>
          <w:i/>
          <w:iCs/>
          <w:spacing w:val="-6"/>
          <w:sz w:val="24"/>
          <w:szCs w:val="24"/>
        </w:rPr>
      </w:pPr>
      <w:r w:rsidRPr="00DE3390">
        <w:rPr>
          <w:rFonts w:ascii="Times New Roman" w:hAnsi="Times New Roman"/>
          <w:i/>
          <w:sz w:val="24"/>
          <w:szCs w:val="24"/>
        </w:rPr>
        <w:t>По окончании обучения слушатели</w:t>
      </w:r>
      <w:r w:rsidRPr="00DE3390">
        <w:rPr>
          <w:rFonts w:ascii="Times New Roman" w:hAnsi="Times New Roman"/>
          <w:bCs/>
          <w:i/>
          <w:iCs/>
          <w:spacing w:val="-6"/>
          <w:sz w:val="24"/>
          <w:szCs w:val="24"/>
        </w:rPr>
        <w:t xml:space="preserve"> будут владеть современными компетенциями руководителя:</w:t>
      </w:r>
    </w:p>
    <w:p w:rsidR="00E737B3" w:rsidRPr="00DE3390" w:rsidRDefault="00E737B3" w:rsidP="00C83DC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390">
        <w:rPr>
          <w:rFonts w:ascii="Times New Roman" w:hAnsi="Times New Roman"/>
          <w:b/>
          <w:bCs/>
          <w:iCs/>
          <w:spacing w:val="-6"/>
          <w:sz w:val="24"/>
          <w:szCs w:val="24"/>
        </w:rPr>
        <w:t>-</w:t>
      </w:r>
      <w:r w:rsidRPr="00DE3390">
        <w:rPr>
          <w:rFonts w:ascii="Times New Roman" w:hAnsi="Times New Roman"/>
          <w:spacing w:val="-12"/>
          <w:sz w:val="24"/>
          <w:szCs w:val="24"/>
        </w:rPr>
        <w:t>эффективное  целеполагание  в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DE3390">
        <w:rPr>
          <w:rFonts w:ascii="Times New Roman" w:hAnsi="Times New Roman"/>
          <w:spacing w:val="-12"/>
          <w:sz w:val="24"/>
          <w:szCs w:val="24"/>
        </w:rPr>
        <w:t>управленческой   деятельности;</w:t>
      </w:r>
    </w:p>
    <w:p w:rsidR="00E737B3" w:rsidRPr="00DE3390" w:rsidRDefault="00E737B3" w:rsidP="00DE3390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2"/>
          <w:sz w:val="24"/>
          <w:szCs w:val="24"/>
        </w:rPr>
      </w:pPr>
      <w:r w:rsidRPr="00DE3390">
        <w:rPr>
          <w:rFonts w:ascii="Times New Roman" w:hAnsi="Times New Roman"/>
          <w:sz w:val="24"/>
          <w:szCs w:val="24"/>
        </w:rPr>
        <w:t>- а</w:t>
      </w:r>
      <w:r w:rsidRPr="00DE3390">
        <w:rPr>
          <w:rFonts w:ascii="Times New Roman" w:hAnsi="Times New Roman"/>
          <w:spacing w:val="-12"/>
          <w:sz w:val="24"/>
          <w:szCs w:val="24"/>
        </w:rPr>
        <w:t>нализ и оценка внешней и внутренней среды организации, стратегических альтернатив;</w:t>
      </w:r>
    </w:p>
    <w:p w:rsidR="00E737B3" w:rsidRPr="00DE3390" w:rsidRDefault="00E737B3" w:rsidP="00DE3390">
      <w:pPr>
        <w:shd w:val="clear" w:color="auto" w:fill="FFFFFF"/>
        <w:spacing w:after="0" w:line="240" w:lineRule="auto"/>
        <w:rPr>
          <w:rFonts w:ascii="Times New Roman" w:hAnsi="Times New Roman"/>
          <w:spacing w:val="-12"/>
          <w:sz w:val="24"/>
          <w:szCs w:val="24"/>
        </w:rPr>
      </w:pPr>
      <w:r w:rsidRPr="00DE3390">
        <w:rPr>
          <w:rFonts w:ascii="Times New Roman" w:hAnsi="Times New Roman"/>
          <w:spacing w:val="-12"/>
          <w:sz w:val="24"/>
          <w:szCs w:val="24"/>
        </w:rPr>
        <w:t>- управленческая эрудиция,  открытость новому знанию;</w:t>
      </w:r>
    </w:p>
    <w:p w:rsidR="00E737B3" w:rsidRPr="00DE3390" w:rsidRDefault="00E737B3" w:rsidP="00DE3390">
      <w:pPr>
        <w:shd w:val="clear" w:color="auto" w:fill="FFFFFF"/>
        <w:spacing w:after="0" w:line="240" w:lineRule="auto"/>
        <w:rPr>
          <w:rFonts w:ascii="Times New Roman" w:hAnsi="Times New Roman"/>
          <w:spacing w:val="-12"/>
          <w:sz w:val="24"/>
          <w:szCs w:val="24"/>
        </w:rPr>
      </w:pPr>
      <w:r w:rsidRPr="00DE3390">
        <w:rPr>
          <w:rFonts w:ascii="Times New Roman" w:hAnsi="Times New Roman"/>
          <w:spacing w:val="-12"/>
          <w:sz w:val="24"/>
          <w:szCs w:val="24"/>
        </w:rPr>
        <w:t>- организация работы на основе современных достижений управленческой науки и практики;</w:t>
      </w:r>
    </w:p>
    <w:p w:rsidR="00E737B3" w:rsidRPr="00DE3390" w:rsidRDefault="00E737B3" w:rsidP="00C83DC9">
      <w:pPr>
        <w:shd w:val="clear" w:color="auto" w:fill="FFFFFF"/>
        <w:spacing w:line="240" w:lineRule="auto"/>
        <w:rPr>
          <w:rFonts w:ascii="Times New Roman" w:hAnsi="Times New Roman"/>
          <w:spacing w:val="-12"/>
          <w:sz w:val="24"/>
          <w:szCs w:val="24"/>
        </w:rPr>
      </w:pPr>
      <w:r w:rsidRPr="00DE3390">
        <w:rPr>
          <w:rFonts w:ascii="Times New Roman" w:hAnsi="Times New Roman"/>
          <w:spacing w:val="-12"/>
          <w:sz w:val="24"/>
          <w:szCs w:val="24"/>
        </w:rPr>
        <w:t>- осуществление стратегического планирования.</w:t>
      </w:r>
    </w:p>
    <w:p w:rsidR="00E737B3" w:rsidRPr="00DE3390" w:rsidRDefault="00E737B3" w:rsidP="00C83DC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3390">
        <w:rPr>
          <w:rFonts w:ascii="Times New Roman" w:hAnsi="Times New Roman"/>
          <w:sz w:val="24"/>
          <w:szCs w:val="24"/>
        </w:rPr>
        <w:t xml:space="preserve">Стоимость </w:t>
      </w:r>
      <w:r>
        <w:rPr>
          <w:rFonts w:ascii="Times New Roman" w:hAnsi="Times New Roman"/>
          <w:sz w:val="24"/>
          <w:szCs w:val="24"/>
        </w:rPr>
        <w:t xml:space="preserve">участия в программе: </w:t>
      </w:r>
      <w:r w:rsidRPr="00DE339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5.000 рублей,</w:t>
      </w:r>
      <w:r w:rsidRPr="00DE3390">
        <w:rPr>
          <w:rFonts w:ascii="Times New Roman" w:hAnsi="Times New Roman"/>
          <w:sz w:val="24"/>
          <w:szCs w:val="24"/>
        </w:rPr>
        <w:t xml:space="preserve"> оплата посессионно.</w:t>
      </w:r>
    </w:p>
    <w:p w:rsidR="00E737B3" w:rsidRPr="00DE3390" w:rsidRDefault="00E737B3" w:rsidP="00DE33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Заявки на участие</w:t>
      </w:r>
      <w:r w:rsidRPr="00DE3390">
        <w:rPr>
          <w:rFonts w:ascii="Times New Roman" w:hAnsi="Times New Roman"/>
          <w:b/>
          <w:sz w:val="24"/>
          <w:szCs w:val="24"/>
        </w:rPr>
        <w:t xml:space="preserve">:(8 383) 244 01 19, </w:t>
      </w:r>
      <w:r w:rsidRPr="00DE3390">
        <w:rPr>
          <w:rFonts w:ascii="Times New Roman" w:hAnsi="Times New Roman"/>
          <w:b/>
          <w:sz w:val="24"/>
          <w:szCs w:val="24"/>
          <w:lang w:val="en-US"/>
        </w:rPr>
        <w:t>e</w:t>
      </w:r>
      <w:r w:rsidRPr="00DE3390">
        <w:rPr>
          <w:rFonts w:ascii="Times New Roman" w:hAnsi="Times New Roman"/>
          <w:b/>
          <w:sz w:val="24"/>
          <w:szCs w:val="24"/>
        </w:rPr>
        <w:t>-</w:t>
      </w:r>
      <w:r w:rsidRPr="00DE3390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DE3390">
        <w:rPr>
          <w:rFonts w:ascii="Times New Roman" w:hAnsi="Times New Roman"/>
          <w:b/>
          <w:sz w:val="24"/>
          <w:szCs w:val="24"/>
        </w:rPr>
        <w:t xml:space="preserve">: </w:t>
      </w:r>
      <w:r w:rsidRPr="00DE3390">
        <w:rPr>
          <w:rFonts w:ascii="Times New Roman" w:hAnsi="Times New Roman"/>
          <w:b/>
          <w:sz w:val="24"/>
          <w:szCs w:val="24"/>
          <w:lang w:val="en-US"/>
        </w:rPr>
        <w:t>fpk</w:t>
      </w:r>
      <w:r w:rsidRPr="00DE3390">
        <w:rPr>
          <w:rFonts w:ascii="Times New Roman" w:hAnsi="Times New Roman"/>
          <w:b/>
          <w:sz w:val="24"/>
          <w:szCs w:val="24"/>
        </w:rPr>
        <w:t>@</w:t>
      </w:r>
      <w:r w:rsidRPr="00DE3390">
        <w:rPr>
          <w:rFonts w:ascii="Times New Roman" w:hAnsi="Times New Roman"/>
          <w:b/>
          <w:sz w:val="24"/>
          <w:szCs w:val="24"/>
          <w:lang w:val="en-US"/>
        </w:rPr>
        <w:t>nspu</w:t>
      </w:r>
      <w:r w:rsidRPr="00DE3390">
        <w:rPr>
          <w:rFonts w:ascii="Times New Roman" w:hAnsi="Times New Roman"/>
          <w:b/>
          <w:sz w:val="24"/>
          <w:szCs w:val="24"/>
        </w:rPr>
        <w:t>.</w:t>
      </w:r>
      <w:r w:rsidRPr="00DE3390">
        <w:rPr>
          <w:rFonts w:ascii="Times New Roman" w:hAnsi="Times New Roman"/>
          <w:b/>
          <w:sz w:val="24"/>
          <w:szCs w:val="24"/>
          <w:lang w:val="en-US"/>
        </w:rPr>
        <w:t>net</w:t>
      </w:r>
    </w:p>
    <w:p w:rsidR="00E737B3" w:rsidRPr="00DE3390" w:rsidRDefault="00E737B3" w:rsidP="00DE33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3390">
        <w:rPr>
          <w:rFonts w:ascii="Times New Roman" w:hAnsi="Times New Roman"/>
          <w:sz w:val="24"/>
          <w:szCs w:val="24"/>
        </w:rPr>
        <w:t>Селина Татьяна Михайловна, заведующая кафедрой управления образовательными системами и андрагогики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3390">
        <w:rPr>
          <w:rFonts w:ascii="Times New Roman" w:hAnsi="Times New Roman"/>
          <w:sz w:val="24"/>
          <w:szCs w:val="24"/>
        </w:rPr>
        <w:t>ФПКиППРО, к.п.н., доцент;</w:t>
      </w:r>
    </w:p>
    <w:p w:rsidR="00E737B3" w:rsidRPr="00DE3390" w:rsidRDefault="00E737B3" w:rsidP="002C59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390">
        <w:rPr>
          <w:rFonts w:ascii="Times New Roman" w:hAnsi="Times New Roman"/>
          <w:sz w:val="24"/>
          <w:szCs w:val="24"/>
        </w:rPr>
        <w:t xml:space="preserve">Кожемяко Ирина Михайловна, специалист по учебно-методической работе. </w:t>
      </w:r>
    </w:p>
    <w:sectPr w:rsidR="00E737B3" w:rsidRPr="00DE3390" w:rsidSect="007808F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7E1B"/>
    <w:multiLevelType w:val="hybridMultilevel"/>
    <w:tmpl w:val="7180C2F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0351014"/>
    <w:multiLevelType w:val="hybridMultilevel"/>
    <w:tmpl w:val="B862202C"/>
    <w:lvl w:ilvl="0" w:tplc="7B62EE8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87162C3"/>
    <w:multiLevelType w:val="hybridMultilevel"/>
    <w:tmpl w:val="501A8D2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503C5094"/>
    <w:multiLevelType w:val="hybridMultilevel"/>
    <w:tmpl w:val="2A9E45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456"/>
    <w:rsid w:val="00086BDB"/>
    <w:rsid w:val="000D3762"/>
    <w:rsid w:val="001040F7"/>
    <w:rsid w:val="00113212"/>
    <w:rsid w:val="001B6EEE"/>
    <w:rsid w:val="00206A5A"/>
    <w:rsid w:val="00224F7E"/>
    <w:rsid w:val="00262BD4"/>
    <w:rsid w:val="002C59EF"/>
    <w:rsid w:val="003034EC"/>
    <w:rsid w:val="003926FE"/>
    <w:rsid w:val="003B716E"/>
    <w:rsid w:val="003C6B47"/>
    <w:rsid w:val="00410280"/>
    <w:rsid w:val="00466A58"/>
    <w:rsid w:val="0047254D"/>
    <w:rsid w:val="004C1134"/>
    <w:rsid w:val="004C1892"/>
    <w:rsid w:val="004E4E75"/>
    <w:rsid w:val="004F203C"/>
    <w:rsid w:val="0057154F"/>
    <w:rsid w:val="00642456"/>
    <w:rsid w:val="00652C47"/>
    <w:rsid w:val="006E4B23"/>
    <w:rsid w:val="006E4BA4"/>
    <w:rsid w:val="00715348"/>
    <w:rsid w:val="00764304"/>
    <w:rsid w:val="007808F5"/>
    <w:rsid w:val="007B54E7"/>
    <w:rsid w:val="0084777E"/>
    <w:rsid w:val="00853E27"/>
    <w:rsid w:val="008A0611"/>
    <w:rsid w:val="009235A1"/>
    <w:rsid w:val="009C62EB"/>
    <w:rsid w:val="009E2133"/>
    <w:rsid w:val="00A367B3"/>
    <w:rsid w:val="00A857E3"/>
    <w:rsid w:val="00AE3A5A"/>
    <w:rsid w:val="00BF51A5"/>
    <w:rsid w:val="00C31DD2"/>
    <w:rsid w:val="00C64944"/>
    <w:rsid w:val="00C83DC9"/>
    <w:rsid w:val="00D20B65"/>
    <w:rsid w:val="00D75AED"/>
    <w:rsid w:val="00DE3390"/>
    <w:rsid w:val="00E3268A"/>
    <w:rsid w:val="00E35CED"/>
    <w:rsid w:val="00E737B3"/>
    <w:rsid w:val="00EA04DB"/>
    <w:rsid w:val="00EA1EBD"/>
    <w:rsid w:val="00F0463A"/>
    <w:rsid w:val="00F05E98"/>
    <w:rsid w:val="00F542F1"/>
    <w:rsid w:val="00FF5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B4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42456"/>
    <w:rPr>
      <w:rFonts w:cs="Times New Roman"/>
      <w:color w:val="0000FF"/>
      <w:u w:val="single"/>
    </w:rPr>
  </w:style>
  <w:style w:type="paragraph" w:customStyle="1" w:styleId="a">
    <w:name w:val="Таблицы (моноширинный)"/>
    <w:basedOn w:val="Normal"/>
    <w:next w:val="Normal"/>
    <w:uiPriority w:val="99"/>
    <w:rsid w:val="006424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42456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2456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642456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42456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6424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D3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37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pk@nspu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380</Words>
  <Characters>2172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ЛНЦ</dc:creator>
  <cp:keywords/>
  <dc:description/>
  <cp:lastModifiedBy>Tarasova</cp:lastModifiedBy>
  <cp:revision>4</cp:revision>
  <cp:lastPrinted>2013-04-04T12:18:00Z</cp:lastPrinted>
  <dcterms:created xsi:type="dcterms:W3CDTF">2013-04-05T07:50:00Z</dcterms:created>
  <dcterms:modified xsi:type="dcterms:W3CDTF">2013-04-08T05:11:00Z</dcterms:modified>
</cp:coreProperties>
</file>