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</w:pPr>
      <w:r>
        <w:t xml:space="preserve">                           </w:t>
      </w:r>
      <w:r w:rsidR="004177CC">
        <w:t xml:space="preserve"> </w:t>
      </w:r>
      <w:r w:rsidR="00C403FA">
        <w:rPr>
          <w:noProof/>
          <w:sz w:val="12"/>
        </w:rPr>
        <w:drawing>
          <wp:inline distT="0" distB="0" distL="0" distR="0">
            <wp:extent cx="53975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C403F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94615</wp:posOffset>
                </wp:positionV>
                <wp:extent cx="2387600" cy="1645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2EE1" w:rsidRDefault="000B6C06" w:rsidP="00B32EE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</w:t>
                            </w:r>
                            <w:r w:rsidR="00E01C9E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отделов образ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вания</w:t>
                            </w:r>
                            <w:r w:rsidR="004E0A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администраций районов</w:t>
                            </w:r>
                            <w:r w:rsidR="00CE2B2D">
                              <w:rPr>
                                <w:sz w:val="28"/>
                                <w:szCs w:val="28"/>
                              </w:rPr>
                              <w:t xml:space="preserve"> (округа)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города Новосибирска</w:t>
                            </w:r>
                          </w:p>
                          <w:p w:rsidR="000B6C06" w:rsidRDefault="000B6C06" w:rsidP="00B32EE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56A" w:rsidRPr="0057246C" w:rsidRDefault="00096BC0" w:rsidP="00B245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учреждений, подведомственных ГУО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2.65pt;margin-top:7.45pt;width:18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" o:allowincell="f" filled="f" stroked="f">
                <v:textbox inset="1pt,1pt,1pt,1pt">
                  <w:txbxContent>
                    <w:p w:rsidR="00B32EE1" w:rsidRDefault="000B6C06" w:rsidP="00B32EE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Начальника</w:t>
                      </w:r>
                      <w:r w:rsidR="00E01C9E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 xml:space="preserve"> отделов образ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вания</w:t>
                      </w:r>
                      <w:r w:rsidR="004E0A9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администраций районов</w:t>
                      </w:r>
                      <w:r w:rsidR="00CE2B2D">
                        <w:rPr>
                          <w:sz w:val="28"/>
                          <w:szCs w:val="28"/>
                        </w:rPr>
                        <w:t xml:space="preserve"> (округа)</w:t>
                      </w:r>
                      <w:r>
                        <w:rPr>
                          <w:sz w:val="28"/>
                          <w:szCs w:val="28"/>
                        </w:rPr>
                        <w:t xml:space="preserve"> города Новосибирска</w:t>
                      </w:r>
                    </w:p>
                    <w:p w:rsidR="000B6C06" w:rsidRDefault="000B6C06" w:rsidP="00B32EE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7356A" w:rsidRPr="0057246C" w:rsidRDefault="00096BC0" w:rsidP="00B245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учреждений, подведомственных ГУО</w:t>
                      </w:r>
                    </w:p>
                  </w:txbxContent>
                </v:textbox>
              </v:rect>
            </w:pict>
          </mc:Fallback>
        </mc:AlternateConten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7330B2" w:rsidRDefault="00B245B6" w:rsidP="00B245B6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7330B2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7330B2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7330B2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7330B2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B245B6" w:rsidRPr="007330B2" w:rsidRDefault="00B245B6" w:rsidP="00B245B6">
      <w:pPr>
        <w:ind w:right="5527"/>
        <w:jc w:val="center"/>
        <w:rPr>
          <w:lang w:val="en-US"/>
        </w:rPr>
      </w:pPr>
    </w:p>
    <w:p w:rsidR="00B245B6" w:rsidRPr="007330B2" w:rsidRDefault="00B245B6" w:rsidP="00B245B6">
      <w:pPr>
        <w:ind w:right="5669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от</w:t>
      </w:r>
      <w:r w:rsidRPr="007330B2">
        <w:rPr>
          <w:rFonts w:ascii="Arial" w:hAnsi="Arial"/>
          <w:sz w:val="22"/>
          <w:lang w:val="en-US"/>
        </w:rPr>
        <w:t xml:space="preserve"> </w:t>
      </w:r>
      <w:r w:rsidR="00C35F49" w:rsidRPr="007330B2">
        <w:rPr>
          <w:rFonts w:ascii="Arial" w:hAnsi="Arial"/>
          <w:sz w:val="22"/>
          <w:lang w:val="en-US"/>
        </w:rPr>
        <w:t>__________</w:t>
      </w:r>
      <w:r w:rsidRPr="007330B2">
        <w:rPr>
          <w:rFonts w:ascii="Arial" w:hAnsi="Arial"/>
          <w:sz w:val="22"/>
          <w:lang w:val="en-US"/>
        </w:rPr>
        <w:t xml:space="preserve"> № </w:t>
      </w:r>
      <w:r w:rsidR="00C35F49" w:rsidRPr="007330B2">
        <w:rPr>
          <w:rFonts w:ascii="Arial" w:hAnsi="Arial"/>
          <w:sz w:val="22"/>
          <w:lang w:val="en-US"/>
        </w:rPr>
        <w:t>______________</w:t>
      </w:r>
    </w:p>
    <w:p w:rsidR="00B245B6" w:rsidRPr="007330B2" w:rsidRDefault="00B245B6" w:rsidP="00B245B6">
      <w:pPr>
        <w:ind w:right="5669"/>
        <w:jc w:val="center"/>
        <w:rPr>
          <w:sz w:val="22"/>
          <w:lang w:val="en-US"/>
        </w:rPr>
      </w:pPr>
      <w:r w:rsidRPr="007330B2">
        <w:rPr>
          <w:sz w:val="22"/>
          <w:lang w:val="en-US"/>
        </w:rPr>
        <w:t xml:space="preserve">  </w:t>
      </w:r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___________ от ___________</w:t>
      </w:r>
    </w:p>
    <w:p w:rsidR="00B32EE1" w:rsidRDefault="00B32EE1" w:rsidP="00B32EE1">
      <w:pPr>
        <w:ind w:firstLine="720"/>
        <w:jc w:val="center"/>
        <w:rPr>
          <w:sz w:val="28"/>
          <w:szCs w:val="28"/>
        </w:rPr>
      </w:pPr>
    </w:p>
    <w:p w:rsidR="0059591E" w:rsidRDefault="003C54B7" w:rsidP="00B32EE1">
      <w:pPr>
        <w:ind w:firstLine="720"/>
        <w:jc w:val="center"/>
        <w:rPr>
          <w:bCs/>
          <w:sz w:val="28"/>
        </w:rPr>
      </w:pPr>
      <w:r>
        <w:rPr>
          <w:bCs/>
          <w:sz w:val="28"/>
        </w:rPr>
        <w:t xml:space="preserve">Уважаемые </w:t>
      </w:r>
      <w:r w:rsidR="00C403FA">
        <w:rPr>
          <w:bCs/>
          <w:sz w:val="28"/>
        </w:rPr>
        <w:t>руководители</w:t>
      </w:r>
      <w:r>
        <w:rPr>
          <w:bCs/>
          <w:sz w:val="28"/>
        </w:rPr>
        <w:t>!</w:t>
      </w:r>
    </w:p>
    <w:p w:rsidR="0059591E" w:rsidRDefault="0059591E" w:rsidP="00B32EE1">
      <w:pPr>
        <w:ind w:firstLine="720"/>
        <w:jc w:val="center"/>
        <w:rPr>
          <w:bCs/>
          <w:sz w:val="28"/>
        </w:rPr>
      </w:pPr>
    </w:p>
    <w:p w:rsidR="00C35F49" w:rsidRDefault="00C35F49" w:rsidP="000676F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D03D2" w:rsidRDefault="007330B2" w:rsidP="000676F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Прошу взять под личный контроль проведение </w:t>
      </w:r>
      <w:r w:rsidR="00257D2D">
        <w:rPr>
          <w:sz w:val="28"/>
          <w:szCs w:val="28"/>
        </w:rPr>
        <w:t>активной работы по разъясн</w:t>
      </w:r>
      <w:r w:rsidR="00257D2D">
        <w:rPr>
          <w:sz w:val="28"/>
          <w:szCs w:val="28"/>
        </w:rPr>
        <w:t>е</w:t>
      </w:r>
      <w:r w:rsidR="00257D2D">
        <w:rPr>
          <w:sz w:val="28"/>
          <w:szCs w:val="28"/>
        </w:rPr>
        <w:t xml:space="preserve">нию и переводу работников муниципальных </w:t>
      </w:r>
      <w:r>
        <w:rPr>
          <w:sz w:val="28"/>
          <w:szCs w:val="28"/>
        </w:rPr>
        <w:t xml:space="preserve">образовательных </w:t>
      </w:r>
      <w:r w:rsidR="00257D2D">
        <w:rPr>
          <w:sz w:val="28"/>
          <w:szCs w:val="28"/>
        </w:rPr>
        <w:t>учреж</w:t>
      </w:r>
      <w:r w:rsidR="00980DAB">
        <w:rPr>
          <w:sz w:val="28"/>
          <w:szCs w:val="28"/>
        </w:rPr>
        <w:t>дений на «эффективный контракт».</w:t>
      </w:r>
    </w:p>
    <w:p w:rsidR="00AD458E" w:rsidRDefault="00B5659B" w:rsidP="00980DA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 </w:t>
      </w:r>
      <w:r w:rsidRPr="007E70EB">
        <w:rPr>
          <w:b/>
          <w:sz w:val="28"/>
          <w:szCs w:val="28"/>
        </w:rPr>
        <w:t>25.08.2015</w:t>
      </w:r>
      <w:r>
        <w:rPr>
          <w:sz w:val="28"/>
          <w:szCs w:val="28"/>
        </w:rPr>
        <w:t xml:space="preserve"> года предоставить информацию </w:t>
      </w:r>
      <w:r w:rsidRPr="00D14FB2">
        <w:rPr>
          <w:sz w:val="28"/>
          <w:szCs w:val="28"/>
        </w:rPr>
        <w:t>о заключенных эффе</w:t>
      </w:r>
      <w:r w:rsidRPr="00D14FB2">
        <w:rPr>
          <w:sz w:val="28"/>
          <w:szCs w:val="28"/>
        </w:rPr>
        <w:t>к</w:t>
      </w:r>
      <w:r w:rsidRPr="00D14FB2">
        <w:rPr>
          <w:sz w:val="28"/>
          <w:szCs w:val="28"/>
        </w:rPr>
        <w:t>тивных контрактах (трудовых договорах, дополнительных соглашениях)</w:t>
      </w:r>
      <w:r>
        <w:rPr>
          <w:sz w:val="28"/>
          <w:szCs w:val="28"/>
        </w:rPr>
        <w:t xml:space="preserve"> с</w:t>
      </w:r>
      <w:r w:rsidRPr="00D14FB2">
        <w:rPr>
          <w:sz w:val="28"/>
          <w:szCs w:val="28"/>
        </w:rPr>
        <w:t xml:space="preserve">   работниками образовательных учреждений</w:t>
      </w:r>
      <w:r w:rsidR="007330B2">
        <w:rPr>
          <w:sz w:val="28"/>
          <w:szCs w:val="28"/>
        </w:rPr>
        <w:t xml:space="preserve"> района (округа по  районам</w:t>
      </w:r>
      <w:proofErr w:type="gramStart"/>
      <w:r w:rsidR="007330B2">
        <w:rPr>
          <w:sz w:val="28"/>
          <w:szCs w:val="28"/>
        </w:rPr>
        <w:t>)в</w:t>
      </w:r>
      <w:proofErr w:type="gramEnd"/>
      <w:r w:rsidR="007330B2">
        <w:rPr>
          <w:sz w:val="28"/>
          <w:szCs w:val="28"/>
        </w:rPr>
        <w:t xml:space="preserve"> письме</w:t>
      </w:r>
      <w:r w:rsidR="007330B2">
        <w:rPr>
          <w:sz w:val="28"/>
          <w:szCs w:val="28"/>
        </w:rPr>
        <w:t>н</w:t>
      </w:r>
      <w:r w:rsidR="007330B2">
        <w:rPr>
          <w:sz w:val="28"/>
          <w:szCs w:val="28"/>
        </w:rPr>
        <w:t>ном виде</w:t>
      </w:r>
      <w:r w:rsidR="006C715E">
        <w:rPr>
          <w:sz w:val="28"/>
          <w:szCs w:val="28"/>
        </w:rPr>
        <w:t xml:space="preserve"> </w:t>
      </w:r>
      <w:r w:rsidR="004123B6">
        <w:rPr>
          <w:sz w:val="28"/>
          <w:szCs w:val="28"/>
        </w:rPr>
        <w:t xml:space="preserve"> </w:t>
      </w:r>
      <w:r w:rsidR="00980DAB">
        <w:rPr>
          <w:sz w:val="28"/>
          <w:szCs w:val="28"/>
        </w:rPr>
        <w:t>в отдел организационно-кадровой работы Главного управления образования мэрии города Новосибирска</w:t>
      </w:r>
      <w:r w:rsidR="007E70EB">
        <w:rPr>
          <w:sz w:val="28"/>
          <w:szCs w:val="28"/>
        </w:rPr>
        <w:t> </w:t>
      </w:r>
      <w:r w:rsidR="00980DAB">
        <w:rPr>
          <w:sz w:val="28"/>
          <w:szCs w:val="28"/>
        </w:rPr>
        <w:t>(к. 420-в), в электронном варианте</w:t>
      </w:r>
      <w:r>
        <w:rPr>
          <w:sz w:val="28"/>
          <w:szCs w:val="28"/>
        </w:rPr>
        <w:t xml:space="preserve">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</w:t>
      </w:r>
      <w:r w:rsidR="007E70EB">
        <w:rPr>
          <w:sz w:val="28"/>
          <w:szCs w:val="28"/>
        </w:rPr>
        <w:t>:</w:t>
      </w:r>
      <w:r w:rsidR="00980DAB">
        <w:rPr>
          <w:sz w:val="28"/>
          <w:szCs w:val="28"/>
        </w:rPr>
        <w:t xml:space="preserve"> </w:t>
      </w:r>
      <w:proofErr w:type="spellStart"/>
      <w:r w:rsidR="007E70EB">
        <w:rPr>
          <w:sz w:val="28"/>
          <w:szCs w:val="28"/>
          <w:lang w:val="en-US"/>
        </w:rPr>
        <w:t>mbazimirova</w:t>
      </w:r>
      <w:proofErr w:type="spellEnd"/>
      <w:r w:rsidR="007E70EB" w:rsidRPr="00980DAB">
        <w:rPr>
          <w:sz w:val="28"/>
          <w:szCs w:val="28"/>
        </w:rPr>
        <w:t>@</w:t>
      </w:r>
      <w:proofErr w:type="spellStart"/>
      <w:r w:rsidR="007E70EB">
        <w:rPr>
          <w:sz w:val="28"/>
          <w:szCs w:val="28"/>
          <w:lang w:val="en-US"/>
        </w:rPr>
        <w:t>admnsk</w:t>
      </w:r>
      <w:proofErr w:type="spellEnd"/>
      <w:r w:rsidR="007E70EB" w:rsidRPr="00980DAB">
        <w:rPr>
          <w:sz w:val="28"/>
          <w:szCs w:val="28"/>
        </w:rPr>
        <w:t>.</w:t>
      </w:r>
      <w:proofErr w:type="spellStart"/>
      <w:r w:rsidR="007E70EB">
        <w:rPr>
          <w:sz w:val="28"/>
          <w:szCs w:val="28"/>
          <w:lang w:val="en-US"/>
        </w:rPr>
        <w:t>ru</w:t>
      </w:r>
      <w:proofErr w:type="spellEnd"/>
      <w:r w:rsidR="007E70EB">
        <w:rPr>
          <w:sz w:val="28"/>
          <w:szCs w:val="28"/>
        </w:rPr>
        <w:t xml:space="preserve"> </w:t>
      </w:r>
      <w:r w:rsidR="00980DAB">
        <w:rPr>
          <w:sz w:val="28"/>
          <w:szCs w:val="28"/>
        </w:rPr>
        <w:t xml:space="preserve"> </w:t>
      </w:r>
      <w:r w:rsidR="007E70EB">
        <w:rPr>
          <w:sz w:val="28"/>
          <w:szCs w:val="28"/>
        </w:rPr>
        <w:t>(</w:t>
      </w:r>
      <w:r w:rsidR="00980DAB">
        <w:rPr>
          <w:sz w:val="28"/>
          <w:szCs w:val="28"/>
        </w:rPr>
        <w:t xml:space="preserve">главному специалисту </w:t>
      </w:r>
      <w:r w:rsidR="007E70EB">
        <w:rPr>
          <w:sz w:val="28"/>
          <w:szCs w:val="28"/>
        </w:rPr>
        <w:t xml:space="preserve">ООКР ГУО </w:t>
      </w:r>
      <w:r w:rsidR="00980DAB">
        <w:rPr>
          <w:sz w:val="28"/>
          <w:szCs w:val="28"/>
        </w:rPr>
        <w:t>Бази</w:t>
      </w:r>
      <w:r w:rsidR="007E70EB">
        <w:rPr>
          <w:sz w:val="28"/>
          <w:szCs w:val="28"/>
        </w:rPr>
        <w:t>мировой М.Х.)</w:t>
      </w:r>
      <w:r w:rsidR="007330B2">
        <w:rPr>
          <w:sz w:val="28"/>
          <w:szCs w:val="28"/>
        </w:rPr>
        <w:t xml:space="preserve"> по форме (приложение).</w:t>
      </w:r>
    </w:p>
    <w:p w:rsidR="006C715E" w:rsidRDefault="006C715E" w:rsidP="006C715E">
      <w:pPr>
        <w:ind w:right="-1"/>
        <w:jc w:val="both"/>
        <w:rPr>
          <w:sz w:val="28"/>
          <w:szCs w:val="28"/>
        </w:rPr>
      </w:pPr>
    </w:p>
    <w:p w:rsidR="006C715E" w:rsidRPr="00980DAB" w:rsidRDefault="006C715E" w:rsidP="006C71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 экз. на 1 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97"/>
        <w:gridCol w:w="3141"/>
      </w:tblGrid>
      <w:tr w:rsidR="00015079" w:rsidRPr="002D6CC5" w:rsidTr="00101F77">
        <w:tc>
          <w:tcPr>
            <w:tcW w:w="6997" w:type="dxa"/>
          </w:tcPr>
          <w:p w:rsidR="00015079" w:rsidRPr="002D6CC5" w:rsidRDefault="006C715E" w:rsidP="006C715E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015079" w:rsidRPr="002D6CC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015079" w:rsidRPr="002D6CC5">
              <w:rPr>
                <w:szCs w:val="28"/>
              </w:rPr>
              <w:t xml:space="preserve"> управления </w:t>
            </w:r>
          </w:p>
        </w:tc>
        <w:tc>
          <w:tcPr>
            <w:tcW w:w="3141" w:type="dxa"/>
          </w:tcPr>
          <w:p w:rsidR="00015079" w:rsidRPr="002D6CC5" w:rsidRDefault="006C715E" w:rsidP="000B6C06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И. И. Тарасова</w:t>
            </w:r>
          </w:p>
        </w:tc>
      </w:tr>
    </w:tbl>
    <w:p w:rsidR="00E077BF" w:rsidRDefault="00E077BF" w:rsidP="00B713A8"/>
    <w:p w:rsidR="00CD03D2" w:rsidRDefault="00CD03D2" w:rsidP="00B713A8"/>
    <w:p w:rsidR="00980DAB" w:rsidRDefault="00980DAB" w:rsidP="00B713A8"/>
    <w:p w:rsidR="006C715E" w:rsidRPr="006C715E" w:rsidRDefault="006C715E" w:rsidP="00B713A8"/>
    <w:p w:rsidR="00257D2D" w:rsidRDefault="00257D2D" w:rsidP="00B713A8"/>
    <w:p w:rsidR="007E70EB" w:rsidRDefault="007E70EB" w:rsidP="00B713A8"/>
    <w:p w:rsidR="007E70EB" w:rsidRDefault="007E70EB" w:rsidP="00B713A8"/>
    <w:p w:rsidR="007E70EB" w:rsidRDefault="007E70EB" w:rsidP="00B713A8"/>
    <w:p w:rsidR="007E70EB" w:rsidRDefault="007E70EB" w:rsidP="00B713A8"/>
    <w:p w:rsidR="007E70EB" w:rsidRDefault="007E70EB" w:rsidP="00B713A8"/>
    <w:p w:rsidR="007E70EB" w:rsidRDefault="007E70EB" w:rsidP="00B713A8"/>
    <w:p w:rsidR="007E70EB" w:rsidRDefault="007E70EB" w:rsidP="00B713A8"/>
    <w:p w:rsidR="00257D2D" w:rsidRDefault="00257D2D" w:rsidP="00B713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015079" w:rsidTr="00015079">
        <w:trPr>
          <w:trHeight w:val="844"/>
        </w:trPr>
        <w:tc>
          <w:tcPr>
            <w:tcW w:w="4786" w:type="dxa"/>
          </w:tcPr>
          <w:p w:rsidR="00015079" w:rsidRPr="008309A8" w:rsidRDefault="000B6C06" w:rsidP="00B713A8">
            <w:r>
              <w:t>Базимирова</w:t>
            </w:r>
          </w:p>
          <w:p w:rsidR="00C17457" w:rsidRDefault="00BC3296" w:rsidP="00B713A8">
            <w:r>
              <w:t>22745</w:t>
            </w:r>
            <w:r w:rsidR="00C17457">
              <w:t>1</w:t>
            </w:r>
            <w:r w:rsidR="000B6C06">
              <w:t>7</w:t>
            </w:r>
            <w:r w:rsidR="00161273">
              <w:t xml:space="preserve"> </w:t>
            </w:r>
          </w:p>
          <w:p w:rsidR="00C17457" w:rsidRPr="00B87009" w:rsidRDefault="00C17457" w:rsidP="00B713A8">
            <w:r>
              <w:t>Отдел организационно-кадровой работы</w:t>
            </w:r>
            <w:r w:rsidR="00BC3296">
              <w:t xml:space="preserve"> </w:t>
            </w:r>
          </w:p>
        </w:tc>
      </w:tr>
    </w:tbl>
    <w:p w:rsidR="008037E0" w:rsidRDefault="00C06CC6" w:rsidP="00C06C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715E" w:rsidRDefault="00C06CC6" w:rsidP="00C06C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</w:t>
      </w:r>
      <w:r w:rsidR="006C715E">
        <w:rPr>
          <w:sz w:val="28"/>
          <w:szCs w:val="28"/>
        </w:rPr>
        <w:t xml:space="preserve"> заместителя </w:t>
      </w:r>
    </w:p>
    <w:p w:rsidR="00C06CC6" w:rsidRDefault="00C06CC6" w:rsidP="00C06CC6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C06CC6" w:rsidRDefault="00C06CC6" w:rsidP="00C06C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715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6C715E">
        <w:rPr>
          <w:sz w:val="28"/>
          <w:szCs w:val="28"/>
        </w:rPr>
        <w:t>___________</w:t>
      </w:r>
    </w:p>
    <w:p w:rsidR="00523686" w:rsidRDefault="00C06CC6" w:rsidP="00C06CC6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01F77">
        <w:rPr>
          <w:sz w:val="28"/>
          <w:szCs w:val="28"/>
        </w:rPr>
        <w:t>нформаци</w:t>
      </w:r>
      <w:r w:rsidR="00523686">
        <w:rPr>
          <w:sz w:val="28"/>
          <w:szCs w:val="28"/>
        </w:rPr>
        <w:t>я</w:t>
      </w:r>
    </w:p>
    <w:p w:rsidR="007330B2" w:rsidRDefault="00C06CC6" w:rsidP="00C06CC6">
      <w:pPr>
        <w:jc w:val="center"/>
        <w:rPr>
          <w:sz w:val="28"/>
          <w:szCs w:val="28"/>
        </w:rPr>
      </w:pPr>
      <w:r w:rsidRPr="00101F77">
        <w:rPr>
          <w:sz w:val="28"/>
          <w:szCs w:val="28"/>
        </w:rPr>
        <w:t xml:space="preserve"> </w:t>
      </w:r>
      <w:proofErr w:type="gramStart"/>
      <w:r w:rsidR="00523686">
        <w:rPr>
          <w:sz w:val="28"/>
          <w:szCs w:val="28"/>
        </w:rPr>
        <w:t>о</w:t>
      </w:r>
      <w:r w:rsidRPr="00101F77">
        <w:rPr>
          <w:sz w:val="28"/>
          <w:szCs w:val="28"/>
        </w:rPr>
        <w:t xml:space="preserve"> заключенных </w:t>
      </w:r>
      <w:r w:rsidR="000676FF">
        <w:rPr>
          <w:sz w:val="28"/>
          <w:szCs w:val="28"/>
        </w:rPr>
        <w:t>эффективных контрактах (</w:t>
      </w:r>
      <w:r w:rsidRPr="00101F77">
        <w:rPr>
          <w:sz w:val="28"/>
          <w:szCs w:val="28"/>
        </w:rPr>
        <w:t>трудовых договор</w:t>
      </w:r>
      <w:r w:rsidR="00523686">
        <w:rPr>
          <w:sz w:val="28"/>
          <w:szCs w:val="28"/>
        </w:rPr>
        <w:t>ах</w:t>
      </w:r>
      <w:r w:rsidR="000676FF">
        <w:rPr>
          <w:sz w:val="28"/>
          <w:szCs w:val="28"/>
        </w:rPr>
        <w:t>,</w:t>
      </w:r>
      <w:r w:rsidR="00523686">
        <w:rPr>
          <w:sz w:val="28"/>
          <w:szCs w:val="28"/>
        </w:rPr>
        <w:t xml:space="preserve"> </w:t>
      </w:r>
      <w:proofErr w:type="gramEnd"/>
    </w:p>
    <w:p w:rsidR="00C06CC6" w:rsidRDefault="00C06CC6" w:rsidP="00C06CC6">
      <w:pPr>
        <w:jc w:val="center"/>
        <w:rPr>
          <w:sz w:val="28"/>
          <w:szCs w:val="28"/>
        </w:rPr>
      </w:pPr>
      <w:r w:rsidRPr="00101F77">
        <w:rPr>
          <w:sz w:val="28"/>
          <w:szCs w:val="28"/>
        </w:rPr>
        <w:t xml:space="preserve">дополнительных </w:t>
      </w:r>
      <w:proofErr w:type="gramStart"/>
      <w:r w:rsidRPr="00101F77">
        <w:rPr>
          <w:sz w:val="28"/>
          <w:szCs w:val="28"/>
        </w:rPr>
        <w:t>с</w:t>
      </w:r>
      <w:r w:rsidRPr="00101F77">
        <w:rPr>
          <w:sz w:val="28"/>
          <w:szCs w:val="28"/>
        </w:rPr>
        <w:t>о</w:t>
      </w:r>
      <w:r w:rsidRPr="00101F77">
        <w:rPr>
          <w:sz w:val="28"/>
          <w:szCs w:val="28"/>
        </w:rPr>
        <w:t>глашени</w:t>
      </w:r>
      <w:r w:rsidR="00523686">
        <w:rPr>
          <w:sz w:val="28"/>
          <w:szCs w:val="28"/>
        </w:rPr>
        <w:t>ях</w:t>
      </w:r>
      <w:proofErr w:type="gramEnd"/>
      <w:r w:rsidRPr="00101F77">
        <w:rPr>
          <w:sz w:val="28"/>
          <w:szCs w:val="28"/>
        </w:rPr>
        <w:t xml:space="preserve">) </w:t>
      </w:r>
      <w:r w:rsidR="009F0330">
        <w:rPr>
          <w:sz w:val="28"/>
          <w:szCs w:val="28"/>
        </w:rPr>
        <w:t>с</w:t>
      </w:r>
      <w:r w:rsidRPr="00101F77">
        <w:rPr>
          <w:sz w:val="28"/>
          <w:szCs w:val="28"/>
        </w:rPr>
        <w:t xml:space="preserve"> работниками образовательных учреждений</w:t>
      </w:r>
    </w:p>
    <w:p w:rsidR="00E31F05" w:rsidRDefault="00E31F05" w:rsidP="00C06C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 района</w:t>
      </w:r>
      <w:r w:rsidR="009F0330">
        <w:rPr>
          <w:sz w:val="28"/>
          <w:szCs w:val="28"/>
        </w:rPr>
        <w:t xml:space="preserve"> </w:t>
      </w:r>
      <w:r w:rsidR="007330B2">
        <w:rPr>
          <w:sz w:val="28"/>
          <w:szCs w:val="28"/>
        </w:rPr>
        <w:t>(округа по районам)</w:t>
      </w:r>
      <w:r w:rsidR="007330B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Новосибирска</w:t>
      </w:r>
    </w:p>
    <w:p w:rsidR="00E31F05" w:rsidRDefault="00E31F05" w:rsidP="00C06CC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"/>
        <w:gridCol w:w="3133"/>
        <w:gridCol w:w="1134"/>
        <w:gridCol w:w="2126"/>
        <w:gridCol w:w="1276"/>
        <w:gridCol w:w="2092"/>
      </w:tblGrid>
      <w:tr w:rsidR="001854DD" w:rsidTr="00EA4BCA">
        <w:tc>
          <w:tcPr>
            <w:tcW w:w="661" w:type="dxa"/>
            <w:vMerge w:val="restart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33" w:type="dxa"/>
            <w:vMerge w:val="restart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3260" w:type="dxa"/>
            <w:gridSpan w:val="2"/>
          </w:tcPr>
          <w:p w:rsidR="001854DD" w:rsidRPr="00980DAB" w:rsidRDefault="001854DD" w:rsidP="00185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 работников </w:t>
            </w:r>
            <w:r w:rsidR="00980DAB">
              <w:rPr>
                <w:sz w:val="28"/>
                <w:szCs w:val="28"/>
              </w:rPr>
              <w:t>в ОУ</w:t>
            </w:r>
          </w:p>
        </w:tc>
        <w:tc>
          <w:tcPr>
            <w:tcW w:w="3368" w:type="dxa"/>
            <w:gridSpan w:val="2"/>
          </w:tcPr>
          <w:p w:rsidR="001854DD" w:rsidRDefault="001854DD" w:rsidP="0073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</w:t>
            </w:r>
            <w:r w:rsidR="007330B2">
              <w:rPr>
                <w:sz w:val="28"/>
                <w:szCs w:val="28"/>
              </w:rPr>
              <w:t>ено</w:t>
            </w:r>
            <w:r>
              <w:rPr>
                <w:sz w:val="28"/>
                <w:szCs w:val="28"/>
              </w:rPr>
              <w:t xml:space="preserve">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тивны</w:t>
            </w:r>
            <w:r w:rsidR="007330B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контракт</w:t>
            </w:r>
            <w:r w:rsidR="007330B2">
              <w:rPr>
                <w:sz w:val="28"/>
                <w:szCs w:val="28"/>
              </w:rPr>
              <w:t>ов</w:t>
            </w:r>
          </w:p>
        </w:tc>
      </w:tr>
      <w:tr w:rsidR="001854DD" w:rsidTr="00EA4BCA">
        <w:tc>
          <w:tcPr>
            <w:tcW w:w="661" w:type="dxa"/>
            <w:vMerge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80DAB" w:rsidRDefault="001854DD" w:rsidP="00980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</w:t>
            </w:r>
            <w:r w:rsidR="00980D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</w:t>
            </w:r>
            <w:r w:rsidR="00980DAB">
              <w:rPr>
                <w:sz w:val="28"/>
                <w:szCs w:val="28"/>
              </w:rPr>
              <w:t>.</w:t>
            </w:r>
          </w:p>
          <w:p w:rsidR="001854DD" w:rsidRDefault="001854DD" w:rsidP="00EA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</w:t>
            </w:r>
            <w:r w:rsidR="00EA4BCA">
              <w:rPr>
                <w:sz w:val="28"/>
                <w:szCs w:val="28"/>
              </w:rPr>
              <w:t>ич</w:t>
            </w:r>
            <w:r w:rsidR="00EA4BCA">
              <w:rPr>
                <w:sz w:val="28"/>
                <w:szCs w:val="28"/>
              </w:rPr>
              <w:t>е</w:t>
            </w:r>
            <w:r w:rsidR="00EA4BCA">
              <w:rPr>
                <w:sz w:val="28"/>
                <w:szCs w:val="28"/>
              </w:rPr>
              <w:t>ских работников</w:t>
            </w:r>
          </w:p>
        </w:tc>
        <w:tc>
          <w:tcPr>
            <w:tcW w:w="1276" w:type="dxa"/>
          </w:tcPr>
          <w:p w:rsidR="001854DD" w:rsidRDefault="001854DD" w:rsidP="00CD0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92" w:type="dxa"/>
          </w:tcPr>
          <w:p w:rsidR="00EA4BCA" w:rsidRPr="00EA4BCA" w:rsidRDefault="00EA4BCA" w:rsidP="00EA4BCA">
            <w:pPr>
              <w:jc w:val="center"/>
              <w:rPr>
                <w:sz w:val="28"/>
                <w:szCs w:val="28"/>
              </w:rPr>
            </w:pPr>
            <w:r w:rsidRPr="00EA4BCA">
              <w:rPr>
                <w:sz w:val="28"/>
                <w:szCs w:val="28"/>
              </w:rPr>
              <w:t>в т. ч.</w:t>
            </w:r>
          </w:p>
          <w:p w:rsidR="001854DD" w:rsidRDefault="00EA4BCA" w:rsidP="00EA4BCA">
            <w:pPr>
              <w:jc w:val="center"/>
              <w:rPr>
                <w:sz w:val="28"/>
                <w:szCs w:val="28"/>
              </w:rPr>
            </w:pPr>
            <w:r w:rsidRPr="00EA4BCA">
              <w:rPr>
                <w:sz w:val="28"/>
                <w:szCs w:val="28"/>
              </w:rPr>
              <w:t xml:space="preserve"> педагогич</w:t>
            </w:r>
            <w:r w:rsidRPr="00EA4BCA">
              <w:rPr>
                <w:sz w:val="28"/>
                <w:szCs w:val="28"/>
              </w:rPr>
              <w:t>е</w:t>
            </w:r>
            <w:r w:rsidRPr="00EA4BCA">
              <w:rPr>
                <w:sz w:val="28"/>
                <w:szCs w:val="28"/>
              </w:rPr>
              <w:t>ских работников</w:t>
            </w: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33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33" w:type="dxa"/>
          </w:tcPr>
          <w:p w:rsidR="001854DD" w:rsidRDefault="001854DD" w:rsidP="00E31F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33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257D2D" w:rsidTr="00EA4BCA">
        <w:tc>
          <w:tcPr>
            <w:tcW w:w="661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33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учреждения</w:t>
            </w: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33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33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257D2D" w:rsidTr="00EA4BCA">
        <w:tc>
          <w:tcPr>
            <w:tcW w:w="661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33" w:type="dxa"/>
          </w:tcPr>
          <w:p w:rsidR="001854DD" w:rsidRDefault="001854DD" w:rsidP="0073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образования детей</w:t>
            </w:r>
            <w:r w:rsidR="006C715E">
              <w:rPr>
                <w:sz w:val="28"/>
                <w:szCs w:val="28"/>
              </w:rPr>
              <w:t xml:space="preserve">  и прочие учр</w:t>
            </w:r>
            <w:r w:rsidR="006C715E">
              <w:rPr>
                <w:sz w:val="28"/>
                <w:szCs w:val="28"/>
              </w:rPr>
              <w:t>е</w:t>
            </w:r>
            <w:r w:rsidR="006C715E">
              <w:rPr>
                <w:sz w:val="28"/>
                <w:szCs w:val="28"/>
              </w:rPr>
              <w:t>ждения</w:t>
            </w: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133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1854DD" w:rsidTr="00EA4BCA">
        <w:tc>
          <w:tcPr>
            <w:tcW w:w="661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133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54DD" w:rsidRDefault="001854D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7330B2" w:rsidTr="00EA4BCA">
        <w:tc>
          <w:tcPr>
            <w:tcW w:w="661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257D2D" w:rsidTr="00EA4BCA">
        <w:tc>
          <w:tcPr>
            <w:tcW w:w="661" w:type="dxa"/>
          </w:tcPr>
          <w:p w:rsidR="00257D2D" w:rsidRDefault="007330B2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33" w:type="dxa"/>
          </w:tcPr>
          <w:p w:rsidR="00257D2D" w:rsidRDefault="007330B2" w:rsidP="007330B2">
            <w:pPr>
              <w:jc w:val="center"/>
              <w:rPr>
                <w:sz w:val="28"/>
                <w:szCs w:val="28"/>
              </w:rPr>
            </w:pPr>
            <w:r w:rsidRPr="007330B2">
              <w:rPr>
                <w:sz w:val="28"/>
                <w:szCs w:val="28"/>
              </w:rPr>
              <w:t xml:space="preserve">Учреждения </w:t>
            </w:r>
            <w:proofErr w:type="gramStart"/>
            <w:r w:rsidRPr="007330B2">
              <w:rPr>
                <w:sz w:val="28"/>
                <w:szCs w:val="28"/>
              </w:rPr>
              <w:t>дополни-тельного</w:t>
            </w:r>
            <w:proofErr w:type="gramEnd"/>
            <w:r w:rsidRPr="007330B2">
              <w:rPr>
                <w:sz w:val="28"/>
                <w:szCs w:val="28"/>
              </w:rPr>
              <w:t xml:space="preserve"> образования взрослых и прочие учреждения</w:t>
            </w:r>
          </w:p>
        </w:tc>
        <w:tc>
          <w:tcPr>
            <w:tcW w:w="1134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57D2D" w:rsidRDefault="00257D2D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7330B2" w:rsidTr="00EA4BCA">
        <w:tc>
          <w:tcPr>
            <w:tcW w:w="661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133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7330B2" w:rsidTr="00EA4BCA">
        <w:tc>
          <w:tcPr>
            <w:tcW w:w="661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133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7330B2" w:rsidTr="00EA4BCA">
        <w:tc>
          <w:tcPr>
            <w:tcW w:w="661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7330B2" w:rsidTr="00EA4BCA">
        <w:tc>
          <w:tcPr>
            <w:tcW w:w="661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33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учреждения</w:t>
            </w:r>
          </w:p>
        </w:tc>
        <w:tc>
          <w:tcPr>
            <w:tcW w:w="1134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7330B2" w:rsidTr="00EA4BCA">
        <w:tc>
          <w:tcPr>
            <w:tcW w:w="661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133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</w:tr>
      <w:tr w:rsidR="007330B2" w:rsidTr="00EA4BCA">
        <w:tc>
          <w:tcPr>
            <w:tcW w:w="661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133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330B2" w:rsidRDefault="007330B2" w:rsidP="00C06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F05" w:rsidRDefault="00E31F05" w:rsidP="00C06C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31F05" w:rsidRDefault="00E31F05" w:rsidP="00C06CC6">
      <w:pPr>
        <w:jc w:val="center"/>
        <w:rPr>
          <w:sz w:val="28"/>
          <w:szCs w:val="28"/>
        </w:rPr>
      </w:pPr>
    </w:p>
    <w:p w:rsidR="00E31F05" w:rsidRDefault="00E31F05" w:rsidP="00E31F05">
      <w:r>
        <w:t>Главный специалист ООКР</w:t>
      </w:r>
    </w:p>
    <w:p w:rsidR="00E31F05" w:rsidRDefault="00E31F05" w:rsidP="00E31F05">
      <w:r>
        <w:t>_____________ Базимирова</w:t>
      </w:r>
    </w:p>
    <w:p w:rsidR="00E31F05" w:rsidRPr="00E31F05" w:rsidRDefault="00E31F05" w:rsidP="00E31F05">
      <w:r>
        <w:t>2274517</w:t>
      </w:r>
    </w:p>
    <w:sectPr w:rsidR="00E31F05" w:rsidRPr="00E31F05" w:rsidSect="007E70EB">
      <w:pgSz w:w="11907" w:h="16840" w:code="9"/>
      <w:pgMar w:top="1134" w:right="425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6CD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9C7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02E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E2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886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61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18D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45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185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9"/>
    <w:rsid w:val="00015079"/>
    <w:rsid w:val="00044A98"/>
    <w:rsid w:val="00045385"/>
    <w:rsid w:val="000610C3"/>
    <w:rsid w:val="000676FF"/>
    <w:rsid w:val="00096BC0"/>
    <w:rsid w:val="000B5DFF"/>
    <w:rsid w:val="000B6C06"/>
    <w:rsid w:val="000D6448"/>
    <w:rsid w:val="00101F77"/>
    <w:rsid w:val="001211E2"/>
    <w:rsid w:val="00132535"/>
    <w:rsid w:val="001573BE"/>
    <w:rsid w:val="00161273"/>
    <w:rsid w:val="001775B9"/>
    <w:rsid w:val="001854DD"/>
    <w:rsid w:val="001A2105"/>
    <w:rsid w:val="001B4F02"/>
    <w:rsid w:val="00216E6E"/>
    <w:rsid w:val="00257D2D"/>
    <w:rsid w:val="00291749"/>
    <w:rsid w:val="00292E30"/>
    <w:rsid w:val="002E1FD9"/>
    <w:rsid w:val="002F12A6"/>
    <w:rsid w:val="00360F1C"/>
    <w:rsid w:val="00366D01"/>
    <w:rsid w:val="00374BE1"/>
    <w:rsid w:val="00376462"/>
    <w:rsid w:val="0039339E"/>
    <w:rsid w:val="003A3C13"/>
    <w:rsid w:val="003C4401"/>
    <w:rsid w:val="003C54B7"/>
    <w:rsid w:val="003D37C2"/>
    <w:rsid w:val="003E0CF3"/>
    <w:rsid w:val="004123B6"/>
    <w:rsid w:val="004177CC"/>
    <w:rsid w:val="004379DE"/>
    <w:rsid w:val="00470006"/>
    <w:rsid w:val="00484C12"/>
    <w:rsid w:val="004A62A0"/>
    <w:rsid w:val="004B1469"/>
    <w:rsid w:val="004E0A99"/>
    <w:rsid w:val="004F08B0"/>
    <w:rsid w:val="00523686"/>
    <w:rsid w:val="0053384B"/>
    <w:rsid w:val="00546B6E"/>
    <w:rsid w:val="0057246C"/>
    <w:rsid w:val="00594D2B"/>
    <w:rsid w:val="0059591E"/>
    <w:rsid w:val="005C4866"/>
    <w:rsid w:val="00611268"/>
    <w:rsid w:val="0062211F"/>
    <w:rsid w:val="0063017D"/>
    <w:rsid w:val="0063177F"/>
    <w:rsid w:val="006448BB"/>
    <w:rsid w:val="006C715E"/>
    <w:rsid w:val="006E625C"/>
    <w:rsid w:val="00723E44"/>
    <w:rsid w:val="007330B2"/>
    <w:rsid w:val="0073640E"/>
    <w:rsid w:val="0073743B"/>
    <w:rsid w:val="007654B9"/>
    <w:rsid w:val="007950C6"/>
    <w:rsid w:val="007E70EB"/>
    <w:rsid w:val="008037E0"/>
    <w:rsid w:val="00813BBE"/>
    <w:rsid w:val="00861EF6"/>
    <w:rsid w:val="00870278"/>
    <w:rsid w:val="0087482F"/>
    <w:rsid w:val="00892217"/>
    <w:rsid w:val="00921ECC"/>
    <w:rsid w:val="0095060C"/>
    <w:rsid w:val="00953AD7"/>
    <w:rsid w:val="00961822"/>
    <w:rsid w:val="009658B7"/>
    <w:rsid w:val="00980DAB"/>
    <w:rsid w:val="009A1B28"/>
    <w:rsid w:val="009F0330"/>
    <w:rsid w:val="009F72EA"/>
    <w:rsid w:val="00A90E4E"/>
    <w:rsid w:val="00AA2FA3"/>
    <w:rsid w:val="00AD458E"/>
    <w:rsid w:val="00B245B6"/>
    <w:rsid w:val="00B32EE1"/>
    <w:rsid w:val="00B5659B"/>
    <w:rsid w:val="00B713A8"/>
    <w:rsid w:val="00B7356A"/>
    <w:rsid w:val="00B86A03"/>
    <w:rsid w:val="00B949ED"/>
    <w:rsid w:val="00B95814"/>
    <w:rsid w:val="00BC3296"/>
    <w:rsid w:val="00BD1952"/>
    <w:rsid w:val="00BD3D01"/>
    <w:rsid w:val="00BE07E9"/>
    <w:rsid w:val="00BE5A0F"/>
    <w:rsid w:val="00BF3580"/>
    <w:rsid w:val="00C024D4"/>
    <w:rsid w:val="00C05F60"/>
    <w:rsid w:val="00C06CC6"/>
    <w:rsid w:val="00C16171"/>
    <w:rsid w:val="00C17457"/>
    <w:rsid w:val="00C35F49"/>
    <w:rsid w:val="00C403FA"/>
    <w:rsid w:val="00C57DE9"/>
    <w:rsid w:val="00C876C8"/>
    <w:rsid w:val="00C915A0"/>
    <w:rsid w:val="00CC620F"/>
    <w:rsid w:val="00CD03D2"/>
    <w:rsid w:val="00CE2B2D"/>
    <w:rsid w:val="00CF3787"/>
    <w:rsid w:val="00D14FB2"/>
    <w:rsid w:val="00D1581E"/>
    <w:rsid w:val="00D66595"/>
    <w:rsid w:val="00DB7702"/>
    <w:rsid w:val="00E01A05"/>
    <w:rsid w:val="00E01C9E"/>
    <w:rsid w:val="00E077BF"/>
    <w:rsid w:val="00E27D31"/>
    <w:rsid w:val="00E31F05"/>
    <w:rsid w:val="00E86AB5"/>
    <w:rsid w:val="00EA4BCA"/>
    <w:rsid w:val="00EC5BA9"/>
    <w:rsid w:val="00EF3789"/>
    <w:rsid w:val="00F25682"/>
    <w:rsid w:val="00F66FF9"/>
    <w:rsid w:val="00F93E71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EE1"/>
    <w:rPr>
      <w:sz w:val="24"/>
      <w:szCs w:val="24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B6E"/>
    <w:rPr>
      <w:color w:val="0000FF"/>
      <w:u w:val="single"/>
    </w:rPr>
  </w:style>
  <w:style w:type="paragraph" w:styleId="a4">
    <w:name w:val="Balloon Text"/>
    <w:basedOn w:val="a"/>
    <w:link w:val="a5"/>
    <w:rsid w:val="00C40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03FA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E3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EE1"/>
    <w:rPr>
      <w:sz w:val="24"/>
      <w:szCs w:val="24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B6E"/>
    <w:rPr>
      <w:color w:val="0000FF"/>
      <w:u w:val="single"/>
    </w:rPr>
  </w:style>
  <w:style w:type="paragraph" w:styleId="a4">
    <w:name w:val="Balloon Text"/>
    <w:basedOn w:val="a"/>
    <w:link w:val="a5"/>
    <w:rsid w:val="00C40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03FA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E3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64;&#1072;&#1073;&#1083;&#1086;&#1085;&#1099;%20&#1043;&#1059;&#1054;\31%2008%202007%20&#1055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 08 2007 Письмо ГУО</Template>
  <TotalTime>89</TotalTime>
  <Pages>2</Pages>
  <Words>213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Базимирова Марина Христофоровна</cp:lastModifiedBy>
  <cp:revision>6</cp:revision>
  <cp:lastPrinted>2015-08-20T03:52:00Z</cp:lastPrinted>
  <dcterms:created xsi:type="dcterms:W3CDTF">2015-08-18T05:30:00Z</dcterms:created>
  <dcterms:modified xsi:type="dcterms:W3CDTF">2015-08-20T04:00:00Z</dcterms:modified>
</cp:coreProperties>
</file>