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0" w:rsidRDefault="008037E0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177CC">
        <w:rPr>
          <w:sz w:val="24"/>
          <w:szCs w:val="24"/>
        </w:rPr>
        <w:t xml:space="preserve"> </w:t>
      </w:r>
      <w:r w:rsidR="00521A1D">
        <w:rPr>
          <w:noProof/>
          <w:sz w:val="12"/>
        </w:rPr>
        <w:drawing>
          <wp:inline distT="0" distB="0" distL="0" distR="0">
            <wp:extent cx="542290" cy="542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E0" w:rsidRDefault="008037E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8037E0" w:rsidRDefault="008C68B9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w:pict>
          <v:rect id="_x0000_s1026" style="position:absolute;left:0;text-align:left;margin-left:291.75pt;margin-top:7.45pt;width:198.9pt;height:134.1pt;z-index:251657728" o:allowincell="f" filled="f" stroked="f">
            <v:textbox style="mso-next-textbox:#_x0000_s1026" inset="1pt,1pt,1pt,1pt">
              <w:txbxContent>
                <w:p w:rsidR="00FE0BED" w:rsidRPr="00265F0A" w:rsidRDefault="00FE0BED" w:rsidP="00FE0BED">
                  <w:pPr>
                    <w:pStyle w:val="Iauiue13"/>
                    <w:rPr>
                      <w:sz w:val="28"/>
                      <w:lang w:val="ru-RU"/>
                    </w:rPr>
                  </w:pPr>
                  <w:r w:rsidRPr="00265F0A">
                    <w:rPr>
                      <w:sz w:val="28"/>
                      <w:lang w:val="ru-RU"/>
                    </w:rPr>
                    <w:t>Начальникам</w:t>
                  </w:r>
                  <w:r>
                    <w:rPr>
                      <w:sz w:val="28"/>
                      <w:lang w:val="ru-RU"/>
                    </w:rPr>
                    <w:t xml:space="preserve"> отделов </w:t>
                  </w:r>
                  <w:r w:rsidRPr="00265F0A">
                    <w:rPr>
                      <w:sz w:val="28"/>
                      <w:lang w:val="ru-RU"/>
                    </w:rPr>
                    <w:t>образов</w:t>
                  </w:r>
                  <w:r w:rsidRPr="00265F0A">
                    <w:rPr>
                      <w:sz w:val="28"/>
                      <w:lang w:val="ru-RU"/>
                    </w:rPr>
                    <w:t>а</w:t>
                  </w:r>
                  <w:r w:rsidRPr="00265F0A">
                    <w:rPr>
                      <w:sz w:val="28"/>
                      <w:lang w:val="ru-RU"/>
                    </w:rPr>
                    <w:t>ния администраций</w:t>
                  </w:r>
                  <w:r>
                    <w:rPr>
                      <w:sz w:val="28"/>
                      <w:lang w:val="ru-RU"/>
                    </w:rPr>
                    <w:t xml:space="preserve"> </w:t>
                  </w:r>
                  <w:r w:rsidRPr="00265F0A">
                    <w:rPr>
                      <w:sz w:val="28"/>
                      <w:lang w:val="ru-RU"/>
                    </w:rPr>
                    <w:t xml:space="preserve">районов </w:t>
                  </w:r>
                  <w:r>
                    <w:rPr>
                      <w:sz w:val="28"/>
                      <w:lang w:val="ru-RU"/>
                    </w:rPr>
                    <w:t xml:space="preserve"> (округа) города </w:t>
                  </w:r>
                  <w:r w:rsidRPr="00265F0A">
                    <w:rPr>
                      <w:sz w:val="28"/>
                      <w:lang w:val="ru-RU"/>
                    </w:rPr>
                    <w:t xml:space="preserve"> Новосибирска</w:t>
                  </w:r>
                </w:p>
                <w:p w:rsidR="00FE0BED" w:rsidRPr="00FE0BED" w:rsidRDefault="00FE0BED" w:rsidP="00B245B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65AFB" w:rsidRDefault="00E52DBA" w:rsidP="00B245B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общеобразов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тельных учреждений  </w:t>
                  </w:r>
                </w:p>
                <w:p w:rsidR="00E65AFB" w:rsidRPr="00E65AFB" w:rsidRDefault="00E65AFB" w:rsidP="00B245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037E0">
        <w:rPr>
          <w:b/>
          <w:bCs/>
          <w:spacing w:val="60"/>
          <w:sz w:val="32"/>
          <w:szCs w:val="32"/>
        </w:rPr>
        <w:t>МЭРИЯ</w:t>
      </w:r>
    </w:p>
    <w:p w:rsidR="00291749" w:rsidRPr="001573BE" w:rsidRDefault="00870278" w:rsidP="008702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291749" w:rsidRPr="001573BE">
        <w:rPr>
          <w:b/>
          <w:bCs/>
          <w:sz w:val="32"/>
          <w:szCs w:val="32"/>
        </w:rPr>
        <w:t>города Новосибирска</w:t>
      </w:r>
    </w:p>
    <w:p w:rsidR="00291749" w:rsidRPr="001573BE" w:rsidRDefault="00291749" w:rsidP="00291749">
      <w:pPr>
        <w:ind w:right="5527"/>
        <w:jc w:val="center"/>
        <w:rPr>
          <w:sz w:val="16"/>
          <w:szCs w:val="16"/>
        </w:rPr>
      </w:pPr>
    </w:p>
    <w:p w:rsidR="00B245B6" w:rsidRPr="003F77DF" w:rsidRDefault="00B245B6" w:rsidP="00B245B6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B245B6" w:rsidRDefault="00B245B6" w:rsidP="00B245B6">
      <w:pPr>
        <w:ind w:right="5669"/>
        <w:jc w:val="center"/>
        <w:rPr>
          <w:rFonts w:ascii="Arial" w:hAnsi="Arial"/>
          <w:sz w:val="8"/>
        </w:rPr>
      </w:pPr>
    </w:p>
    <w:p w:rsidR="00B245B6" w:rsidRDefault="00B245B6" w:rsidP="00B245B6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B245B6" w:rsidRPr="00912D43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E</w:t>
      </w:r>
      <w:r w:rsidRPr="00912D43"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 w:rsidRPr="00912D43">
        <w:rPr>
          <w:rFonts w:ascii="Arial" w:hAnsi="Arial"/>
        </w:rPr>
        <w:t xml:space="preserve">: </w:t>
      </w:r>
      <w:proofErr w:type="spellStart"/>
      <w:r>
        <w:rPr>
          <w:rFonts w:ascii="Arial" w:hAnsi="Arial"/>
          <w:lang w:val="en-US"/>
        </w:rPr>
        <w:t>uo</w:t>
      </w:r>
      <w:proofErr w:type="spellEnd"/>
      <w:r w:rsidRPr="00912D43">
        <w:rPr>
          <w:rFonts w:ascii="Arial" w:hAnsi="Arial"/>
        </w:rPr>
        <w:t>@</w:t>
      </w:r>
      <w:proofErr w:type="spellStart"/>
      <w:r>
        <w:rPr>
          <w:rFonts w:ascii="Arial" w:hAnsi="Arial"/>
          <w:lang w:val="en-US"/>
        </w:rPr>
        <w:t>admnsk</w:t>
      </w:r>
      <w:proofErr w:type="spellEnd"/>
      <w:r w:rsidRPr="00912D43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B245B6" w:rsidRPr="00912D43" w:rsidRDefault="00B245B6" w:rsidP="00B245B6">
      <w:pPr>
        <w:ind w:right="5527"/>
        <w:jc w:val="center"/>
      </w:pPr>
    </w:p>
    <w:p w:rsidR="00B245B6" w:rsidRPr="00912D43" w:rsidRDefault="004157D8" w:rsidP="00D24C35">
      <w:pPr>
        <w:ind w:right="5669"/>
        <w:rPr>
          <w:sz w:val="24"/>
          <w:szCs w:val="24"/>
        </w:rPr>
      </w:pPr>
      <w:r w:rsidRPr="00912D43">
        <w:rPr>
          <w:rFonts w:ascii="Arial" w:hAnsi="Arial"/>
          <w:sz w:val="22"/>
        </w:rPr>
        <w:t xml:space="preserve">         </w:t>
      </w:r>
      <w:r w:rsidR="00B245B6" w:rsidRPr="004157D8">
        <w:rPr>
          <w:sz w:val="22"/>
        </w:rPr>
        <w:t>от</w:t>
      </w:r>
      <w:r w:rsidR="00B245B6" w:rsidRPr="00912D43">
        <w:rPr>
          <w:sz w:val="22"/>
        </w:rPr>
        <w:t xml:space="preserve"> </w:t>
      </w:r>
      <w:r w:rsidR="00D85590" w:rsidRPr="00D85590">
        <w:rPr>
          <w:sz w:val="22"/>
          <w:u w:val="single"/>
        </w:rPr>
        <w:t>23.05.2014</w:t>
      </w:r>
      <w:r w:rsidR="008275E2" w:rsidRPr="00912D43">
        <w:rPr>
          <w:sz w:val="28"/>
          <w:szCs w:val="28"/>
        </w:rPr>
        <w:t xml:space="preserve"> </w:t>
      </w:r>
      <w:r w:rsidR="00073508" w:rsidRPr="00912D43">
        <w:rPr>
          <w:sz w:val="28"/>
          <w:szCs w:val="28"/>
        </w:rPr>
        <w:t xml:space="preserve"> </w:t>
      </w:r>
      <w:r w:rsidR="00B245B6" w:rsidRPr="00912D43">
        <w:rPr>
          <w:sz w:val="28"/>
          <w:szCs w:val="28"/>
        </w:rPr>
        <w:t xml:space="preserve">№ </w:t>
      </w:r>
      <w:bookmarkStart w:id="0" w:name="_GoBack"/>
      <w:r w:rsidR="00D85590" w:rsidRPr="00D85590">
        <w:rPr>
          <w:sz w:val="22"/>
          <w:szCs w:val="22"/>
          <w:u w:val="single"/>
        </w:rPr>
        <w:t>14/14/03025</w:t>
      </w:r>
      <w:r w:rsidR="00B245B6" w:rsidRPr="00912D43">
        <w:rPr>
          <w:sz w:val="24"/>
          <w:szCs w:val="24"/>
        </w:rPr>
        <w:t xml:space="preserve">  </w:t>
      </w:r>
      <w:bookmarkEnd w:id="0"/>
    </w:p>
    <w:p w:rsidR="008037E0" w:rsidRDefault="00B245B6" w:rsidP="00B245B6">
      <w:pPr>
        <w:ind w:right="5669"/>
        <w:jc w:val="center"/>
        <w:rPr>
          <w:rFonts w:ascii="Arial" w:hAnsi="Arial" w:cs="Arial"/>
          <w:sz w:val="22"/>
          <w:szCs w:val="22"/>
        </w:rPr>
      </w:pPr>
      <w:r w:rsidRPr="00912D43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На № ___________ от ___________</w:t>
      </w:r>
    </w:p>
    <w:p w:rsidR="008037E0" w:rsidRDefault="008037E0" w:rsidP="002668A6">
      <w:pPr>
        <w:jc w:val="both"/>
        <w:rPr>
          <w:sz w:val="16"/>
          <w:szCs w:val="16"/>
        </w:rPr>
      </w:pPr>
    </w:p>
    <w:p w:rsidR="00EA1F83" w:rsidRPr="002668A6" w:rsidRDefault="00EA1F83" w:rsidP="002668A6">
      <w:pPr>
        <w:jc w:val="both"/>
        <w:rPr>
          <w:sz w:val="16"/>
          <w:szCs w:val="16"/>
        </w:rPr>
      </w:pPr>
    </w:p>
    <w:p w:rsidR="00015079" w:rsidRPr="00D01593" w:rsidRDefault="0078449B" w:rsidP="00A25040">
      <w:pPr>
        <w:ind w:firstLine="720"/>
        <w:jc w:val="center"/>
        <w:rPr>
          <w:sz w:val="28"/>
          <w:szCs w:val="28"/>
        </w:rPr>
      </w:pPr>
      <w:r w:rsidRPr="00D01593">
        <w:rPr>
          <w:sz w:val="28"/>
          <w:szCs w:val="28"/>
        </w:rPr>
        <w:t>Уважаемы</w:t>
      </w:r>
      <w:r w:rsidR="00DB4E0E">
        <w:rPr>
          <w:sz w:val="28"/>
          <w:szCs w:val="28"/>
        </w:rPr>
        <w:t>е руководители</w:t>
      </w:r>
      <w:r w:rsidRPr="00D01593">
        <w:rPr>
          <w:sz w:val="28"/>
          <w:szCs w:val="28"/>
        </w:rPr>
        <w:t>!</w:t>
      </w:r>
    </w:p>
    <w:p w:rsidR="0070380D" w:rsidRPr="00EA1F83" w:rsidRDefault="0070380D" w:rsidP="00A25040">
      <w:pPr>
        <w:ind w:firstLine="720"/>
        <w:jc w:val="center"/>
        <w:rPr>
          <w:sz w:val="16"/>
          <w:szCs w:val="16"/>
        </w:rPr>
      </w:pPr>
    </w:p>
    <w:p w:rsidR="00912D43" w:rsidRDefault="00BB5636" w:rsidP="008A3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ED">
        <w:rPr>
          <w:sz w:val="28"/>
          <w:szCs w:val="28"/>
        </w:rPr>
        <w:t xml:space="preserve">Направляем Вам  </w:t>
      </w:r>
      <w:r w:rsidR="00BA5D87">
        <w:rPr>
          <w:sz w:val="28"/>
          <w:szCs w:val="28"/>
        </w:rPr>
        <w:t xml:space="preserve">Положения о проведении </w:t>
      </w:r>
      <w:r w:rsidR="00D05108">
        <w:rPr>
          <w:sz w:val="28"/>
          <w:szCs w:val="28"/>
        </w:rPr>
        <w:t xml:space="preserve">Всероссийских конкурсов </w:t>
      </w:r>
      <w:r w:rsidR="00BA5D87">
        <w:rPr>
          <w:sz w:val="28"/>
          <w:szCs w:val="28"/>
        </w:rPr>
        <w:t xml:space="preserve">«О </w:t>
      </w:r>
      <w:r w:rsidR="00BA5D87">
        <w:rPr>
          <w:sz w:val="28"/>
          <w:szCs w:val="28"/>
          <w:lang w:val="en-US"/>
        </w:rPr>
        <w:t>IX</w:t>
      </w:r>
      <w:r w:rsidR="00BA5D87" w:rsidRPr="00BA5D87">
        <w:rPr>
          <w:sz w:val="28"/>
          <w:szCs w:val="28"/>
        </w:rPr>
        <w:t xml:space="preserve"> </w:t>
      </w:r>
      <w:r w:rsidR="00BA5D87">
        <w:rPr>
          <w:sz w:val="28"/>
          <w:szCs w:val="28"/>
        </w:rPr>
        <w:t xml:space="preserve">Всероссийском конкурсе профессионального мастерства </w:t>
      </w:r>
      <w:r w:rsidR="00BA5D87" w:rsidRPr="00BA5D87">
        <w:rPr>
          <w:sz w:val="28"/>
          <w:szCs w:val="28"/>
        </w:rPr>
        <w:t xml:space="preserve"> </w:t>
      </w:r>
      <w:r w:rsidR="00BA5D87">
        <w:rPr>
          <w:sz w:val="28"/>
          <w:szCs w:val="28"/>
        </w:rPr>
        <w:t xml:space="preserve">педагогов «Мой лучший урок»,  «О </w:t>
      </w:r>
      <w:r w:rsidR="00BA5D87">
        <w:rPr>
          <w:sz w:val="28"/>
          <w:szCs w:val="28"/>
          <w:lang w:val="en-US"/>
        </w:rPr>
        <w:t>XI</w:t>
      </w:r>
      <w:r w:rsidR="00BA5D87" w:rsidRPr="00BA5D87">
        <w:rPr>
          <w:sz w:val="28"/>
          <w:szCs w:val="28"/>
        </w:rPr>
        <w:t xml:space="preserve"> </w:t>
      </w:r>
      <w:r w:rsidR="00FE0BED">
        <w:rPr>
          <w:sz w:val="28"/>
          <w:szCs w:val="28"/>
        </w:rPr>
        <w:t xml:space="preserve"> </w:t>
      </w:r>
      <w:r w:rsidR="00BA5D87">
        <w:rPr>
          <w:sz w:val="28"/>
          <w:szCs w:val="28"/>
        </w:rPr>
        <w:t>Всероссийском конкурсе научно-исследовательских работ обуч</w:t>
      </w:r>
      <w:r w:rsidR="00BA5D87">
        <w:rPr>
          <w:sz w:val="28"/>
          <w:szCs w:val="28"/>
        </w:rPr>
        <w:t>а</w:t>
      </w:r>
      <w:r w:rsidR="00BA5D87">
        <w:rPr>
          <w:sz w:val="28"/>
          <w:szCs w:val="28"/>
        </w:rPr>
        <w:t>ющихся общеобразовательных учреждений имени Д.</w:t>
      </w:r>
      <w:r w:rsidR="00F77107">
        <w:rPr>
          <w:sz w:val="28"/>
          <w:szCs w:val="28"/>
        </w:rPr>
        <w:t> </w:t>
      </w:r>
      <w:r w:rsidR="00BA5D87">
        <w:rPr>
          <w:sz w:val="28"/>
          <w:szCs w:val="28"/>
        </w:rPr>
        <w:t>И.</w:t>
      </w:r>
      <w:r w:rsidR="00F77107">
        <w:rPr>
          <w:sz w:val="28"/>
          <w:szCs w:val="28"/>
        </w:rPr>
        <w:t> </w:t>
      </w:r>
      <w:r w:rsidR="00BA5D87">
        <w:rPr>
          <w:sz w:val="28"/>
          <w:szCs w:val="28"/>
        </w:rPr>
        <w:t>Менделеева»</w:t>
      </w:r>
      <w:r w:rsidR="00D05108">
        <w:rPr>
          <w:sz w:val="28"/>
          <w:szCs w:val="28"/>
        </w:rPr>
        <w:t xml:space="preserve"> </w:t>
      </w:r>
      <w:r w:rsidR="00F77107">
        <w:rPr>
          <w:sz w:val="28"/>
          <w:szCs w:val="28"/>
        </w:rPr>
        <w:t>и Положение о проведении фест</w:t>
      </w:r>
      <w:r w:rsidR="001D4374">
        <w:rPr>
          <w:sz w:val="28"/>
          <w:szCs w:val="28"/>
        </w:rPr>
        <w:t>и</w:t>
      </w:r>
      <w:r w:rsidR="00F77107">
        <w:rPr>
          <w:sz w:val="28"/>
          <w:szCs w:val="28"/>
        </w:rPr>
        <w:t>валя «О Всероссийском фестивале творческих о</w:t>
      </w:r>
      <w:r w:rsidR="00F77107">
        <w:rPr>
          <w:sz w:val="28"/>
          <w:szCs w:val="28"/>
        </w:rPr>
        <w:t>т</w:t>
      </w:r>
      <w:r w:rsidR="00F77107">
        <w:rPr>
          <w:sz w:val="28"/>
          <w:szCs w:val="28"/>
        </w:rPr>
        <w:t xml:space="preserve">крытий и инициатив «Леонардо» </w:t>
      </w:r>
      <w:r w:rsidR="00D05108">
        <w:rPr>
          <w:sz w:val="28"/>
          <w:szCs w:val="28"/>
        </w:rPr>
        <w:t>в 2014-2015 учебном году</w:t>
      </w:r>
      <w:r w:rsidR="00BA5D87">
        <w:rPr>
          <w:sz w:val="28"/>
          <w:szCs w:val="28"/>
        </w:rPr>
        <w:t>.</w:t>
      </w:r>
    </w:p>
    <w:p w:rsidR="003D0358" w:rsidRDefault="003D0358" w:rsidP="003D0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довести информацию </w:t>
      </w:r>
      <w:r w:rsidR="00F77107">
        <w:rPr>
          <w:sz w:val="28"/>
          <w:szCs w:val="28"/>
        </w:rPr>
        <w:t xml:space="preserve">о проведении конкурсов и фестиваля </w:t>
      </w:r>
      <w:r>
        <w:rPr>
          <w:sz w:val="28"/>
          <w:szCs w:val="28"/>
        </w:rPr>
        <w:t>до сведения руководителей образовательных учреждений.</w:t>
      </w:r>
    </w:p>
    <w:p w:rsidR="003D0358" w:rsidRDefault="003D0358" w:rsidP="003D0358">
      <w:pPr>
        <w:jc w:val="both"/>
        <w:rPr>
          <w:sz w:val="28"/>
          <w:szCs w:val="28"/>
        </w:rPr>
      </w:pPr>
    </w:p>
    <w:p w:rsidR="00BB5636" w:rsidRPr="00F019D4" w:rsidRDefault="003D0358" w:rsidP="003D0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912D43">
        <w:rPr>
          <w:sz w:val="28"/>
          <w:szCs w:val="28"/>
        </w:rPr>
        <w:t>1</w:t>
      </w:r>
      <w:r w:rsidR="00D05108">
        <w:rPr>
          <w:sz w:val="28"/>
          <w:szCs w:val="28"/>
        </w:rPr>
        <w:t>7</w:t>
      </w:r>
      <w:r>
        <w:rPr>
          <w:sz w:val="28"/>
          <w:szCs w:val="28"/>
        </w:rPr>
        <w:t xml:space="preserve"> л. в 1 экз.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97"/>
        <w:gridCol w:w="3141"/>
      </w:tblGrid>
      <w:tr w:rsidR="002668A6" w:rsidRPr="00F019D4" w:rsidTr="003A4656">
        <w:tc>
          <w:tcPr>
            <w:tcW w:w="3451" w:type="pct"/>
          </w:tcPr>
          <w:p w:rsidR="002668A6" w:rsidRPr="00F019D4" w:rsidRDefault="00AE03E4" w:rsidP="00AE03E4">
            <w:pPr>
              <w:pStyle w:val="7"/>
              <w:widowControl/>
              <w:spacing w:before="480" w:line="240" w:lineRule="atLeast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2668A6" w:rsidRPr="00F019D4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2668A6" w:rsidRPr="00F019D4">
              <w:rPr>
                <w:szCs w:val="28"/>
              </w:rPr>
              <w:t xml:space="preserve"> управления </w:t>
            </w:r>
            <w:r w:rsidR="00871493">
              <w:rPr>
                <w:szCs w:val="28"/>
              </w:rPr>
              <w:t xml:space="preserve"> </w:t>
            </w:r>
          </w:p>
        </w:tc>
        <w:tc>
          <w:tcPr>
            <w:tcW w:w="1549" w:type="pct"/>
          </w:tcPr>
          <w:p w:rsidR="002668A6" w:rsidRPr="00F019D4" w:rsidRDefault="00AE03E4" w:rsidP="003A4656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И. И. Тарасова</w:t>
            </w:r>
          </w:p>
          <w:p w:rsidR="002668A6" w:rsidRPr="00F019D4" w:rsidRDefault="002668A6" w:rsidP="002668A6">
            <w:pPr>
              <w:rPr>
                <w:sz w:val="28"/>
                <w:szCs w:val="28"/>
              </w:rPr>
            </w:pPr>
          </w:p>
          <w:p w:rsidR="002668A6" w:rsidRPr="00F019D4" w:rsidRDefault="002668A6" w:rsidP="002668A6">
            <w:pPr>
              <w:ind w:left="-6997"/>
              <w:rPr>
                <w:sz w:val="28"/>
                <w:szCs w:val="28"/>
              </w:rPr>
            </w:pPr>
          </w:p>
          <w:p w:rsidR="002668A6" w:rsidRPr="00F019D4" w:rsidRDefault="002668A6" w:rsidP="002668A6">
            <w:pPr>
              <w:suppressAutoHyphens/>
              <w:spacing w:line="240" w:lineRule="atLeast"/>
              <w:ind w:left="-6997" w:firstLine="6997"/>
              <w:rPr>
                <w:sz w:val="28"/>
                <w:szCs w:val="28"/>
              </w:rPr>
            </w:pPr>
          </w:p>
          <w:p w:rsidR="002668A6" w:rsidRPr="00F019D4" w:rsidRDefault="002668A6" w:rsidP="002668A6">
            <w:pPr>
              <w:ind w:left="-6997" w:firstLine="6997"/>
              <w:rPr>
                <w:sz w:val="28"/>
                <w:szCs w:val="28"/>
              </w:rPr>
            </w:pPr>
          </w:p>
        </w:tc>
      </w:tr>
    </w:tbl>
    <w:p w:rsidR="00F019D4" w:rsidRDefault="00F019D4" w:rsidP="002668A6">
      <w:pPr>
        <w:contextualSpacing/>
        <w:jc w:val="both"/>
      </w:pPr>
    </w:p>
    <w:p w:rsidR="00F019D4" w:rsidRDefault="00F019D4" w:rsidP="002668A6">
      <w:pPr>
        <w:contextualSpacing/>
        <w:jc w:val="both"/>
      </w:pPr>
    </w:p>
    <w:p w:rsidR="00F019D4" w:rsidRDefault="00F019D4" w:rsidP="002668A6">
      <w:pPr>
        <w:contextualSpacing/>
        <w:jc w:val="both"/>
      </w:pPr>
    </w:p>
    <w:p w:rsidR="00F019D4" w:rsidRDefault="00F019D4" w:rsidP="002668A6">
      <w:pPr>
        <w:contextualSpacing/>
        <w:jc w:val="both"/>
      </w:pPr>
    </w:p>
    <w:p w:rsidR="00E65AFB" w:rsidRDefault="00E65AFB" w:rsidP="002668A6">
      <w:pPr>
        <w:contextualSpacing/>
        <w:jc w:val="both"/>
      </w:pPr>
    </w:p>
    <w:p w:rsidR="008A3034" w:rsidRDefault="008A3034" w:rsidP="002668A6">
      <w:pPr>
        <w:contextualSpacing/>
        <w:jc w:val="both"/>
      </w:pPr>
    </w:p>
    <w:p w:rsidR="008A3034" w:rsidRDefault="008A3034" w:rsidP="002668A6">
      <w:pPr>
        <w:contextualSpacing/>
        <w:jc w:val="both"/>
      </w:pPr>
    </w:p>
    <w:p w:rsidR="00C53BE2" w:rsidRDefault="00C53BE2" w:rsidP="002668A6">
      <w:pPr>
        <w:contextualSpacing/>
        <w:jc w:val="both"/>
      </w:pPr>
    </w:p>
    <w:p w:rsidR="00C53BE2" w:rsidRDefault="00C53BE2" w:rsidP="002668A6">
      <w:pPr>
        <w:contextualSpacing/>
        <w:jc w:val="both"/>
      </w:pPr>
    </w:p>
    <w:p w:rsidR="00C53BE2" w:rsidRDefault="00C53BE2" w:rsidP="002668A6">
      <w:pPr>
        <w:contextualSpacing/>
        <w:jc w:val="both"/>
      </w:pPr>
    </w:p>
    <w:p w:rsidR="00C53BE2" w:rsidRDefault="00C53BE2" w:rsidP="002668A6">
      <w:pPr>
        <w:contextualSpacing/>
        <w:jc w:val="both"/>
      </w:pPr>
    </w:p>
    <w:p w:rsidR="00C53BE2" w:rsidRDefault="00C53BE2" w:rsidP="002668A6">
      <w:pPr>
        <w:contextualSpacing/>
        <w:jc w:val="both"/>
      </w:pPr>
    </w:p>
    <w:p w:rsidR="00C53BE2" w:rsidRDefault="00C53BE2" w:rsidP="002668A6">
      <w:pPr>
        <w:contextualSpacing/>
        <w:jc w:val="both"/>
      </w:pPr>
    </w:p>
    <w:p w:rsidR="003D0358" w:rsidRDefault="003D0358" w:rsidP="002668A6">
      <w:pPr>
        <w:contextualSpacing/>
        <w:jc w:val="both"/>
      </w:pPr>
    </w:p>
    <w:p w:rsidR="003D0358" w:rsidRDefault="003D0358" w:rsidP="002668A6">
      <w:pPr>
        <w:contextualSpacing/>
        <w:jc w:val="both"/>
      </w:pPr>
    </w:p>
    <w:p w:rsidR="00AE03E4" w:rsidRDefault="00AE03E4" w:rsidP="002668A6">
      <w:pPr>
        <w:contextualSpacing/>
        <w:jc w:val="both"/>
      </w:pPr>
    </w:p>
    <w:p w:rsidR="00AE03E4" w:rsidRDefault="00AE03E4" w:rsidP="002668A6">
      <w:pPr>
        <w:contextualSpacing/>
        <w:jc w:val="both"/>
      </w:pPr>
    </w:p>
    <w:p w:rsidR="002668A6" w:rsidRPr="002668A6" w:rsidRDefault="002668A6" w:rsidP="002668A6">
      <w:pPr>
        <w:contextualSpacing/>
        <w:jc w:val="both"/>
      </w:pPr>
      <w:r w:rsidRPr="002668A6">
        <w:t>Ефименко</w:t>
      </w:r>
    </w:p>
    <w:p w:rsidR="002668A6" w:rsidRPr="002668A6" w:rsidRDefault="002668A6" w:rsidP="002668A6">
      <w:pPr>
        <w:contextualSpacing/>
        <w:jc w:val="both"/>
      </w:pPr>
      <w:r w:rsidRPr="002668A6">
        <w:t>227 45 08</w:t>
      </w:r>
    </w:p>
    <w:p w:rsidR="002668A6" w:rsidRPr="00F019D4" w:rsidRDefault="002668A6" w:rsidP="00F019D4">
      <w:pPr>
        <w:contextualSpacing/>
        <w:jc w:val="both"/>
      </w:pPr>
      <w:r w:rsidRPr="002668A6">
        <w:t xml:space="preserve">Отдел </w:t>
      </w:r>
      <w:r w:rsidR="00E5133F">
        <w:t>организационно</w:t>
      </w:r>
      <w:r w:rsidR="00577801">
        <w:t xml:space="preserve">-кадровой работы </w:t>
      </w:r>
    </w:p>
    <w:sectPr w:rsidR="002668A6" w:rsidRPr="00F019D4" w:rsidSect="00242A01">
      <w:pgSz w:w="11907" w:h="16840" w:code="9"/>
      <w:pgMar w:top="1134" w:right="567" w:bottom="4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B9" w:rsidRDefault="008C68B9" w:rsidP="00BA5D87">
      <w:r>
        <w:separator/>
      </w:r>
    </w:p>
  </w:endnote>
  <w:endnote w:type="continuationSeparator" w:id="0">
    <w:p w:rsidR="008C68B9" w:rsidRDefault="008C68B9" w:rsidP="00B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B9" w:rsidRDefault="008C68B9" w:rsidP="00BA5D87">
      <w:r>
        <w:separator/>
      </w:r>
    </w:p>
  </w:footnote>
  <w:footnote w:type="continuationSeparator" w:id="0">
    <w:p w:rsidR="008C68B9" w:rsidRDefault="008C68B9" w:rsidP="00BA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72B"/>
    <w:multiLevelType w:val="hybridMultilevel"/>
    <w:tmpl w:val="24B6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49B"/>
    <w:rsid w:val="00015079"/>
    <w:rsid w:val="00045D9E"/>
    <w:rsid w:val="000471E0"/>
    <w:rsid w:val="00056D8C"/>
    <w:rsid w:val="000637AC"/>
    <w:rsid w:val="00073508"/>
    <w:rsid w:val="000739F6"/>
    <w:rsid w:val="000959AC"/>
    <w:rsid w:val="000A0B75"/>
    <w:rsid w:val="000A0C2A"/>
    <w:rsid w:val="000A25A9"/>
    <w:rsid w:val="000B5DFF"/>
    <w:rsid w:val="000C354A"/>
    <w:rsid w:val="000D0332"/>
    <w:rsid w:val="000D04E7"/>
    <w:rsid w:val="000D63B8"/>
    <w:rsid w:val="000E4E7B"/>
    <w:rsid w:val="001211E2"/>
    <w:rsid w:val="00133DB1"/>
    <w:rsid w:val="001351B4"/>
    <w:rsid w:val="00141C93"/>
    <w:rsid w:val="001573BE"/>
    <w:rsid w:val="00171066"/>
    <w:rsid w:val="001752D8"/>
    <w:rsid w:val="001775B9"/>
    <w:rsid w:val="00180E47"/>
    <w:rsid w:val="001A0780"/>
    <w:rsid w:val="001A1B19"/>
    <w:rsid w:val="001B28DB"/>
    <w:rsid w:val="001B4F02"/>
    <w:rsid w:val="001C2E53"/>
    <w:rsid w:val="001D12A0"/>
    <w:rsid w:val="001D4374"/>
    <w:rsid w:val="001D4F6B"/>
    <w:rsid w:val="001E2B61"/>
    <w:rsid w:val="001F22F3"/>
    <w:rsid w:val="00202E01"/>
    <w:rsid w:val="002271E6"/>
    <w:rsid w:val="00227A3C"/>
    <w:rsid w:val="00242A01"/>
    <w:rsid w:val="00244635"/>
    <w:rsid w:val="002668A6"/>
    <w:rsid w:val="0029071E"/>
    <w:rsid w:val="00291749"/>
    <w:rsid w:val="00293F39"/>
    <w:rsid w:val="00295979"/>
    <w:rsid w:val="002C3C72"/>
    <w:rsid w:val="002D241E"/>
    <w:rsid w:val="002E1FD9"/>
    <w:rsid w:val="002E4E2C"/>
    <w:rsid w:val="00307064"/>
    <w:rsid w:val="003118B0"/>
    <w:rsid w:val="00316AE7"/>
    <w:rsid w:val="003336A5"/>
    <w:rsid w:val="00345E8D"/>
    <w:rsid w:val="00347D28"/>
    <w:rsid w:val="003574FD"/>
    <w:rsid w:val="00374BE1"/>
    <w:rsid w:val="00376462"/>
    <w:rsid w:val="0039339E"/>
    <w:rsid w:val="003A3C13"/>
    <w:rsid w:val="003B14FA"/>
    <w:rsid w:val="003D0358"/>
    <w:rsid w:val="003D2511"/>
    <w:rsid w:val="003D37C2"/>
    <w:rsid w:val="00400ADD"/>
    <w:rsid w:val="00405C57"/>
    <w:rsid w:val="00413585"/>
    <w:rsid w:val="004157D8"/>
    <w:rsid w:val="004177CC"/>
    <w:rsid w:val="004379DE"/>
    <w:rsid w:val="00471282"/>
    <w:rsid w:val="004759CE"/>
    <w:rsid w:val="00484C12"/>
    <w:rsid w:val="004A0116"/>
    <w:rsid w:val="004A21E9"/>
    <w:rsid w:val="004A62A0"/>
    <w:rsid w:val="004B1469"/>
    <w:rsid w:val="004C129E"/>
    <w:rsid w:val="004E1218"/>
    <w:rsid w:val="00521A1D"/>
    <w:rsid w:val="00541F28"/>
    <w:rsid w:val="0055320E"/>
    <w:rsid w:val="0057246C"/>
    <w:rsid w:val="00577801"/>
    <w:rsid w:val="00577E72"/>
    <w:rsid w:val="005A39B8"/>
    <w:rsid w:val="005B296B"/>
    <w:rsid w:val="005B53E9"/>
    <w:rsid w:val="005C09C5"/>
    <w:rsid w:val="005C39BB"/>
    <w:rsid w:val="005D1F8C"/>
    <w:rsid w:val="00606CA8"/>
    <w:rsid w:val="006122CF"/>
    <w:rsid w:val="00616B63"/>
    <w:rsid w:val="0062211F"/>
    <w:rsid w:val="0063177F"/>
    <w:rsid w:val="00632418"/>
    <w:rsid w:val="006337BA"/>
    <w:rsid w:val="006448BB"/>
    <w:rsid w:val="006454C6"/>
    <w:rsid w:val="006564A5"/>
    <w:rsid w:val="00691D11"/>
    <w:rsid w:val="006C3E40"/>
    <w:rsid w:val="006C7753"/>
    <w:rsid w:val="006E625C"/>
    <w:rsid w:val="006F3D03"/>
    <w:rsid w:val="0070380D"/>
    <w:rsid w:val="00704D62"/>
    <w:rsid w:val="00716FB0"/>
    <w:rsid w:val="00720176"/>
    <w:rsid w:val="0073640E"/>
    <w:rsid w:val="00772638"/>
    <w:rsid w:val="0078449B"/>
    <w:rsid w:val="007950C6"/>
    <w:rsid w:val="0079788B"/>
    <w:rsid w:val="007B6CEF"/>
    <w:rsid w:val="007C6002"/>
    <w:rsid w:val="008037E0"/>
    <w:rsid w:val="00807B32"/>
    <w:rsid w:val="00823617"/>
    <w:rsid w:val="008266A3"/>
    <w:rsid w:val="008275E2"/>
    <w:rsid w:val="00841EF0"/>
    <w:rsid w:val="0085168E"/>
    <w:rsid w:val="0085732D"/>
    <w:rsid w:val="008632AC"/>
    <w:rsid w:val="0086450E"/>
    <w:rsid w:val="0086644E"/>
    <w:rsid w:val="00870278"/>
    <w:rsid w:val="00871493"/>
    <w:rsid w:val="00871B4E"/>
    <w:rsid w:val="0087482F"/>
    <w:rsid w:val="008A3034"/>
    <w:rsid w:val="008C68B9"/>
    <w:rsid w:val="008C74B7"/>
    <w:rsid w:val="008F1DC9"/>
    <w:rsid w:val="008F62BE"/>
    <w:rsid w:val="00901136"/>
    <w:rsid w:val="00912D43"/>
    <w:rsid w:val="009208C4"/>
    <w:rsid w:val="00921ECC"/>
    <w:rsid w:val="00930267"/>
    <w:rsid w:val="009379C5"/>
    <w:rsid w:val="00990DA7"/>
    <w:rsid w:val="00995945"/>
    <w:rsid w:val="009A1B28"/>
    <w:rsid w:val="009E7393"/>
    <w:rsid w:val="009F72EA"/>
    <w:rsid w:val="00A25040"/>
    <w:rsid w:val="00A82366"/>
    <w:rsid w:val="00A83ACC"/>
    <w:rsid w:val="00A90E4E"/>
    <w:rsid w:val="00AA5418"/>
    <w:rsid w:val="00AA58BD"/>
    <w:rsid w:val="00AA6C27"/>
    <w:rsid w:val="00AB5812"/>
    <w:rsid w:val="00AC4126"/>
    <w:rsid w:val="00AE03E4"/>
    <w:rsid w:val="00B245B6"/>
    <w:rsid w:val="00B25010"/>
    <w:rsid w:val="00B263F1"/>
    <w:rsid w:val="00B3162F"/>
    <w:rsid w:val="00B46BE9"/>
    <w:rsid w:val="00B91C2E"/>
    <w:rsid w:val="00B949ED"/>
    <w:rsid w:val="00B977BE"/>
    <w:rsid w:val="00BA5D87"/>
    <w:rsid w:val="00BB362A"/>
    <w:rsid w:val="00BB5636"/>
    <w:rsid w:val="00BB74C5"/>
    <w:rsid w:val="00BC36FA"/>
    <w:rsid w:val="00BF4285"/>
    <w:rsid w:val="00C00F60"/>
    <w:rsid w:val="00C024D4"/>
    <w:rsid w:val="00C53BE2"/>
    <w:rsid w:val="00C64283"/>
    <w:rsid w:val="00C67C4E"/>
    <w:rsid w:val="00C7477E"/>
    <w:rsid w:val="00C83844"/>
    <w:rsid w:val="00C876C8"/>
    <w:rsid w:val="00CC138D"/>
    <w:rsid w:val="00CD447D"/>
    <w:rsid w:val="00CE67BB"/>
    <w:rsid w:val="00CE78D7"/>
    <w:rsid w:val="00CF37BB"/>
    <w:rsid w:val="00D01593"/>
    <w:rsid w:val="00D05108"/>
    <w:rsid w:val="00D0572F"/>
    <w:rsid w:val="00D12419"/>
    <w:rsid w:val="00D14973"/>
    <w:rsid w:val="00D1581E"/>
    <w:rsid w:val="00D2193D"/>
    <w:rsid w:val="00D24C35"/>
    <w:rsid w:val="00D66595"/>
    <w:rsid w:val="00D76F43"/>
    <w:rsid w:val="00D85590"/>
    <w:rsid w:val="00D930F4"/>
    <w:rsid w:val="00D93C2C"/>
    <w:rsid w:val="00D958CC"/>
    <w:rsid w:val="00D95DD7"/>
    <w:rsid w:val="00DA2476"/>
    <w:rsid w:val="00DB4E0E"/>
    <w:rsid w:val="00DB63D1"/>
    <w:rsid w:val="00DD0D3A"/>
    <w:rsid w:val="00E03ED2"/>
    <w:rsid w:val="00E05481"/>
    <w:rsid w:val="00E1168D"/>
    <w:rsid w:val="00E160EA"/>
    <w:rsid w:val="00E26247"/>
    <w:rsid w:val="00E37646"/>
    <w:rsid w:val="00E43D80"/>
    <w:rsid w:val="00E5133F"/>
    <w:rsid w:val="00E52DBA"/>
    <w:rsid w:val="00E65AFB"/>
    <w:rsid w:val="00E8220F"/>
    <w:rsid w:val="00EA1F83"/>
    <w:rsid w:val="00EA2610"/>
    <w:rsid w:val="00EC320B"/>
    <w:rsid w:val="00EC4421"/>
    <w:rsid w:val="00EC5BA9"/>
    <w:rsid w:val="00ED546B"/>
    <w:rsid w:val="00EE2995"/>
    <w:rsid w:val="00EF3789"/>
    <w:rsid w:val="00F019D4"/>
    <w:rsid w:val="00F0633E"/>
    <w:rsid w:val="00F106DD"/>
    <w:rsid w:val="00F21D08"/>
    <w:rsid w:val="00F25101"/>
    <w:rsid w:val="00F43BD0"/>
    <w:rsid w:val="00F77107"/>
    <w:rsid w:val="00F90A4E"/>
    <w:rsid w:val="00FD6D8C"/>
    <w:rsid w:val="00FE0BED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CA8"/>
    <w:pPr>
      <w:autoSpaceDE w:val="0"/>
      <w:autoSpaceDN w:val="0"/>
    </w:p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78D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D4F6B"/>
    <w:rPr>
      <w:color w:val="0000FF" w:themeColor="hyperlink"/>
      <w:u w:val="single"/>
    </w:rPr>
  </w:style>
  <w:style w:type="table" w:styleId="a6">
    <w:name w:val="Table Grid"/>
    <w:basedOn w:val="a1"/>
    <w:locked/>
    <w:rsid w:val="00D01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7801"/>
    <w:pPr>
      <w:ind w:left="720"/>
      <w:contextualSpacing/>
    </w:pPr>
  </w:style>
  <w:style w:type="paragraph" w:customStyle="1" w:styleId="Iauiue13">
    <w:name w:val="Iau?iue13"/>
    <w:rsid w:val="00FE0BED"/>
    <w:pPr>
      <w:overflowPunct w:val="0"/>
      <w:autoSpaceDE w:val="0"/>
      <w:autoSpaceDN w:val="0"/>
      <w:adjustRightInd w:val="0"/>
    </w:pPr>
    <w:rPr>
      <w:lang w:val="en-US"/>
    </w:rPr>
  </w:style>
  <w:style w:type="paragraph" w:styleId="a8">
    <w:name w:val="footnote text"/>
    <w:basedOn w:val="a"/>
    <w:link w:val="a9"/>
    <w:rsid w:val="00BA5D87"/>
  </w:style>
  <w:style w:type="character" w:customStyle="1" w:styleId="a9">
    <w:name w:val="Текст сноски Знак"/>
    <w:basedOn w:val="a0"/>
    <w:link w:val="a8"/>
    <w:rsid w:val="00BA5D87"/>
  </w:style>
  <w:style w:type="character" w:styleId="aa">
    <w:name w:val="footnote reference"/>
    <w:basedOn w:val="a0"/>
    <w:rsid w:val="00BA5D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harhifalakyan\&#1056;&#1072;&#1073;&#1086;&#1095;&#1080;&#1081;%20&#1089;&#1090;&#1086;&#1083;\&#1050;&#1057;&#1045;&#1053;&#1048;&#1071;\&#1088;&#1086;&#1079;&#1099;&#1089;&#1082;\01.06.2010%20&#1087;&#1080;&#1089;&#1100;&#1084;&#1086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7095-E398-4CBE-8323-351D0FA5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01.06.2010 письмо ГУО</Template>
  <TotalTime>192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МЭРИЯ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MCharhifalakyan</dc:creator>
  <cp:keywords/>
  <dc:description/>
  <cp:lastModifiedBy>Ефименко Дина Николаевна</cp:lastModifiedBy>
  <cp:revision>37</cp:revision>
  <cp:lastPrinted>2014-05-22T04:47:00Z</cp:lastPrinted>
  <dcterms:created xsi:type="dcterms:W3CDTF">2012-04-05T03:55:00Z</dcterms:created>
  <dcterms:modified xsi:type="dcterms:W3CDTF">2014-05-26T02:49:00Z</dcterms:modified>
</cp:coreProperties>
</file>