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521A1D">
        <w:rPr>
          <w:noProof/>
          <w:sz w:val="12"/>
        </w:rPr>
        <w:drawing>
          <wp:inline distT="0" distB="0" distL="0" distR="0">
            <wp:extent cx="54229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196EB6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w:pict>
          <v:rect id="_x0000_s1026" style="position:absolute;left:0;text-align:left;margin-left:291.75pt;margin-top:7.45pt;width:198.9pt;height:134.1pt;z-index:251657728" o:allowincell="f" filled="f" stroked="f">
            <v:textbox style="mso-next-textbox:#_x0000_s1026" inset="1pt,1pt,1pt,1pt">
              <w:txbxContent>
                <w:p w:rsidR="00FE0BED" w:rsidRPr="00265F0A" w:rsidRDefault="00FE0BED" w:rsidP="00FE0BED">
                  <w:pPr>
                    <w:pStyle w:val="Iauiue13"/>
                    <w:rPr>
                      <w:sz w:val="28"/>
                      <w:lang w:val="ru-RU"/>
                    </w:rPr>
                  </w:pPr>
                  <w:r w:rsidRPr="00265F0A">
                    <w:rPr>
                      <w:sz w:val="28"/>
                      <w:lang w:val="ru-RU"/>
                    </w:rPr>
                    <w:t>Начальникам</w:t>
                  </w:r>
                  <w:r>
                    <w:rPr>
                      <w:sz w:val="28"/>
                      <w:lang w:val="ru-RU"/>
                    </w:rPr>
                    <w:t xml:space="preserve"> отделов </w:t>
                  </w:r>
                  <w:r w:rsidRPr="00265F0A">
                    <w:rPr>
                      <w:sz w:val="28"/>
                      <w:lang w:val="ru-RU"/>
                    </w:rPr>
                    <w:t>образов</w:t>
                  </w:r>
                  <w:r w:rsidRPr="00265F0A">
                    <w:rPr>
                      <w:sz w:val="28"/>
                      <w:lang w:val="ru-RU"/>
                    </w:rPr>
                    <w:t>а</w:t>
                  </w:r>
                  <w:r w:rsidRPr="00265F0A">
                    <w:rPr>
                      <w:sz w:val="28"/>
                      <w:lang w:val="ru-RU"/>
                    </w:rPr>
                    <w:t>ния администраций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265F0A">
                    <w:rPr>
                      <w:sz w:val="28"/>
                      <w:lang w:val="ru-RU"/>
                    </w:rPr>
                    <w:t xml:space="preserve">районов </w:t>
                  </w:r>
                  <w:r>
                    <w:rPr>
                      <w:sz w:val="28"/>
                      <w:lang w:val="ru-RU"/>
                    </w:rPr>
                    <w:t xml:space="preserve"> (округа) города </w:t>
                  </w:r>
                  <w:r w:rsidRPr="00265F0A">
                    <w:rPr>
                      <w:sz w:val="28"/>
                      <w:lang w:val="ru-RU"/>
                    </w:rPr>
                    <w:t xml:space="preserve"> Новосибирска</w:t>
                  </w:r>
                </w:p>
                <w:p w:rsidR="00FE0BED" w:rsidRPr="00FE0BED" w:rsidRDefault="00FE0BED" w:rsidP="00B245B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65AFB" w:rsidRDefault="00E52DBA" w:rsidP="00B245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тельных учреждений  </w:t>
                  </w:r>
                </w:p>
                <w:p w:rsidR="00E65AFB" w:rsidRPr="00E65AFB" w:rsidRDefault="00E65AFB" w:rsidP="00B245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2D0337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2D0337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2D0337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2D0337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2D0337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2D0337" w:rsidRDefault="00B245B6" w:rsidP="00B245B6">
      <w:pPr>
        <w:ind w:right="5527"/>
        <w:jc w:val="center"/>
      </w:pPr>
    </w:p>
    <w:p w:rsidR="00B245B6" w:rsidRPr="002D0337" w:rsidRDefault="004157D8" w:rsidP="00D24C35">
      <w:pPr>
        <w:ind w:right="5669"/>
        <w:rPr>
          <w:sz w:val="24"/>
          <w:szCs w:val="24"/>
        </w:rPr>
      </w:pPr>
      <w:r w:rsidRPr="002D0337">
        <w:rPr>
          <w:rFonts w:ascii="Arial" w:hAnsi="Arial"/>
          <w:sz w:val="22"/>
        </w:rPr>
        <w:t xml:space="preserve">         </w:t>
      </w:r>
      <w:r w:rsidR="00B245B6" w:rsidRPr="004157D8">
        <w:rPr>
          <w:sz w:val="22"/>
        </w:rPr>
        <w:t>от</w:t>
      </w:r>
      <w:r w:rsidR="00B245B6" w:rsidRPr="002D0337">
        <w:rPr>
          <w:sz w:val="22"/>
        </w:rPr>
        <w:t xml:space="preserve"> </w:t>
      </w:r>
      <w:r w:rsidR="002D0337" w:rsidRPr="002D0337">
        <w:rPr>
          <w:sz w:val="28"/>
          <w:szCs w:val="28"/>
          <w:u w:val="single"/>
        </w:rPr>
        <w:t>09.10.2015</w:t>
      </w:r>
      <w:r w:rsidR="008275E2" w:rsidRPr="002D0337">
        <w:rPr>
          <w:sz w:val="28"/>
          <w:szCs w:val="28"/>
        </w:rPr>
        <w:t xml:space="preserve"> </w:t>
      </w:r>
      <w:r w:rsidR="00073508" w:rsidRPr="002D0337">
        <w:rPr>
          <w:sz w:val="28"/>
          <w:szCs w:val="28"/>
        </w:rPr>
        <w:t xml:space="preserve"> </w:t>
      </w:r>
      <w:r w:rsidR="00B245B6" w:rsidRPr="002D0337">
        <w:rPr>
          <w:sz w:val="28"/>
          <w:szCs w:val="28"/>
        </w:rPr>
        <w:t xml:space="preserve">№ </w:t>
      </w:r>
      <w:bookmarkStart w:id="0" w:name="_GoBack"/>
      <w:r w:rsidR="002D0337" w:rsidRPr="002D0337">
        <w:rPr>
          <w:sz w:val="28"/>
          <w:szCs w:val="28"/>
          <w:u w:val="single"/>
        </w:rPr>
        <w:t>14/14/07816</w:t>
      </w:r>
      <w:bookmarkEnd w:id="0"/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2D0337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8037E0" w:rsidRDefault="008037E0" w:rsidP="002668A6">
      <w:pPr>
        <w:jc w:val="both"/>
        <w:rPr>
          <w:sz w:val="16"/>
          <w:szCs w:val="16"/>
        </w:rPr>
      </w:pPr>
    </w:p>
    <w:p w:rsidR="00EA1F83" w:rsidRPr="002668A6" w:rsidRDefault="00EA1F83" w:rsidP="002668A6">
      <w:pPr>
        <w:jc w:val="both"/>
        <w:rPr>
          <w:sz w:val="16"/>
          <w:szCs w:val="16"/>
        </w:rPr>
      </w:pPr>
    </w:p>
    <w:p w:rsidR="00015079" w:rsidRPr="00D01593" w:rsidRDefault="0078449B" w:rsidP="00A25040">
      <w:pPr>
        <w:ind w:firstLine="720"/>
        <w:jc w:val="center"/>
        <w:rPr>
          <w:sz w:val="28"/>
          <w:szCs w:val="28"/>
        </w:rPr>
      </w:pPr>
      <w:r w:rsidRPr="00D01593">
        <w:rPr>
          <w:sz w:val="28"/>
          <w:szCs w:val="28"/>
        </w:rPr>
        <w:t>Уважаемы</w:t>
      </w:r>
      <w:r w:rsidR="00DB4E0E">
        <w:rPr>
          <w:sz w:val="28"/>
          <w:szCs w:val="28"/>
        </w:rPr>
        <w:t>е руководители</w:t>
      </w:r>
      <w:r w:rsidRPr="00D01593">
        <w:rPr>
          <w:sz w:val="28"/>
          <w:szCs w:val="28"/>
        </w:rPr>
        <w:t>!</w:t>
      </w:r>
    </w:p>
    <w:p w:rsidR="0070380D" w:rsidRPr="00EA1F83" w:rsidRDefault="0070380D" w:rsidP="00A25040">
      <w:pPr>
        <w:ind w:firstLine="720"/>
        <w:jc w:val="center"/>
        <w:rPr>
          <w:sz w:val="16"/>
          <w:szCs w:val="16"/>
        </w:rPr>
      </w:pPr>
    </w:p>
    <w:p w:rsidR="00FA70D2" w:rsidRDefault="00BB5636" w:rsidP="008A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ED">
        <w:rPr>
          <w:sz w:val="28"/>
          <w:szCs w:val="28"/>
        </w:rPr>
        <w:t xml:space="preserve">Направляем Вам  </w:t>
      </w:r>
      <w:r w:rsidR="00B55EA9">
        <w:rPr>
          <w:sz w:val="28"/>
          <w:szCs w:val="28"/>
        </w:rPr>
        <w:t>приказ Министерства образования, науки и инновацио</w:t>
      </w:r>
      <w:r w:rsidR="00B55EA9">
        <w:rPr>
          <w:sz w:val="28"/>
          <w:szCs w:val="28"/>
        </w:rPr>
        <w:t>н</w:t>
      </w:r>
      <w:r w:rsidR="00B55EA9">
        <w:rPr>
          <w:sz w:val="28"/>
          <w:szCs w:val="28"/>
        </w:rPr>
        <w:t>ной политики Новосибирской области  от 02.10.2015  № 2787 «О конкурсе инновационных практик руководителей Новосибирской области «</w:t>
      </w:r>
      <w:proofErr w:type="spellStart"/>
      <w:r w:rsidR="00B55EA9">
        <w:rPr>
          <w:sz w:val="28"/>
          <w:szCs w:val="28"/>
        </w:rPr>
        <w:t>КИПРо</w:t>
      </w:r>
      <w:proofErr w:type="spellEnd"/>
      <w:r w:rsidR="00B55EA9">
        <w:rPr>
          <w:sz w:val="28"/>
          <w:szCs w:val="28"/>
        </w:rPr>
        <w:t>»</w:t>
      </w:r>
      <w:r w:rsidR="00FA70D2">
        <w:rPr>
          <w:sz w:val="28"/>
          <w:szCs w:val="28"/>
        </w:rPr>
        <w:t xml:space="preserve">. </w:t>
      </w:r>
    </w:p>
    <w:p w:rsidR="00B55EA9" w:rsidRDefault="00FA70D2" w:rsidP="00FA70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инновационных практик руководителей НСО «</w:t>
      </w:r>
      <w:proofErr w:type="spellStart"/>
      <w:r>
        <w:rPr>
          <w:sz w:val="28"/>
          <w:szCs w:val="28"/>
        </w:rPr>
        <w:t>КИПРо</w:t>
      </w:r>
      <w:proofErr w:type="spellEnd"/>
      <w:r>
        <w:rPr>
          <w:sz w:val="28"/>
          <w:szCs w:val="28"/>
        </w:rPr>
        <w:t>»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5 октября по 15 декабря 2015 года</w:t>
      </w:r>
      <w:r w:rsidR="00B55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НСО </w:t>
      </w:r>
      <w:r w:rsidR="00285668">
        <w:rPr>
          <w:sz w:val="28"/>
          <w:szCs w:val="28"/>
        </w:rPr>
        <w:t xml:space="preserve">для руководителей и заместителей руководителей </w:t>
      </w:r>
      <w:r w:rsidR="00213E90">
        <w:rPr>
          <w:sz w:val="28"/>
          <w:szCs w:val="28"/>
        </w:rPr>
        <w:t xml:space="preserve">общеобразовательных организаций, </w:t>
      </w:r>
      <w:r w:rsidR="000924B3">
        <w:rPr>
          <w:sz w:val="28"/>
          <w:szCs w:val="28"/>
        </w:rPr>
        <w:t>руководителей и специалистов органов управления образования, методических служб</w:t>
      </w:r>
      <w:r>
        <w:rPr>
          <w:sz w:val="28"/>
          <w:szCs w:val="28"/>
        </w:rPr>
        <w:t xml:space="preserve">. </w:t>
      </w:r>
      <w:r w:rsidR="00B55EA9">
        <w:rPr>
          <w:sz w:val="28"/>
          <w:szCs w:val="28"/>
        </w:rPr>
        <w:t xml:space="preserve"> </w:t>
      </w:r>
    </w:p>
    <w:p w:rsidR="000924B3" w:rsidRDefault="000924B3" w:rsidP="00092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довести данную информацию до сведения руководителей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учреждений Вашего района (округа) и организовать работу по их участию  в конкурсе. </w:t>
      </w:r>
    </w:p>
    <w:p w:rsidR="000924B3" w:rsidRDefault="000924B3" w:rsidP="00FA70D2">
      <w:pPr>
        <w:ind w:firstLine="720"/>
        <w:jc w:val="both"/>
        <w:rPr>
          <w:sz w:val="28"/>
          <w:szCs w:val="28"/>
        </w:rPr>
      </w:pPr>
    </w:p>
    <w:p w:rsidR="000924B3" w:rsidRDefault="000924B3" w:rsidP="00092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НСО  от 02.10.2015 года № 2787  «О конкурсе инновационных практик руководителей Новосибирской области «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>» на  12 л. в 1 экз.</w:t>
      </w:r>
    </w:p>
    <w:p w:rsidR="00571A06" w:rsidRDefault="00571A06" w:rsidP="000924B3">
      <w:pPr>
        <w:ind w:firstLine="720"/>
        <w:jc w:val="both"/>
        <w:rPr>
          <w:sz w:val="28"/>
          <w:szCs w:val="28"/>
        </w:rPr>
      </w:pPr>
    </w:p>
    <w:p w:rsidR="00571A06" w:rsidRDefault="00571A06" w:rsidP="000924B3">
      <w:pPr>
        <w:ind w:firstLine="720"/>
        <w:jc w:val="both"/>
        <w:rPr>
          <w:sz w:val="28"/>
          <w:szCs w:val="28"/>
        </w:rPr>
      </w:pPr>
    </w:p>
    <w:p w:rsidR="00571A06" w:rsidRDefault="00571A06" w:rsidP="00571A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             И. И. Тарасова</w:t>
      </w:r>
    </w:p>
    <w:p w:rsidR="00571A06" w:rsidRDefault="00571A06" w:rsidP="000924B3">
      <w:pPr>
        <w:ind w:firstLine="720"/>
        <w:jc w:val="both"/>
        <w:rPr>
          <w:sz w:val="28"/>
          <w:szCs w:val="28"/>
        </w:rPr>
      </w:pPr>
    </w:p>
    <w:p w:rsidR="000924B3" w:rsidRDefault="000924B3" w:rsidP="00FA70D2">
      <w:pPr>
        <w:ind w:firstLine="720"/>
        <w:jc w:val="both"/>
        <w:rPr>
          <w:sz w:val="28"/>
          <w:szCs w:val="28"/>
        </w:rPr>
      </w:pPr>
    </w:p>
    <w:p w:rsidR="00FA70D2" w:rsidRDefault="00FA70D2" w:rsidP="008A3034">
      <w:pPr>
        <w:jc w:val="both"/>
        <w:rPr>
          <w:sz w:val="28"/>
          <w:szCs w:val="28"/>
        </w:rPr>
      </w:pPr>
    </w:p>
    <w:p w:rsidR="00B55EA9" w:rsidRDefault="00B55EA9" w:rsidP="008A3034">
      <w:pPr>
        <w:jc w:val="both"/>
        <w:rPr>
          <w:sz w:val="28"/>
          <w:szCs w:val="28"/>
        </w:rPr>
      </w:pPr>
    </w:p>
    <w:p w:rsidR="00B55EA9" w:rsidRDefault="00B55EA9" w:rsidP="008A3034">
      <w:pPr>
        <w:jc w:val="both"/>
        <w:rPr>
          <w:sz w:val="28"/>
          <w:szCs w:val="28"/>
        </w:rPr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571A06" w:rsidRDefault="00571A06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AE03E4" w:rsidRDefault="00AE03E4" w:rsidP="002668A6">
      <w:pPr>
        <w:contextualSpacing/>
        <w:jc w:val="both"/>
      </w:pPr>
    </w:p>
    <w:p w:rsidR="000924B3" w:rsidRDefault="000924B3" w:rsidP="002668A6">
      <w:pPr>
        <w:contextualSpacing/>
        <w:jc w:val="both"/>
      </w:pPr>
    </w:p>
    <w:p w:rsidR="002668A6" w:rsidRPr="002668A6" w:rsidRDefault="002668A6" w:rsidP="002668A6">
      <w:pPr>
        <w:contextualSpacing/>
        <w:jc w:val="both"/>
      </w:pPr>
      <w:r w:rsidRPr="002668A6">
        <w:t>Ефименко</w:t>
      </w:r>
    </w:p>
    <w:p w:rsidR="002668A6" w:rsidRPr="002668A6" w:rsidRDefault="002668A6" w:rsidP="002668A6">
      <w:pPr>
        <w:contextualSpacing/>
        <w:jc w:val="both"/>
      </w:pPr>
      <w:r w:rsidRPr="002668A6">
        <w:t>227 45 08</w:t>
      </w:r>
    </w:p>
    <w:p w:rsidR="002668A6" w:rsidRPr="00F019D4" w:rsidRDefault="002668A6" w:rsidP="00F019D4">
      <w:pPr>
        <w:contextualSpacing/>
        <w:jc w:val="both"/>
      </w:pPr>
      <w:r w:rsidRPr="002668A6">
        <w:t xml:space="preserve">Отдел </w:t>
      </w:r>
      <w:r w:rsidR="00E5133F">
        <w:t>организационно</w:t>
      </w:r>
      <w:r w:rsidR="00577801">
        <w:t xml:space="preserve">-кадровой работы </w:t>
      </w:r>
    </w:p>
    <w:sectPr w:rsidR="002668A6" w:rsidRPr="00F019D4" w:rsidSect="00242A01">
      <w:pgSz w:w="11907" w:h="16840" w:code="9"/>
      <w:pgMar w:top="1134" w:right="567" w:bottom="4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B6" w:rsidRDefault="00196EB6" w:rsidP="00BA5D87">
      <w:r>
        <w:separator/>
      </w:r>
    </w:p>
  </w:endnote>
  <w:endnote w:type="continuationSeparator" w:id="0">
    <w:p w:rsidR="00196EB6" w:rsidRDefault="00196EB6" w:rsidP="00B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B6" w:rsidRDefault="00196EB6" w:rsidP="00BA5D87">
      <w:r>
        <w:separator/>
      </w:r>
    </w:p>
  </w:footnote>
  <w:footnote w:type="continuationSeparator" w:id="0">
    <w:p w:rsidR="00196EB6" w:rsidRDefault="00196EB6" w:rsidP="00B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2B"/>
    <w:multiLevelType w:val="hybridMultilevel"/>
    <w:tmpl w:val="24B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9B"/>
    <w:rsid w:val="00015079"/>
    <w:rsid w:val="00045D9E"/>
    <w:rsid w:val="000471E0"/>
    <w:rsid w:val="00056D8C"/>
    <w:rsid w:val="000637AC"/>
    <w:rsid w:val="00073508"/>
    <w:rsid w:val="000739F6"/>
    <w:rsid w:val="000924B3"/>
    <w:rsid w:val="000959AC"/>
    <w:rsid w:val="000A0B75"/>
    <w:rsid w:val="000A0C2A"/>
    <w:rsid w:val="000A25A9"/>
    <w:rsid w:val="000B5DFF"/>
    <w:rsid w:val="000C354A"/>
    <w:rsid w:val="000D0332"/>
    <w:rsid w:val="000D04E7"/>
    <w:rsid w:val="000D63B8"/>
    <w:rsid w:val="000E4E7B"/>
    <w:rsid w:val="001211E2"/>
    <w:rsid w:val="00133DB1"/>
    <w:rsid w:val="001351B4"/>
    <w:rsid w:val="00141C93"/>
    <w:rsid w:val="001573BE"/>
    <w:rsid w:val="00171066"/>
    <w:rsid w:val="001752D8"/>
    <w:rsid w:val="001775B9"/>
    <w:rsid w:val="00180E47"/>
    <w:rsid w:val="00196EB6"/>
    <w:rsid w:val="001A0780"/>
    <w:rsid w:val="001A1B19"/>
    <w:rsid w:val="001B28DB"/>
    <w:rsid w:val="001B4F02"/>
    <w:rsid w:val="001C2E53"/>
    <w:rsid w:val="001D12A0"/>
    <w:rsid w:val="001D4374"/>
    <w:rsid w:val="001D4F6B"/>
    <w:rsid w:val="001E2B61"/>
    <w:rsid w:val="001F22F3"/>
    <w:rsid w:val="00202E01"/>
    <w:rsid w:val="00213E90"/>
    <w:rsid w:val="002271E6"/>
    <w:rsid w:val="00227A3C"/>
    <w:rsid w:val="00231952"/>
    <w:rsid w:val="00242A01"/>
    <w:rsid w:val="00244635"/>
    <w:rsid w:val="002668A6"/>
    <w:rsid w:val="00285668"/>
    <w:rsid w:val="0029071E"/>
    <w:rsid w:val="00291749"/>
    <w:rsid w:val="00293F39"/>
    <w:rsid w:val="00295979"/>
    <w:rsid w:val="002C3C72"/>
    <w:rsid w:val="002D0337"/>
    <w:rsid w:val="002D241E"/>
    <w:rsid w:val="002E1FD9"/>
    <w:rsid w:val="002E4E2C"/>
    <w:rsid w:val="00307064"/>
    <w:rsid w:val="003118B0"/>
    <w:rsid w:val="00316AE7"/>
    <w:rsid w:val="003336A5"/>
    <w:rsid w:val="00345E8D"/>
    <w:rsid w:val="00347D28"/>
    <w:rsid w:val="003574FD"/>
    <w:rsid w:val="00362DAB"/>
    <w:rsid w:val="00374BE1"/>
    <w:rsid w:val="00376462"/>
    <w:rsid w:val="0039339E"/>
    <w:rsid w:val="003A3C13"/>
    <w:rsid w:val="003B14FA"/>
    <w:rsid w:val="003D0358"/>
    <w:rsid w:val="003D2511"/>
    <w:rsid w:val="003D37C2"/>
    <w:rsid w:val="00400ADD"/>
    <w:rsid w:val="00405C57"/>
    <w:rsid w:val="00413585"/>
    <w:rsid w:val="004157D8"/>
    <w:rsid w:val="004177CC"/>
    <w:rsid w:val="004379DE"/>
    <w:rsid w:val="00471282"/>
    <w:rsid w:val="004759CE"/>
    <w:rsid w:val="00484C12"/>
    <w:rsid w:val="004A0116"/>
    <w:rsid w:val="004A21E9"/>
    <w:rsid w:val="004A62A0"/>
    <w:rsid w:val="004B1469"/>
    <w:rsid w:val="004C129E"/>
    <w:rsid w:val="004E1218"/>
    <w:rsid w:val="00521A1D"/>
    <w:rsid w:val="00541F28"/>
    <w:rsid w:val="0055320E"/>
    <w:rsid w:val="00571A06"/>
    <w:rsid w:val="0057246C"/>
    <w:rsid w:val="00577801"/>
    <w:rsid w:val="00577E72"/>
    <w:rsid w:val="005A39B8"/>
    <w:rsid w:val="005B296B"/>
    <w:rsid w:val="005B53E9"/>
    <w:rsid w:val="005C09C5"/>
    <w:rsid w:val="005C39BB"/>
    <w:rsid w:val="005D1F8C"/>
    <w:rsid w:val="00606CA8"/>
    <w:rsid w:val="006122CF"/>
    <w:rsid w:val="00616B63"/>
    <w:rsid w:val="0062211F"/>
    <w:rsid w:val="0063177F"/>
    <w:rsid w:val="00632418"/>
    <w:rsid w:val="006337BA"/>
    <w:rsid w:val="006448BB"/>
    <w:rsid w:val="006454C6"/>
    <w:rsid w:val="006564A5"/>
    <w:rsid w:val="00691D11"/>
    <w:rsid w:val="006C3E40"/>
    <w:rsid w:val="006C7753"/>
    <w:rsid w:val="006E625C"/>
    <w:rsid w:val="006F3D03"/>
    <w:rsid w:val="0070380D"/>
    <w:rsid w:val="00704D62"/>
    <w:rsid w:val="00716FB0"/>
    <w:rsid w:val="00720176"/>
    <w:rsid w:val="0073640E"/>
    <w:rsid w:val="00772638"/>
    <w:rsid w:val="0078449B"/>
    <w:rsid w:val="007950C6"/>
    <w:rsid w:val="0079788B"/>
    <w:rsid w:val="007B6CEF"/>
    <w:rsid w:val="007C6002"/>
    <w:rsid w:val="008037E0"/>
    <w:rsid w:val="00807B32"/>
    <w:rsid w:val="00823617"/>
    <w:rsid w:val="008266A3"/>
    <w:rsid w:val="008275E2"/>
    <w:rsid w:val="00841EF0"/>
    <w:rsid w:val="0085168E"/>
    <w:rsid w:val="0085732D"/>
    <w:rsid w:val="008632AC"/>
    <w:rsid w:val="0086450E"/>
    <w:rsid w:val="0086644E"/>
    <w:rsid w:val="00870278"/>
    <w:rsid w:val="00871493"/>
    <w:rsid w:val="00871B4E"/>
    <w:rsid w:val="0087482F"/>
    <w:rsid w:val="008A3034"/>
    <w:rsid w:val="008C68B9"/>
    <w:rsid w:val="008C74B7"/>
    <w:rsid w:val="008F1DC9"/>
    <w:rsid w:val="008F62BE"/>
    <w:rsid w:val="00901136"/>
    <w:rsid w:val="00912D43"/>
    <w:rsid w:val="009208C4"/>
    <w:rsid w:val="00921ECC"/>
    <w:rsid w:val="00930267"/>
    <w:rsid w:val="009379C5"/>
    <w:rsid w:val="00990DA7"/>
    <w:rsid w:val="00995945"/>
    <w:rsid w:val="009A1B28"/>
    <w:rsid w:val="009C0BC5"/>
    <w:rsid w:val="009E7393"/>
    <w:rsid w:val="009F72EA"/>
    <w:rsid w:val="00A25040"/>
    <w:rsid w:val="00A82366"/>
    <w:rsid w:val="00A83ACC"/>
    <w:rsid w:val="00A90E4E"/>
    <w:rsid w:val="00AA5418"/>
    <w:rsid w:val="00AA58BD"/>
    <w:rsid w:val="00AA6C27"/>
    <w:rsid w:val="00AB5812"/>
    <w:rsid w:val="00AC4126"/>
    <w:rsid w:val="00AE03E4"/>
    <w:rsid w:val="00B245B6"/>
    <w:rsid w:val="00B25010"/>
    <w:rsid w:val="00B263F1"/>
    <w:rsid w:val="00B3162F"/>
    <w:rsid w:val="00B46BE9"/>
    <w:rsid w:val="00B55EA9"/>
    <w:rsid w:val="00B91C2E"/>
    <w:rsid w:val="00B949ED"/>
    <w:rsid w:val="00B977BE"/>
    <w:rsid w:val="00BA5D87"/>
    <w:rsid w:val="00BB362A"/>
    <w:rsid w:val="00BB5636"/>
    <w:rsid w:val="00BB74C5"/>
    <w:rsid w:val="00BC36FA"/>
    <w:rsid w:val="00BF4285"/>
    <w:rsid w:val="00C00F60"/>
    <w:rsid w:val="00C024D4"/>
    <w:rsid w:val="00C53BE2"/>
    <w:rsid w:val="00C64283"/>
    <w:rsid w:val="00C67C4E"/>
    <w:rsid w:val="00C7477E"/>
    <w:rsid w:val="00C83844"/>
    <w:rsid w:val="00C876C8"/>
    <w:rsid w:val="00CC138D"/>
    <w:rsid w:val="00CD447D"/>
    <w:rsid w:val="00CE67BB"/>
    <w:rsid w:val="00CE78D7"/>
    <w:rsid w:val="00CF37BB"/>
    <w:rsid w:val="00D01593"/>
    <w:rsid w:val="00D05108"/>
    <w:rsid w:val="00D0572F"/>
    <w:rsid w:val="00D12419"/>
    <w:rsid w:val="00D14973"/>
    <w:rsid w:val="00D1581E"/>
    <w:rsid w:val="00D2193D"/>
    <w:rsid w:val="00D24C35"/>
    <w:rsid w:val="00D66595"/>
    <w:rsid w:val="00D76F43"/>
    <w:rsid w:val="00D85590"/>
    <w:rsid w:val="00D930F4"/>
    <w:rsid w:val="00D93C2C"/>
    <w:rsid w:val="00D958CC"/>
    <w:rsid w:val="00D95DD7"/>
    <w:rsid w:val="00DA2476"/>
    <w:rsid w:val="00DB4E0E"/>
    <w:rsid w:val="00DB63D1"/>
    <w:rsid w:val="00DD0D3A"/>
    <w:rsid w:val="00E03ED2"/>
    <w:rsid w:val="00E05481"/>
    <w:rsid w:val="00E1168D"/>
    <w:rsid w:val="00E160EA"/>
    <w:rsid w:val="00E26247"/>
    <w:rsid w:val="00E37646"/>
    <w:rsid w:val="00E43D80"/>
    <w:rsid w:val="00E5133F"/>
    <w:rsid w:val="00E52DBA"/>
    <w:rsid w:val="00E65AFB"/>
    <w:rsid w:val="00E8220F"/>
    <w:rsid w:val="00EA1F83"/>
    <w:rsid w:val="00EA2610"/>
    <w:rsid w:val="00EC320B"/>
    <w:rsid w:val="00EC4421"/>
    <w:rsid w:val="00EC5BA9"/>
    <w:rsid w:val="00ED546B"/>
    <w:rsid w:val="00EE2995"/>
    <w:rsid w:val="00EF3789"/>
    <w:rsid w:val="00F019D4"/>
    <w:rsid w:val="00F0633E"/>
    <w:rsid w:val="00F106DD"/>
    <w:rsid w:val="00F21D08"/>
    <w:rsid w:val="00F25101"/>
    <w:rsid w:val="00F43BD0"/>
    <w:rsid w:val="00F77107"/>
    <w:rsid w:val="00F90A4E"/>
    <w:rsid w:val="00FA70D2"/>
    <w:rsid w:val="00FD6D8C"/>
    <w:rsid w:val="00FE0BE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A8"/>
    <w:pPr>
      <w:autoSpaceDE w:val="0"/>
      <w:autoSpaceDN w:val="0"/>
    </w:p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8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D4F6B"/>
    <w:rPr>
      <w:color w:val="0000FF" w:themeColor="hyperlink"/>
      <w:u w:val="single"/>
    </w:rPr>
  </w:style>
  <w:style w:type="table" w:styleId="a6">
    <w:name w:val="Table Grid"/>
    <w:basedOn w:val="a1"/>
    <w:locked/>
    <w:rsid w:val="00D0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7801"/>
    <w:pPr>
      <w:ind w:left="720"/>
      <w:contextualSpacing/>
    </w:pPr>
  </w:style>
  <w:style w:type="paragraph" w:customStyle="1" w:styleId="Iauiue13">
    <w:name w:val="Iau?iue13"/>
    <w:rsid w:val="00FE0BED"/>
    <w:pPr>
      <w:overflowPunct w:val="0"/>
      <w:autoSpaceDE w:val="0"/>
      <w:autoSpaceDN w:val="0"/>
      <w:adjustRightInd w:val="0"/>
    </w:pPr>
    <w:rPr>
      <w:lang w:val="en-US"/>
    </w:rPr>
  </w:style>
  <w:style w:type="paragraph" w:styleId="a8">
    <w:name w:val="footnote text"/>
    <w:basedOn w:val="a"/>
    <w:link w:val="a9"/>
    <w:rsid w:val="00BA5D87"/>
  </w:style>
  <w:style w:type="character" w:customStyle="1" w:styleId="a9">
    <w:name w:val="Текст сноски Знак"/>
    <w:basedOn w:val="a0"/>
    <w:link w:val="a8"/>
    <w:rsid w:val="00BA5D87"/>
  </w:style>
  <w:style w:type="character" w:styleId="aa">
    <w:name w:val="footnote reference"/>
    <w:basedOn w:val="a0"/>
    <w:rsid w:val="00BA5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arhifalakyan\&#1056;&#1072;&#1073;&#1086;&#1095;&#1080;&#1081;%20&#1089;&#1090;&#1086;&#1083;\&#1050;&#1057;&#1045;&#1053;&#1048;&#1071;\&#1088;&#1086;&#1079;&#1099;&#1089;&#1082;\01.06.2010%20&#1087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5AD7-8276-4534-A928-6D83ACF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01.06.2010 письмо ГУО</Template>
  <TotalTime>239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MCharhifalakyan</dc:creator>
  <cp:keywords/>
  <dc:description/>
  <cp:lastModifiedBy>Ефименко Дина Николаевна</cp:lastModifiedBy>
  <cp:revision>45</cp:revision>
  <cp:lastPrinted>2015-10-09T09:03:00Z</cp:lastPrinted>
  <dcterms:created xsi:type="dcterms:W3CDTF">2012-04-05T03:55:00Z</dcterms:created>
  <dcterms:modified xsi:type="dcterms:W3CDTF">2015-10-12T04:31:00Z</dcterms:modified>
</cp:coreProperties>
</file>