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521A1D">
        <w:rPr>
          <w:noProof/>
          <w:sz w:val="12"/>
        </w:rPr>
        <w:drawing>
          <wp:inline distT="0" distB="0" distL="0" distR="0">
            <wp:extent cx="542290" cy="542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2D79B9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w:pict>
          <v:rect id="_x0000_s1026" style="position:absolute;left:0;text-align:left;margin-left:291.75pt;margin-top:7.45pt;width:198.9pt;height:134.1pt;z-index:251657728" o:allowincell="f" filled="f" stroked="f">
            <v:textbox style="mso-next-textbox:#_x0000_s1026" inset="1pt,1pt,1pt,1pt">
              <w:txbxContent>
                <w:p w:rsidR="00FE0BED" w:rsidRPr="00265F0A" w:rsidRDefault="00FE0BED" w:rsidP="00FE0BED">
                  <w:pPr>
                    <w:pStyle w:val="Iauiue13"/>
                    <w:rPr>
                      <w:sz w:val="28"/>
                      <w:lang w:val="ru-RU"/>
                    </w:rPr>
                  </w:pPr>
                  <w:r w:rsidRPr="00265F0A">
                    <w:rPr>
                      <w:sz w:val="28"/>
                      <w:lang w:val="ru-RU"/>
                    </w:rPr>
                    <w:t>Начальникам</w:t>
                  </w:r>
                  <w:r>
                    <w:rPr>
                      <w:sz w:val="28"/>
                      <w:lang w:val="ru-RU"/>
                    </w:rPr>
                    <w:t xml:space="preserve"> отделов </w:t>
                  </w:r>
                  <w:r w:rsidRPr="00265F0A">
                    <w:rPr>
                      <w:sz w:val="28"/>
                      <w:lang w:val="ru-RU"/>
                    </w:rPr>
                    <w:t>образов</w:t>
                  </w:r>
                  <w:r w:rsidRPr="00265F0A">
                    <w:rPr>
                      <w:sz w:val="28"/>
                      <w:lang w:val="ru-RU"/>
                    </w:rPr>
                    <w:t>а</w:t>
                  </w:r>
                  <w:r w:rsidRPr="00265F0A">
                    <w:rPr>
                      <w:sz w:val="28"/>
                      <w:lang w:val="ru-RU"/>
                    </w:rPr>
                    <w:t>ния администраций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265F0A">
                    <w:rPr>
                      <w:sz w:val="28"/>
                      <w:lang w:val="ru-RU"/>
                    </w:rPr>
                    <w:t xml:space="preserve">районов </w:t>
                  </w:r>
                  <w:r>
                    <w:rPr>
                      <w:sz w:val="28"/>
                      <w:lang w:val="ru-RU"/>
                    </w:rPr>
                    <w:t xml:space="preserve"> (округа) города </w:t>
                  </w:r>
                  <w:r w:rsidRPr="00265F0A">
                    <w:rPr>
                      <w:sz w:val="28"/>
                      <w:lang w:val="ru-RU"/>
                    </w:rPr>
                    <w:t xml:space="preserve"> Новосибирска</w:t>
                  </w:r>
                </w:p>
                <w:p w:rsidR="00FE0BED" w:rsidRPr="00FE0BED" w:rsidRDefault="00FE0BED" w:rsidP="00B245B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65AFB" w:rsidRDefault="00E52DBA" w:rsidP="00B245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общеобразов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тельных учреждений  </w:t>
                  </w:r>
                </w:p>
                <w:p w:rsidR="00E65AFB" w:rsidRPr="00E65AFB" w:rsidRDefault="00E65AFB" w:rsidP="00B245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2D79B9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2D79B9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2D79B9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2D79B9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2D79B9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B245B6" w:rsidRPr="002D79B9" w:rsidRDefault="00B245B6" w:rsidP="00B245B6">
      <w:pPr>
        <w:ind w:right="5527"/>
        <w:jc w:val="center"/>
      </w:pPr>
    </w:p>
    <w:p w:rsidR="00B245B6" w:rsidRPr="002D79B9" w:rsidRDefault="004157D8" w:rsidP="00D24C35">
      <w:pPr>
        <w:ind w:right="5669"/>
        <w:rPr>
          <w:sz w:val="24"/>
          <w:szCs w:val="24"/>
        </w:rPr>
      </w:pPr>
      <w:r w:rsidRPr="002D79B9">
        <w:rPr>
          <w:rFonts w:ascii="Arial" w:hAnsi="Arial"/>
          <w:sz w:val="22"/>
        </w:rPr>
        <w:t xml:space="preserve">         </w:t>
      </w:r>
      <w:r w:rsidR="00B245B6" w:rsidRPr="004157D8">
        <w:rPr>
          <w:sz w:val="22"/>
        </w:rPr>
        <w:t>от</w:t>
      </w:r>
      <w:r w:rsidR="00B245B6" w:rsidRPr="002D79B9">
        <w:rPr>
          <w:sz w:val="22"/>
        </w:rPr>
        <w:t xml:space="preserve"> </w:t>
      </w:r>
      <w:bookmarkStart w:id="0" w:name="_GoBack"/>
      <w:r w:rsidR="002D79B9" w:rsidRPr="002D79B9">
        <w:rPr>
          <w:sz w:val="28"/>
          <w:szCs w:val="28"/>
          <w:u w:val="single"/>
        </w:rPr>
        <w:t>19.10.2015</w:t>
      </w:r>
      <w:r w:rsidR="008275E2" w:rsidRPr="002D79B9">
        <w:rPr>
          <w:sz w:val="28"/>
          <w:szCs w:val="28"/>
        </w:rPr>
        <w:t xml:space="preserve"> </w:t>
      </w:r>
      <w:r w:rsidR="00073508" w:rsidRPr="002D79B9">
        <w:rPr>
          <w:sz w:val="28"/>
          <w:szCs w:val="28"/>
        </w:rPr>
        <w:t xml:space="preserve"> </w:t>
      </w:r>
      <w:bookmarkEnd w:id="0"/>
      <w:r w:rsidR="00B245B6" w:rsidRPr="002D79B9">
        <w:rPr>
          <w:sz w:val="28"/>
          <w:szCs w:val="28"/>
        </w:rPr>
        <w:t xml:space="preserve">№ </w:t>
      </w:r>
      <w:r w:rsidR="002D79B9">
        <w:rPr>
          <w:sz w:val="28"/>
          <w:szCs w:val="28"/>
        </w:rPr>
        <w:t>14/14/08097</w:t>
      </w:r>
      <w:r w:rsidR="00B245B6" w:rsidRPr="002D79B9">
        <w:rPr>
          <w:sz w:val="24"/>
          <w:szCs w:val="24"/>
        </w:rPr>
        <w:t xml:space="preserve">  </w:t>
      </w:r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 w:rsidRPr="002D79B9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8037E0" w:rsidRDefault="008037E0" w:rsidP="002668A6">
      <w:pPr>
        <w:jc w:val="both"/>
        <w:rPr>
          <w:sz w:val="16"/>
          <w:szCs w:val="16"/>
        </w:rPr>
      </w:pPr>
    </w:p>
    <w:p w:rsidR="00EA1F83" w:rsidRPr="002668A6" w:rsidRDefault="00EA1F83" w:rsidP="002668A6">
      <w:pPr>
        <w:jc w:val="both"/>
        <w:rPr>
          <w:sz w:val="16"/>
          <w:szCs w:val="16"/>
        </w:rPr>
      </w:pPr>
    </w:p>
    <w:p w:rsidR="00015079" w:rsidRPr="00D01593" w:rsidRDefault="0078449B" w:rsidP="00A25040">
      <w:pPr>
        <w:ind w:firstLine="720"/>
        <w:jc w:val="center"/>
        <w:rPr>
          <w:sz w:val="28"/>
          <w:szCs w:val="28"/>
        </w:rPr>
      </w:pPr>
      <w:r w:rsidRPr="00D01593">
        <w:rPr>
          <w:sz w:val="28"/>
          <w:szCs w:val="28"/>
        </w:rPr>
        <w:t>Уважаемы</w:t>
      </w:r>
      <w:r w:rsidR="00DB4E0E">
        <w:rPr>
          <w:sz w:val="28"/>
          <w:szCs w:val="28"/>
        </w:rPr>
        <w:t>е руководители</w:t>
      </w:r>
      <w:r w:rsidRPr="00D01593">
        <w:rPr>
          <w:sz w:val="28"/>
          <w:szCs w:val="28"/>
        </w:rPr>
        <w:t>!</w:t>
      </w:r>
    </w:p>
    <w:p w:rsidR="0070380D" w:rsidRPr="00EA1F83" w:rsidRDefault="0070380D" w:rsidP="00A25040">
      <w:pPr>
        <w:ind w:firstLine="720"/>
        <w:jc w:val="center"/>
        <w:rPr>
          <w:sz w:val="16"/>
          <w:szCs w:val="16"/>
        </w:rPr>
      </w:pPr>
    </w:p>
    <w:p w:rsidR="00411193" w:rsidRDefault="00BB5636" w:rsidP="008A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193">
        <w:rPr>
          <w:sz w:val="28"/>
          <w:szCs w:val="28"/>
        </w:rPr>
        <w:t>Ежегодно Главным управлением образования мэрии города Новосибирска совместно с   МАУ «Новосибирский городской дом учителя» проводится  горо</w:t>
      </w:r>
      <w:r w:rsidR="00411193">
        <w:rPr>
          <w:sz w:val="28"/>
          <w:szCs w:val="28"/>
        </w:rPr>
        <w:t>д</w:t>
      </w:r>
      <w:r w:rsidR="00411193">
        <w:rPr>
          <w:sz w:val="28"/>
          <w:szCs w:val="28"/>
        </w:rPr>
        <w:t xml:space="preserve">ской конкурс </w:t>
      </w:r>
      <w:r w:rsidR="00AE4E49">
        <w:rPr>
          <w:sz w:val="28"/>
          <w:szCs w:val="28"/>
        </w:rPr>
        <w:t xml:space="preserve">профессионального мастерства </w:t>
      </w:r>
      <w:r w:rsidR="00411193">
        <w:rPr>
          <w:sz w:val="28"/>
          <w:szCs w:val="28"/>
        </w:rPr>
        <w:t xml:space="preserve">«Новой школе – современный учитель». В 2016 году </w:t>
      </w:r>
      <w:r w:rsidR="00AE4E49">
        <w:rPr>
          <w:sz w:val="28"/>
          <w:szCs w:val="28"/>
        </w:rPr>
        <w:t xml:space="preserve">этапы </w:t>
      </w:r>
      <w:r w:rsidR="00411193">
        <w:rPr>
          <w:sz w:val="28"/>
          <w:szCs w:val="28"/>
        </w:rPr>
        <w:t>конкурс</w:t>
      </w:r>
      <w:r w:rsidR="00AE4E49">
        <w:rPr>
          <w:sz w:val="28"/>
          <w:szCs w:val="28"/>
        </w:rPr>
        <w:t xml:space="preserve">а </w:t>
      </w:r>
      <w:r w:rsidR="00C06A8A">
        <w:rPr>
          <w:sz w:val="28"/>
          <w:szCs w:val="28"/>
        </w:rPr>
        <w:t xml:space="preserve">для </w:t>
      </w:r>
      <w:r w:rsidR="00AE4E49">
        <w:rPr>
          <w:sz w:val="28"/>
          <w:szCs w:val="28"/>
        </w:rPr>
        <w:t xml:space="preserve"> молодых педагогов </w:t>
      </w:r>
      <w:r w:rsidR="00C06A8A">
        <w:rPr>
          <w:sz w:val="28"/>
          <w:szCs w:val="28"/>
        </w:rPr>
        <w:t xml:space="preserve">будут проведены </w:t>
      </w:r>
      <w:r w:rsidR="00AE4E49">
        <w:rPr>
          <w:sz w:val="28"/>
          <w:szCs w:val="28"/>
        </w:rPr>
        <w:t>в соответствии с положением Всероссийского конкурса «Педагогический дебют»</w:t>
      </w:r>
      <w:r w:rsidR="004632CE">
        <w:rPr>
          <w:sz w:val="28"/>
          <w:szCs w:val="28"/>
        </w:rPr>
        <w:t xml:space="preserve"> и городской конкурс получит новое название</w:t>
      </w:r>
      <w:r w:rsidR="00AE4E49">
        <w:rPr>
          <w:sz w:val="28"/>
          <w:szCs w:val="28"/>
        </w:rPr>
        <w:t>.</w:t>
      </w:r>
    </w:p>
    <w:p w:rsidR="00411193" w:rsidRDefault="00F414D1" w:rsidP="008A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4D1">
        <w:rPr>
          <w:b/>
          <w:sz w:val="28"/>
          <w:szCs w:val="28"/>
        </w:rPr>
        <w:t xml:space="preserve">29.10.2015 года в 15.00 часов в МАУ «Новосибирский городской дом учителя» </w:t>
      </w:r>
      <w:r>
        <w:rPr>
          <w:sz w:val="28"/>
          <w:szCs w:val="28"/>
        </w:rPr>
        <w:t xml:space="preserve">(ул. Владимировская, 17) состоится установочный семинар </w:t>
      </w:r>
      <w:r w:rsidR="007446E7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дых педагогов, планирующих принять участие в городском конкурсе</w:t>
      </w:r>
      <w:r w:rsidR="007446E7">
        <w:rPr>
          <w:sz w:val="28"/>
          <w:szCs w:val="28"/>
        </w:rPr>
        <w:t xml:space="preserve"> профессионального мастерства</w:t>
      </w:r>
      <w:r w:rsidR="00870536">
        <w:rPr>
          <w:sz w:val="28"/>
          <w:szCs w:val="28"/>
        </w:rPr>
        <w:t xml:space="preserve"> «Педагогический дебют»</w:t>
      </w:r>
      <w:r w:rsidR="007446E7">
        <w:rPr>
          <w:sz w:val="28"/>
          <w:szCs w:val="28"/>
        </w:rPr>
        <w:t>,  и специалистов отделов образования администрации района (округа), курирующих данное направление работы</w:t>
      </w:r>
      <w:r w:rsidR="006436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0358" w:rsidRDefault="003D0358" w:rsidP="003D0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довести информацию </w:t>
      </w:r>
      <w:r w:rsidR="00F77107">
        <w:rPr>
          <w:sz w:val="28"/>
          <w:szCs w:val="28"/>
        </w:rPr>
        <w:t xml:space="preserve">о проведении </w:t>
      </w:r>
      <w:r w:rsidR="007446E7">
        <w:rPr>
          <w:sz w:val="28"/>
          <w:szCs w:val="28"/>
        </w:rPr>
        <w:t xml:space="preserve"> семинара </w:t>
      </w:r>
      <w:r>
        <w:rPr>
          <w:sz w:val="28"/>
          <w:szCs w:val="28"/>
        </w:rPr>
        <w:t>до сведения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 образовательных учреждений</w:t>
      </w:r>
      <w:r w:rsidR="007446E7">
        <w:rPr>
          <w:sz w:val="28"/>
          <w:szCs w:val="28"/>
        </w:rPr>
        <w:t xml:space="preserve"> и обеспечить участие педагогов в </w:t>
      </w:r>
      <w:r w:rsidR="00870536">
        <w:rPr>
          <w:sz w:val="28"/>
          <w:szCs w:val="28"/>
        </w:rPr>
        <w:t>данном мероприятии</w:t>
      </w:r>
      <w:r>
        <w:rPr>
          <w:sz w:val="28"/>
          <w:szCs w:val="28"/>
        </w:rPr>
        <w:t>.</w:t>
      </w:r>
    </w:p>
    <w:p w:rsidR="00BB5636" w:rsidRPr="00F019D4" w:rsidRDefault="00BB5636" w:rsidP="007446E7">
      <w:pPr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2668A6" w:rsidRPr="00F019D4" w:rsidTr="003A4656">
        <w:tc>
          <w:tcPr>
            <w:tcW w:w="3451" w:type="pct"/>
          </w:tcPr>
          <w:p w:rsidR="002668A6" w:rsidRPr="00F019D4" w:rsidRDefault="00AE03E4" w:rsidP="00AE03E4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2668A6" w:rsidRPr="00F019D4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2668A6" w:rsidRPr="00F019D4">
              <w:rPr>
                <w:szCs w:val="28"/>
              </w:rPr>
              <w:t xml:space="preserve"> управления </w:t>
            </w:r>
            <w:r w:rsidR="00871493">
              <w:rPr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2668A6" w:rsidRPr="00F019D4" w:rsidRDefault="00AE03E4" w:rsidP="003A4656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И. И. Тарасова</w:t>
            </w:r>
          </w:p>
          <w:p w:rsidR="002668A6" w:rsidRPr="00F019D4" w:rsidRDefault="002668A6" w:rsidP="002668A6">
            <w:pPr>
              <w:rPr>
                <w:sz w:val="28"/>
                <w:szCs w:val="28"/>
              </w:rPr>
            </w:pPr>
          </w:p>
          <w:p w:rsidR="002668A6" w:rsidRPr="00F019D4" w:rsidRDefault="002668A6" w:rsidP="002668A6">
            <w:pPr>
              <w:ind w:left="-6997"/>
              <w:rPr>
                <w:sz w:val="28"/>
                <w:szCs w:val="28"/>
              </w:rPr>
            </w:pPr>
          </w:p>
          <w:p w:rsidR="002668A6" w:rsidRPr="00F019D4" w:rsidRDefault="002668A6" w:rsidP="002668A6">
            <w:pPr>
              <w:suppressAutoHyphens/>
              <w:spacing w:line="240" w:lineRule="atLeast"/>
              <w:ind w:left="-6997" w:firstLine="6997"/>
              <w:rPr>
                <w:sz w:val="28"/>
                <w:szCs w:val="28"/>
              </w:rPr>
            </w:pPr>
          </w:p>
          <w:p w:rsidR="002668A6" w:rsidRPr="00F019D4" w:rsidRDefault="002668A6" w:rsidP="002668A6">
            <w:pPr>
              <w:ind w:left="-6997" w:firstLine="6997"/>
              <w:rPr>
                <w:sz w:val="28"/>
                <w:szCs w:val="28"/>
              </w:rPr>
            </w:pPr>
          </w:p>
        </w:tc>
      </w:tr>
    </w:tbl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E65AFB" w:rsidRDefault="00E65AFB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3D0358" w:rsidRDefault="003D0358" w:rsidP="002668A6">
      <w:pPr>
        <w:contextualSpacing/>
        <w:jc w:val="both"/>
      </w:pPr>
    </w:p>
    <w:p w:rsidR="003D0358" w:rsidRDefault="003D0358" w:rsidP="002668A6">
      <w:pPr>
        <w:contextualSpacing/>
        <w:jc w:val="both"/>
      </w:pPr>
    </w:p>
    <w:p w:rsidR="00AE03E4" w:rsidRDefault="00AE03E4" w:rsidP="002668A6">
      <w:pPr>
        <w:contextualSpacing/>
        <w:jc w:val="both"/>
      </w:pPr>
    </w:p>
    <w:p w:rsidR="002668A6" w:rsidRPr="002668A6" w:rsidRDefault="002668A6" w:rsidP="002668A6">
      <w:pPr>
        <w:contextualSpacing/>
        <w:jc w:val="both"/>
      </w:pPr>
      <w:r w:rsidRPr="002668A6">
        <w:t>Ефименко</w:t>
      </w:r>
    </w:p>
    <w:p w:rsidR="002668A6" w:rsidRPr="002668A6" w:rsidRDefault="002668A6" w:rsidP="002668A6">
      <w:pPr>
        <w:contextualSpacing/>
        <w:jc w:val="both"/>
      </w:pPr>
      <w:r w:rsidRPr="002668A6">
        <w:t>227 45 08</w:t>
      </w:r>
    </w:p>
    <w:p w:rsidR="002668A6" w:rsidRPr="00F019D4" w:rsidRDefault="002668A6" w:rsidP="00F019D4">
      <w:pPr>
        <w:contextualSpacing/>
        <w:jc w:val="both"/>
      </w:pPr>
      <w:r w:rsidRPr="002668A6">
        <w:t xml:space="preserve">Отдел </w:t>
      </w:r>
      <w:r w:rsidR="00E5133F">
        <w:t>организационно</w:t>
      </w:r>
      <w:r w:rsidR="00577801">
        <w:t xml:space="preserve">-кадровой работы </w:t>
      </w:r>
    </w:p>
    <w:sectPr w:rsidR="002668A6" w:rsidRPr="00F019D4" w:rsidSect="00242A01">
      <w:pgSz w:w="11907" w:h="16840" w:code="9"/>
      <w:pgMar w:top="1134" w:right="567" w:bottom="4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B9" w:rsidRDefault="008C68B9" w:rsidP="00BA5D87">
      <w:r>
        <w:separator/>
      </w:r>
    </w:p>
  </w:endnote>
  <w:endnote w:type="continuationSeparator" w:id="0">
    <w:p w:rsidR="008C68B9" w:rsidRDefault="008C68B9" w:rsidP="00B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B9" w:rsidRDefault="008C68B9" w:rsidP="00BA5D87">
      <w:r>
        <w:separator/>
      </w:r>
    </w:p>
  </w:footnote>
  <w:footnote w:type="continuationSeparator" w:id="0">
    <w:p w:rsidR="008C68B9" w:rsidRDefault="008C68B9" w:rsidP="00B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72B"/>
    <w:multiLevelType w:val="hybridMultilevel"/>
    <w:tmpl w:val="24B6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49B"/>
    <w:rsid w:val="00015079"/>
    <w:rsid w:val="00045D9E"/>
    <w:rsid w:val="000471E0"/>
    <w:rsid w:val="00056D8C"/>
    <w:rsid w:val="000637AC"/>
    <w:rsid w:val="00073508"/>
    <w:rsid w:val="000739F6"/>
    <w:rsid w:val="000959AC"/>
    <w:rsid w:val="000A0B75"/>
    <w:rsid w:val="000A0C2A"/>
    <w:rsid w:val="000A25A9"/>
    <w:rsid w:val="000B5DFF"/>
    <w:rsid w:val="000C354A"/>
    <w:rsid w:val="000D0332"/>
    <w:rsid w:val="000D04E7"/>
    <w:rsid w:val="000D63B8"/>
    <w:rsid w:val="000E4E7B"/>
    <w:rsid w:val="001211E2"/>
    <w:rsid w:val="00133DB1"/>
    <w:rsid w:val="001351B4"/>
    <w:rsid w:val="00141C93"/>
    <w:rsid w:val="001573BE"/>
    <w:rsid w:val="00171066"/>
    <w:rsid w:val="001752D8"/>
    <w:rsid w:val="001775B9"/>
    <w:rsid w:val="00180E47"/>
    <w:rsid w:val="001A0780"/>
    <w:rsid w:val="001A1B19"/>
    <w:rsid w:val="001B28DB"/>
    <w:rsid w:val="001B4F02"/>
    <w:rsid w:val="001C2E53"/>
    <w:rsid w:val="001D12A0"/>
    <w:rsid w:val="001D4374"/>
    <w:rsid w:val="001D4F6B"/>
    <w:rsid w:val="001E2B61"/>
    <w:rsid w:val="001F22F3"/>
    <w:rsid w:val="00202E01"/>
    <w:rsid w:val="002271E6"/>
    <w:rsid w:val="00227A3C"/>
    <w:rsid w:val="00242A01"/>
    <w:rsid w:val="00244635"/>
    <w:rsid w:val="002668A6"/>
    <w:rsid w:val="0029071E"/>
    <w:rsid w:val="00291749"/>
    <w:rsid w:val="00293F39"/>
    <w:rsid w:val="00295979"/>
    <w:rsid w:val="002C3C72"/>
    <w:rsid w:val="002D241E"/>
    <w:rsid w:val="002D79B9"/>
    <w:rsid w:val="002E1FD9"/>
    <w:rsid w:val="002E4E2C"/>
    <w:rsid w:val="00307064"/>
    <w:rsid w:val="003118B0"/>
    <w:rsid w:val="00316AE7"/>
    <w:rsid w:val="003336A5"/>
    <w:rsid w:val="00345E8D"/>
    <w:rsid w:val="00347D28"/>
    <w:rsid w:val="0035334F"/>
    <w:rsid w:val="003574FD"/>
    <w:rsid w:val="00374BE1"/>
    <w:rsid w:val="00376462"/>
    <w:rsid w:val="0039339E"/>
    <w:rsid w:val="003A3C13"/>
    <w:rsid w:val="003B14FA"/>
    <w:rsid w:val="003D0358"/>
    <w:rsid w:val="003D2511"/>
    <w:rsid w:val="003D37C2"/>
    <w:rsid w:val="00400ADD"/>
    <w:rsid w:val="00405C57"/>
    <w:rsid w:val="00411193"/>
    <w:rsid w:val="00413585"/>
    <w:rsid w:val="004157D8"/>
    <w:rsid w:val="004177CC"/>
    <w:rsid w:val="004379DE"/>
    <w:rsid w:val="004632CE"/>
    <w:rsid w:val="00471282"/>
    <w:rsid w:val="004759CE"/>
    <w:rsid w:val="00484C12"/>
    <w:rsid w:val="004A0116"/>
    <w:rsid w:val="004A21E9"/>
    <w:rsid w:val="004A62A0"/>
    <w:rsid w:val="004B1469"/>
    <w:rsid w:val="004C129E"/>
    <w:rsid w:val="004E1218"/>
    <w:rsid w:val="00521A1D"/>
    <w:rsid w:val="00541F28"/>
    <w:rsid w:val="0055320E"/>
    <w:rsid w:val="0057246C"/>
    <w:rsid w:val="00577801"/>
    <w:rsid w:val="00577E72"/>
    <w:rsid w:val="005A39B8"/>
    <w:rsid w:val="005B296B"/>
    <w:rsid w:val="005B53E9"/>
    <w:rsid w:val="005C09C5"/>
    <w:rsid w:val="005C39BB"/>
    <w:rsid w:val="005D1F8C"/>
    <w:rsid w:val="00606CA8"/>
    <w:rsid w:val="006122CF"/>
    <w:rsid w:val="00616B63"/>
    <w:rsid w:val="0062211F"/>
    <w:rsid w:val="0063177F"/>
    <w:rsid w:val="00632418"/>
    <w:rsid w:val="006337BA"/>
    <w:rsid w:val="006436A7"/>
    <w:rsid w:val="006448BB"/>
    <w:rsid w:val="006454C6"/>
    <w:rsid w:val="006564A5"/>
    <w:rsid w:val="00691D11"/>
    <w:rsid w:val="006C3E40"/>
    <w:rsid w:val="006C7753"/>
    <w:rsid w:val="006E625C"/>
    <w:rsid w:val="006F3D03"/>
    <w:rsid w:val="0070380D"/>
    <w:rsid w:val="00704D62"/>
    <w:rsid w:val="00716FB0"/>
    <w:rsid w:val="00720176"/>
    <w:rsid w:val="0073640E"/>
    <w:rsid w:val="007446E7"/>
    <w:rsid w:val="00772638"/>
    <w:rsid w:val="0078449B"/>
    <w:rsid w:val="007950C6"/>
    <w:rsid w:val="0079788B"/>
    <w:rsid w:val="007B6CEF"/>
    <w:rsid w:val="007C6002"/>
    <w:rsid w:val="008037E0"/>
    <w:rsid w:val="00807B32"/>
    <w:rsid w:val="00823617"/>
    <w:rsid w:val="008266A3"/>
    <w:rsid w:val="008275E2"/>
    <w:rsid w:val="00841EF0"/>
    <w:rsid w:val="0085168E"/>
    <w:rsid w:val="0085732D"/>
    <w:rsid w:val="008632AC"/>
    <w:rsid w:val="0086450E"/>
    <w:rsid w:val="0086644E"/>
    <w:rsid w:val="00870278"/>
    <w:rsid w:val="00870536"/>
    <w:rsid w:val="00871493"/>
    <w:rsid w:val="00871B4E"/>
    <w:rsid w:val="0087482F"/>
    <w:rsid w:val="008A3034"/>
    <w:rsid w:val="008C68B9"/>
    <w:rsid w:val="008C74B7"/>
    <w:rsid w:val="008F1DC9"/>
    <w:rsid w:val="008F62BE"/>
    <w:rsid w:val="00901136"/>
    <w:rsid w:val="00912D43"/>
    <w:rsid w:val="009208C4"/>
    <w:rsid w:val="00921ECC"/>
    <w:rsid w:val="00930267"/>
    <w:rsid w:val="009379C5"/>
    <w:rsid w:val="00990DA7"/>
    <w:rsid w:val="00995945"/>
    <w:rsid w:val="009A1B28"/>
    <w:rsid w:val="009E7393"/>
    <w:rsid w:val="009F72EA"/>
    <w:rsid w:val="00A25040"/>
    <w:rsid w:val="00A82366"/>
    <w:rsid w:val="00A83ACC"/>
    <w:rsid w:val="00A90E4E"/>
    <w:rsid w:val="00AA5418"/>
    <w:rsid w:val="00AA58BD"/>
    <w:rsid w:val="00AA6C27"/>
    <w:rsid w:val="00AB5812"/>
    <w:rsid w:val="00AC4126"/>
    <w:rsid w:val="00AE03E4"/>
    <w:rsid w:val="00AE4E49"/>
    <w:rsid w:val="00B245B6"/>
    <w:rsid w:val="00B25010"/>
    <w:rsid w:val="00B263F1"/>
    <w:rsid w:val="00B3162F"/>
    <w:rsid w:val="00B46BE9"/>
    <w:rsid w:val="00B91C2E"/>
    <w:rsid w:val="00B949ED"/>
    <w:rsid w:val="00B977BE"/>
    <w:rsid w:val="00BA5D87"/>
    <w:rsid w:val="00BB362A"/>
    <w:rsid w:val="00BB5636"/>
    <w:rsid w:val="00BB74C5"/>
    <w:rsid w:val="00BC36FA"/>
    <w:rsid w:val="00BF4285"/>
    <w:rsid w:val="00C00F60"/>
    <w:rsid w:val="00C024D4"/>
    <w:rsid w:val="00C06A8A"/>
    <w:rsid w:val="00C53BE2"/>
    <w:rsid w:val="00C64283"/>
    <w:rsid w:val="00C67C4E"/>
    <w:rsid w:val="00C7477E"/>
    <w:rsid w:val="00C83844"/>
    <w:rsid w:val="00C876C8"/>
    <w:rsid w:val="00CC138D"/>
    <w:rsid w:val="00CD447D"/>
    <w:rsid w:val="00CE67BB"/>
    <w:rsid w:val="00CE78D7"/>
    <w:rsid w:val="00CF37BB"/>
    <w:rsid w:val="00D01593"/>
    <w:rsid w:val="00D05108"/>
    <w:rsid w:val="00D0572F"/>
    <w:rsid w:val="00D12419"/>
    <w:rsid w:val="00D14973"/>
    <w:rsid w:val="00D1581E"/>
    <w:rsid w:val="00D2193D"/>
    <w:rsid w:val="00D24C35"/>
    <w:rsid w:val="00D66595"/>
    <w:rsid w:val="00D76F43"/>
    <w:rsid w:val="00D85590"/>
    <w:rsid w:val="00D930F4"/>
    <w:rsid w:val="00D93C2C"/>
    <w:rsid w:val="00D958CC"/>
    <w:rsid w:val="00D95DD7"/>
    <w:rsid w:val="00DA2476"/>
    <w:rsid w:val="00DB4E0E"/>
    <w:rsid w:val="00DB63D1"/>
    <w:rsid w:val="00DD0D3A"/>
    <w:rsid w:val="00E03ED2"/>
    <w:rsid w:val="00E05481"/>
    <w:rsid w:val="00E1168D"/>
    <w:rsid w:val="00E160EA"/>
    <w:rsid w:val="00E26247"/>
    <w:rsid w:val="00E37646"/>
    <w:rsid w:val="00E43D80"/>
    <w:rsid w:val="00E5133F"/>
    <w:rsid w:val="00E52DBA"/>
    <w:rsid w:val="00E65AFB"/>
    <w:rsid w:val="00E8220F"/>
    <w:rsid w:val="00EA1F83"/>
    <w:rsid w:val="00EA2610"/>
    <w:rsid w:val="00EC320B"/>
    <w:rsid w:val="00EC4421"/>
    <w:rsid w:val="00EC5BA9"/>
    <w:rsid w:val="00ED546B"/>
    <w:rsid w:val="00EE2995"/>
    <w:rsid w:val="00EF3789"/>
    <w:rsid w:val="00F019D4"/>
    <w:rsid w:val="00F0633E"/>
    <w:rsid w:val="00F106DD"/>
    <w:rsid w:val="00F21D08"/>
    <w:rsid w:val="00F25101"/>
    <w:rsid w:val="00F414D1"/>
    <w:rsid w:val="00F43BD0"/>
    <w:rsid w:val="00F77107"/>
    <w:rsid w:val="00F90A4E"/>
    <w:rsid w:val="00FD6D8C"/>
    <w:rsid w:val="00FE0BED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A8"/>
    <w:pPr>
      <w:autoSpaceDE w:val="0"/>
      <w:autoSpaceDN w:val="0"/>
    </w:p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78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D4F6B"/>
    <w:rPr>
      <w:color w:val="0000FF" w:themeColor="hyperlink"/>
      <w:u w:val="single"/>
    </w:rPr>
  </w:style>
  <w:style w:type="table" w:styleId="a6">
    <w:name w:val="Table Grid"/>
    <w:basedOn w:val="a1"/>
    <w:locked/>
    <w:rsid w:val="00D0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7801"/>
    <w:pPr>
      <w:ind w:left="720"/>
      <w:contextualSpacing/>
    </w:pPr>
  </w:style>
  <w:style w:type="paragraph" w:customStyle="1" w:styleId="Iauiue13">
    <w:name w:val="Iau?iue13"/>
    <w:rsid w:val="00FE0BED"/>
    <w:pPr>
      <w:overflowPunct w:val="0"/>
      <w:autoSpaceDE w:val="0"/>
      <w:autoSpaceDN w:val="0"/>
      <w:adjustRightInd w:val="0"/>
    </w:pPr>
    <w:rPr>
      <w:lang w:val="en-US"/>
    </w:rPr>
  </w:style>
  <w:style w:type="paragraph" w:styleId="a8">
    <w:name w:val="footnote text"/>
    <w:basedOn w:val="a"/>
    <w:link w:val="a9"/>
    <w:rsid w:val="00BA5D87"/>
  </w:style>
  <w:style w:type="character" w:customStyle="1" w:styleId="a9">
    <w:name w:val="Текст сноски Знак"/>
    <w:basedOn w:val="a0"/>
    <w:link w:val="a8"/>
    <w:rsid w:val="00BA5D87"/>
  </w:style>
  <w:style w:type="character" w:styleId="aa">
    <w:name w:val="footnote reference"/>
    <w:basedOn w:val="a0"/>
    <w:rsid w:val="00BA5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harhifalakyan\&#1056;&#1072;&#1073;&#1086;&#1095;&#1080;&#1081;%20&#1089;&#1090;&#1086;&#1083;\&#1050;&#1057;&#1045;&#1053;&#1048;&#1071;\&#1088;&#1086;&#1079;&#1099;&#1089;&#1082;\01.06.2010%20&#1087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24E8-A7F2-42B9-867A-9795D46C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01.06.2010 письмо ГУО</Template>
  <TotalTime>268</TotalTime>
  <Pages>1</Pages>
  <Words>151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MCharhifalakyan</dc:creator>
  <cp:keywords/>
  <dc:description/>
  <cp:lastModifiedBy>Ефименко Дина Николаевна</cp:lastModifiedBy>
  <cp:revision>44</cp:revision>
  <cp:lastPrinted>2015-10-16T11:41:00Z</cp:lastPrinted>
  <dcterms:created xsi:type="dcterms:W3CDTF">2012-04-05T03:55:00Z</dcterms:created>
  <dcterms:modified xsi:type="dcterms:W3CDTF">2015-10-19T10:00:00Z</dcterms:modified>
</cp:coreProperties>
</file>