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521A1D">
        <w:rPr>
          <w:noProof/>
          <w:sz w:val="12"/>
        </w:rPr>
        <w:drawing>
          <wp:inline distT="0" distB="0" distL="0" distR="0">
            <wp:extent cx="542290" cy="542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3D334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94615</wp:posOffset>
                </wp:positionV>
                <wp:extent cx="2089150" cy="1645920"/>
                <wp:effectExtent l="3810" t="0" r="254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7E0" w:rsidRPr="00750AA9" w:rsidRDefault="0078449B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Начальникам отделов </w:t>
                            </w:r>
                            <w:r w:rsidR="004D0427" w:rsidRPr="00750A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разования администраций районов </w:t>
                            </w:r>
                            <w:r w:rsidR="00596A2B">
                              <w:rPr>
                                <w:sz w:val="28"/>
                                <w:szCs w:val="28"/>
                              </w:rPr>
                              <w:t xml:space="preserve">и Центрального округа 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>города Новосиби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>ска</w:t>
                            </w:r>
                            <w:r w:rsidR="00510CFC">
                              <w:rPr>
                                <w:sz w:val="28"/>
                                <w:szCs w:val="28"/>
                              </w:rPr>
                              <w:t>, руководителям ОУ, подведомственным ГУО мэрии города Новосиби</w:t>
                            </w:r>
                            <w:r w:rsidR="00510CFC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510CFC">
                              <w:rPr>
                                <w:sz w:val="28"/>
                                <w:szCs w:val="28"/>
                              </w:rPr>
                              <w:t>ска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6.15pt;margin-top:7.45pt;width:164.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" o:allowincell="f" filled="f" stroked="f">
                <v:textbox inset="1pt,1pt,1pt,1pt">
                  <w:txbxContent>
                    <w:p w:rsidR="008037E0" w:rsidRPr="00750AA9" w:rsidRDefault="0078449B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50AA9">
                        <w:rPr>
                          <w:sz w:val="28"/>
                          <w:szCs w:val="28"/>
                        </w:rPr>
                        <w:t xml:space="preserve">Начальникам отделов </w:t>
                      </w:r>
                      <w:r w:rsidR="004D0427" w:rsidRPr="00750A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50AA9">
                        <w:rPr>
                          <w:sz w:val="28"/>
                          <w:szCs w:val="28"/>
                        </w:rPr>
                        <w:t>о</w:t>
                      </w:r>
                      <w:r w:rsidRPr="00750AA9">
                        <w:rPr>
                          <w:sz w:val="28"/>
                          <w:szCs w:val="28"/>
                        </w:rPr>
                        <w:t>б</w:t>
                      </w:r>
                      <w:r w:rsidRPr="00750AA9">
                        <w:rPr>
                          <w:sz w:val="28"/>
                          <w:szCs w:val="28"/>
                        </w:rPr>
                        <w:t xml:space="preserve">разования администраций районов </w:t>
                      </w:r>
                      <w:r w:rsidR="00596A2B">
                        <w:rPr>
                          <w:sz w:val="28"/>
                          <w:szCs w:val="28"/>
                        </w:rPr>
                        <w:t xml:space="preserve">и Центрального округа </w:t>
                      </w:r>
                      <w:r w:rsidRPr="00750AA9">
                        <w:rPr>
                          <w:sz w:val="28"/>
                          <w:szCs w:val="28"/>
                        </w:rPr>
                        <w:t>города Новосиби</w:t>
                      </w:r>
                      <w:r w:rsidRPr="00750AA9">
                        <w:rPr>
                          <w:sz w:val="28"/>
                          <w:szCs w:val="28"/>
                        </w:rPr>
                        <w:t>р</w:t>
                      </w:r>
                      <w:r w:rsidRPr="00750AA9">
                        <w:rPr>
                          <w:sz w:val="28"/>
                          <w:szCs w:val="28"/>
                        </w:rPr>
                        <w:t>ска</w:t>
                      </w:r>
                      <w:r w:rsidR="00510CFC">
                        <w:rPr>
                          <w:sz w:val="28"/>
                          <w:szCs w:val="28"/>
                        </w:rPr>
                        <w:t>, руководителям ОУ, по</w:t>
                      </w:r>
                      <w:r w:rsidR="00510CFC">
                        <w:rPr>
                          <w:sz w:val="28"/>
                          <w:szCs w:val="28"/>
                        </w:rPr>
                        <w:t>д</w:t>
                      </w:r>
                      <w:r w:rsidR="00510CFC">
                        <w:rPr>
                          <w:sz w:val="28"/>
                          <w:szCs w:val="28"/>
                        </w:rPr>
                        <w:t>ведомственным ГУО мэрии города Новосиби</w:t>
                      </w:r>
                      <w:r w:rsidR="00510CFC">
                        <w:rPr>
                          <w:sz w:val="28"/>
                          <w:szCs w:val="28"/>
                        </w:rPr>
                        <w:t>р</w:t>
                      </w:r>
                      <w:r w:rsidR="00510CFC">
                        <w:rPr>
                          <w:sz w:val="28"/>
                          <w:szCs w:val="28"/>
                        </w:rPr>
                        <w:t>ска</w:t>
                      </w:r>
                    </w:p>
                  </w:txbxContent>
                </v:textbox>
              </v:rect>
            </w:pict>
          </mc:Fallback>
        </mc:AlternateConten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BF73DF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BF73DF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BF73DF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BF73DF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BF73DF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B245B6" w:rsidRPr="00BF73DF" w:rsidRDefault="00B245B6" w:rsidP="00B245B6">
      <w:pPr>
        <w:ind w:right="5527"/>
        <w:jc w:val="center"/>
      </w:pPr>
    </w:p>
    <w:p w:rsidR="00B245B6" w:rsidRPr="00BF73DF" w:rsidRDefault="004157D8" w:rsidP="00D24C35">
      <w:pPr>
        <w:ind w:right="5669"/>
        <w:rPr>
          <w:sz w:val="24"/>
          <w:szCs w:val="24"/>
        </w:rPr>
      </w:pPr>
      <w:r w:rsidRPr="00BF73DF">
        <w:rPr>
          <w:rFonts w:ascii="Arial" w:hAnsi="Arial"/>
          <w:sz w:val="22"/>
        </w:rPr>
        <w:t xml:space="preserve">         </w:t>
      </w:r>
      <w:r w:rsidR="00B245B6" w:rsidRPr="004157D8">
        <w:rPr>
          <w:sz w:val="22"/>
        </w:rPr>
        <w:t>от</w:t>
      </w:r>
      <w:r w:rsidR="00B245B6" w:rsidRPr="00BF73DF">
        <w:rPr>
          <w:sz w:val="22"/>
        </w:rPr>
        <w:t xml:space="preserve"> </w:t>
      </w:r>
      <w:r w:rsidR="00BF73DF" w:rsidRPr="00BF73DF">
        <w:rPr>
          <w:sz w:val="24"/>
          <w:szCs w:val="24"/>
          <w:u w:val="single"/>
        </w:rPr>
        <w:t>22.02.2013</w:t>
      </w:r>
      <w:r w:rsidR="008275E2" w:rsidRPr="00BF73DF">
        <w:rPr>
          <w:sz w:val="24"/>
          <w:szCs w:val="24"/>
        </w:rPr>
        <w:t xml:space="preserve"> </w:t>
      </w:r>
      <w:r w:rsidR="00073508" w:rsidRPr="00BF73DF">
        <w:rPr>
          <w:sz w:val="24"/>
          <w:szCs w:val="24"/>
        </w:rPr>
        <w:t xml:space="preserve"> </w:t>
      </w:r>
      <w:r w:rsidR="00B245B6" w:rsidRPr="00BF73DF">
        <w:rPr>
          <w:sz w:val="24"/>
          <w:szCs w:val="24"/>
        </w:rPr>
        <w:t xml:space="preserve">№ </w:t>
      </w:r>
      <w:r w:rsidR="00BF73DF" w:rsidRPr="00BF73DF">
        <w:rPr>
          <w:sz w:val="24"/>
          <w:szCs w:val="24"/>
          <w:u w:val="single"/>
        </w:rPr>
        <w:t>14/14/814</w:t>
      </w:r>
      <w:r w:rsidR="00B245B6" w:rsidRPr="00BF73DF">
        <w:rPr>
          <w:sz w:val="24"/>
          <w:szCs w:val="24"/>
        </w:rPr>
        <w:t xml:space="preserve"> </w:t>
      </w:r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 w:rsidRPr="00BF73D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8037E0" w:rsidRDefault="008037E0">
      <w:pPr>
        <w:ind w:firstLine="709"/>
        <w:jc w:val="both"/>
        <w:rPr>
          <w:sz w:val="28"/>
          <w:szCs w:val="28"/>
        </w:rPr>
      </w:pPr>
    </w:p>
    <w:p w:rsidR="008037E0" w:rsidRPr="00DF2BE9" w:rsidRDefault="008037E0">
      <w:pPr>
        <w:ind w:firstLine="709"/>
        <w:jc w:val="both"/>
        <w:rPr>
          <w:sz w:val="24"/>
          <w:szCs w:val="24"/>
        </w:rPr>
      </w:pPr>
    </w:p>
    <w:p w:rsidR="00015079" w:rsidRPr="00750AA9" w:rsidRDefault="0078449B" w:rsidP="00A25040">
      <w:pPr>
        <w:ind w:firstLine="720"/>
        <w:jc w:val="center"/>
        <w:rPr>
          <w:sz w:val="28"/>
          <w:szCs w:val="28"/>
        </w:rPr>
      </w:pPr>
      <w:r w:rsidRPr="00750AA9">
        <w:rPr>
          <w:sz w:val="28"/>
          <w:szCs w:val="28"/>
        </w:rPr>
        <w:t xml:space="preserve">Уважаемые </w:t>
      </w:r>
      <w:r w:rsidR="002C3C72" w:rsidRPr="00750AA9">
        <w:rPr>
          <w:sz w:val="28"/>
          <w:szCs w:val="28"/>
        </w:rPr>
        <w:t>руководители</w:t>
      </w:r>
      <w:r w:rsidRPr="00750AA9">
        <w:rPr>
          <w:sz w:val="28"/>
          <w:szCs w:val="28"/>
        </w:rPr>
        <w:t>!</w:t>
      </w:r>
    </w:p>
    <w:p w:rsidR="0070380D" w:rsidRPr="00750AA9" w:rsidRDefault="0070380D" w:rsidP="00A25040">
      <w:pPr>
        <w:ind w:firstLine="720"/>
        <w:jc w:val="center"/>
        <w:rPr>
          <w:sz w:val="28"/>
          <w:szCs w:val="28"/>
        </w:rPr>
      </w:pPr>
    </w:p>
    <w:p w:rsidR="00A75CC0" w:rsidRPr="00750AA9" w:rsidRDefault="00F703B7" w:rsidP="00CE78D7">
      <w:pPr>
        <w:ind w:firstLine="720"/>
        <w:jc w:val="both"/>
        <w:rPr>
          <w:sz w:val="28"/>
          <w:szCs w:val="28"/>
        </w:rPr>
      </w:pPr>
      <w:r w:rsidRPr="00750AA9">
        <w:rPr>
          <w:sz w:val="28"/>
          <w:szCs w:val="28"/>
        </w:rPr>
        <w:t xml:space="preserve">В соответствии с Планом мероприятий  мэрии по организации вручения Памятных  знаков «За труд на благо города» в честь 120-летия со дня основания города Новосибирска  прошу Вас </w:t>
      </w:r>
      <w:r w:rsidR="00A75CC0" w:rsidRPr="00750AA9">
        <w:rPr>
          <w:sz w:val="28"/>
          <w:szCs w:val="28"/>
        </w:rPr>
        <w:t xml:space="preserve"> до 26.02 2013 года пр</w:t>
      </w:r>
      <w:r w:rsidR="00DB6F85" w:rsidRPr="00750AA9">
        <w:rPr>
          <w:sz w:val="28"/>
          <w:szCs w:val="28"/>
        </w:rPr>
        <w:t>едставить в отдел орган</w:t>
      </w:r>
      <w:r w:rsidR="00DB6F85" w:rsidRPr="00750AA9">
        <w:rPr>
          <w:sz w:val="28"/>
          <w:szCs w:val="28"/>
        </w:rPr>
        <w:t>и</w:t>
      </w:r>
      <w:r w:rsidR="00DB6F85" w:rsidRPr="00750AA9">
        <w:rPr>
          <w:sz w:val="28"/>
          <w:szCs w:val="28"/>
        </w:rPr>
        <w:t xml:space="preserve">зационно-кадровой работы  на бумажном носителе (за подписью начальника отдела образования)  и  по  </w:t>
      </w:r>
      <w:r w:rsidR="00DB6F85" w:rsidRPr="00750AA9">
        <w:rPr>
          <w:sz w:val="28"/>
          <w:szCs w:val="28"/>
          <w:lang w:val="en-US"/>
        </w:rPr>
        <w:t>e</w:t>
      </w:r>
      <w:r w:rsidR="00DB6F85" w:rsidRPr="00750AA9">
        <w:rPr>
          <w:sz w:val="28"/>
          <w:szCs w:val="28"/>
        </w:rPr>
        <w:t>-</w:t>
      </w:r>
      <w:r w:rsidR="00DB6F85" w:rsidRPr="00750AA9">
        <w:rPr>
          <w:sz w:val="28"/>
          <w:szCs w:val="28"/>
          <w:lang w:val="en-US"/>
        </w:rPr>
        <w:t>mail</w:t>
      </w:r>
      <w:r w:rsidR="00DB6F85" w:rsidRPr="00750AA9">
        <w:rPr>
          <w:sz w:val="28"/>
          <w:szCs w:val="28"/>
        </w:rPr>
        <w:t xml:space="preserve">: </w:t>
      </w:r>
      <w:proofErr w:type="spellStart"/>
      <w:r w:rsidR="00DB6F85" w:rsidRPr="00750AA9">
        <w:rPr>
          <w:sz w:val="28"/>
          <w:szCs w:val="28"/>
          <w:u w:val="single"/>
          <w:lang w:val="en-US"/>
        </w:rPr>
        <w:t>DEfimenko</w:t>
      </w:r>
      <w:proofErr w:type="spellEnd"/>
      <w:r w:rsidR="00DB6F85" w:rsidRPr="00750AA9">
        <w:rPr>
          <w:sz w:val="28"/>
          <w:szCs w:val="28"/>
          <w:u w:val="single"/>
        </w:rPr>
        <w:t>@</w:t>
      </w:r>
      <w:proofErr w:type="spellStart"/>
      <w:r w:rsidR="00DB6F85" w:rsidRPr="00750AA9">
        <w:rPr>
          <w:sz w:val="28"/>
          <w:szCs w:val="28"/>
          <w:u w:val="single"/>
          <w:lang w:val="en-US"/>
        </w:rPr>
        <w:t>admnsk</w:t>
      </w:r>
      <w:proofErr w:type="spellEnd"/>
      <w:r w:rsidR="00DB6F85" w:rsidRPr="00750AA9">
        <w:rPr>
          <w:sz w:val="28"/>
          <w:szCs w:val="28"/>
          <w:u w:val="single"/>
        </w:rPr>
        <w:t>.</w:t>
      </w:r>
      <w:proofErr w:type="spellStart"/>
      <w:r w:rsidR="00DB6F85" w:rsidRPr="00750AA9">
        <w:rPr>
          <w:sz w:val="28"/>
          <w:szCs w:val="28"/>
          <w:u w:val="single"/>
          <w:lang w:val="en-US"/>
        </w:rPr>
        <w:t>ru</w:t>
      </w:r>
      <w:proofErr w:type="spellEnd"/>
      <w:proofErr w:type="gramStart"/>
      <w:r w:rsidR="00DB6F85" w:rsidRPr="00750AA9">
        <w:rPr>
          <w:sz w:val="28"/>
          <w:szCs w:val="28"/>
          <w:u w:val="single"/>
        </w:rPr>
        <w:t>.</w:t>
      </w:r>
      <w:r w:rsidR="00DB6F85" w:rsidRPr="00750AA9">
        <w:rPr>
          <w:sz w:val="28"/>
          <w:szCs w:val="28"/>
        </w:rPr>
        <w:t xml:space="preserve">  (</w:t>
      </w:r>
      <w:proofErr w:type="gramEnd"/>
      <w:r w:rsidR="00DB6F85" w:rsidRPr="00750AA9">
        <w:rPr>
          <w:sz w:val="28"/>
          <w:szCs w:val="28"/>
        </w:rPr>
        <w:t>Д. Н. Ефименко):</w:t>
      </w:r>
    </w:p>
    <w:p w:rsidR="00D32B10" w:rsidRPr="00750AA9" w:rsidRDefault="00DB6F85" w:rsidP="00CE78D7">
      <w:pPr>
        <w:ind w:firstLine="720"/>
        <w:jc w:val="both"/>
        <w:rPr>
          <w:sz w:val="28"/>
          <w:szCs w:val="28"/>
        </w:rPr>
      </w:pPr>
      <w:r w:rsidRPr="00750AA9">
        <w:rPr>
          <w:sz w:val="28"/>
          <w:szCs w:val="28"/>
        </w:rPr>
        <w:t>1. Список кандидатур для награждения Памятным знаком «За труд на благо  города» по форме, утвержденно</w:t>
      </w:r>
      <w:r w:rsidR="00D32B10" w:rsidRPr="00750AA9">
        <w:rPr>
          <w:sz w:val="28"/>
          <w:szCs w:val="28"/>
        </w:rPr>
        <w:t xml:space="preserve">й </w:t>
      </w:r>
      <w:r w:rsidRPr="00750AA9">
        <w:rPr>
          <w:sz w:val="28"/>
          <w:szCs w:val="28"/>
        </w:rPr>
        <w:t xml:space="preserve"> решением Совета депутатов города Новосиби</w:t>
      </w:r>
      <w:r w:rsidRPr="00750AA9">
        <w:rPr>
          <w:sz w:val="28"/>
          <w:szCs w:val="28"/>
        </w:rPr>
        <w:t>р</w:t>
      </w:r>
      <w:r w:rsidRPr="00750AA9">
        <w:rPr>
          <w:sz w:val="28"/>
          <w:szCs w:val="28"/>
        </w:rPr>
        <w:t>ска от 06.02.2008 № 887 «</w:t>
      </w:r>
      <w:r w:rsidR="00D32B10" w:rsidRPr="00750AA9">
        <w:rPr>
          <w:sz w:val="28"/>
          <w:szCs w:val="28"/>
        </w:rPr>
        <w:t>О</w:t>
      </w:r>
      <w:r w:rsidRPr="00750AA9">
        <w:rPr>
          <w:sz w:val="28"/>
          <w:szCs w:val="28"/>
        </w:rPr>
        <w:t xml:space="preserve"> памятном знаке «За труд на благо города» в формате </w:t>
      </w:r>
      <w:r w:rsidR="00D32B10" w:rsidRPr="00750AA9">
        <w:rPr>
          <w:sz w:val="28"/>
          <w:szCs w:val="28"/>
          <w:lang w:val="en-US"/>
        </w:rPr>
        <w:t>Microsoft</w:t>
      </w:r>
      <w:r w:rsidR="00D32B10" w:rsidRPr="00750AA9">
        <w:rPr>
          <w:sz w:val="28"/>
          <w:szCs w:val="28"/>
        </w:rPr>
        <w:t xml:space="preserve"> </w:t>
      </w:r>
      <w:r w:rsidR="00D32B10" w:rsidRPr="00750AA9">
        <w:rPr>
          <w:sz w:val="28"/>
          <w:szCs w:val="28"/>
          <w:lang w:val="en-US"/>
        </w:rPr>
        <w:t>office</w:t>
      </w:r>
      <w:r w:rsidR="00D32B10" w:rsidRPr="00750AA9">
        <w:rPr>
          <w:sz w:val="28"/>
          <w:szCs w:val="28"/>
        </w:rPr>
        <w:t xml:space="preserve"> </w:t>
      </w:r>
      <w:r w:rsidR="00D32B10" w:rsidRPr="00750AA9">
        <w:rPr>
          <w:sz w:val="28"/>
          <w:szCs w:val="28"/>
          <w:lang w:val="en-US"/>
        </w:rPr>
        <w:t>Excel</w:t>
      </w:r>
      <w:r w:rsidR="00D32B10" w:rsidRPr="00750AA9">
        <w:rPr>
          <w:sz w:val="28"/>
          <w:szCs w:val="28"/>
        </w:rPr>
        <w:t xml:space="preserve"> </w:t>
      </w:r>
      <w:r w:rsidRPr="00750AA9">
        <w:rPr>
          <w:sz w:val="28"/>
          <w:szCs w:val="28"/>
        </w:rPr>
        <w:t xml:space="preserve"> (приложение</w:t>
      </w:r>
      <w:r w:rsidR="00D32B10" w:rsidRPr="00750AA9">
        <w:rPr>
          <w:sz w:val="28"/>
          <w:szCs w:val="28"/>
        </w:rPr>
        <w:t xml:space="preserve"> 1</w:t>
      </w:r>
      <w:r w:rsidRPr="00750AA9">
        <w:rPr>
          <w:sz w:val="28"/>
          <w:szCs w:val="28"/>
        </w:rPr>
        <w:t>)</w:t>
      </w:r>
      <w:r w:rsidR="00596A2B">
        <w:rPr>
          <w:sz w:val="28"/>
          <w:szCs w:val="28"/>
        </w:rPr>
        <w:t xml:space="preserve"> в соответствии с квотой (приложение 2)</w:t>
      </w:r>
      <w:r w:rsidR="00D32B10" w:rsidRPr="00750AA9">
        <w:rPr>
          <w:sz w:val="28"/>
          <w:szCs w:val="28"/>
        </w:rPr>
        <w:t>.</w:t>
      </w:r>
    </w:p>
    <w:p w:rsidR="00D32B10" w:rsidRPr="00750AA9" w:rsidRDefault="00D32B10" w:rsidP="00CE78D7">
      <w:pPr>
        <w:ind w:firstLine="720"/>
        <w:jc w:val="both"/>
        <w:rPr>
          <w:sz w:val="28"/>
          <w:szCs w:val="28"/>
        </w:rPr>
      </w:pPr>
      <w:r w:rsidRPr="00750AA9">
        <w:rPr>
          <w:sz w:val="28"/>
          <w:szCs w:val="28"/>
        </w:rPr>
        <w:t xml:space="preserve">2. План мероприятий по вручению Памятных знаков (приложение </w:t>
      </w:r>
      <w:r w:rsidR="00596A2B">
        <w:rPr>
          <w:sz w:val="28"/>
          <w:szCs w:val="28"/>
        </w:rPr>
        <w:t>3</w:t>
      </w:r>
      <w:r w:rsidRPr="00750AA9">
        <w:rPr>
          <w:sz w:val="28"/>
          <w:szCs w:val="28"/>
        </w:rPr>
        <w:t>).</w:t>
      </w:r>
    </w:p>
    <w:p w:rsidR="00D32B10" w:rsidRPr="00750AA9" w:rsidRDefault="00D32B10" w:rsidP="00CE78D7">
      <w:pPr>
        <w:ind w:firstLine="720"/>
        <w:jc w:val="both"/>
        <w:rPr>
          <w:sz w:val="28"/>
          <w:szCs w:val="28"/>
        </w:rPr>
      </w:pPr>
      <w:r w:rsidRPr="00750AA9">
        <w:rPr>
          <w:sz w:val="28"/>
          <w:szCs w:val="28"/>
        </w:rPr>
        <w:t>Обращаем Ваше внимание, что проведение торжественных мероприятий по вручению Памятных знаков необходимо запланировать в период с 1 мая 2013 года по 1 октября 2013 года.</w:t>
      </w:r>
    </w:p>
    <w:p w:rsidR="00DC6DCD" w:rsidRPr="00B170CB" w:rsidRDefault="00D32B10" w:rsidP="00D32B10">
      <w:pPr>
        <w:ind w:firstLine="720"/>
        <w:jc w:val="both"/>
        <w:rPr>
          <w:sz w:val="28"/>
          <w:szCs w:val="28"/>
        </w:rPr>
      </w:pPr>
      <w:r w:rsidRPr="00750AA9">
        <w:rPr>
          <w:sz w:val="28"/>
          <w:szCs w:val="28"/>
        </w:rPr>
        <w:t>Памятным знаком награждаются жители города Новосибирска за професс</w:t>
      </w:r>
      <w:r w:rsidRPr="00750AA9">
        <w:rPr>
          <w:sz w:val="28"/>
          <w:szCs w:val="28"/>
        </w:rPr>
        <w:t>и</w:t>
      </w:r>
      <w:r w:rsidRPr="00750AA9">
        <w:rPr>
          <w:sz w:val="28"/>
          <w:szCs w:val="28"/>
        </w:rPr>
        <w:t>ональные успехи и достижения, многолетний добросовестный труд и плодотворную работу в различных сферах деятельности на благо города Новос</w:t>
      </w:r>
      <w:r w:rsidRPr="00750AA9">
        <w:rPr>
          <w:sz w:val="28"/>
          <w:szCs w:val="28"/>
        </w:rPr>
        <w:t>и</w:t>
      </w:r>
      <w:r w:rsidRPr="00750AA9">
        <w:rPr>
          <w:sz w:val="28"/>
          <w:szCs w:val="28"/>
        </w:rPr>
        <w:t>бирска</w:t>
      </w:r>
      <w:r w:rsidR="00B170CB">
        <w:rPr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015079" w:rsidRPr="00750AA9" w:rsidTr="00015079">
        <w:tc>
          <w:tcPr>
            <w:tcW w:w="3451" w:type="pct"/>
          </w:tcPr>
          <w:p w:rsidR="00015079" w:rsidRPr="00750AA9" w:rsidRDefault="00D32B10" w:rsidP="00D32B10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 w:rsidRPr="00750AA9">
              <w:rPr>
                <w:szCs w:val="28"/>
              </w:rPr>
              <w:t>Заместитель н</w:t>
            </w:r>
            <w:r w:rsidR="00015079" w:rsidRPr="00750AA9">
              <w:rPr>
                <w:szCs w:val="28"/>
              </w:rPr>
              <w:t>ачальник</w:t>
            </w:r>
            <w:r w:rsidRPr="00750AA9">
              <w:rPr>
                <w:szCs w:val="28"/>
              </w:rPr>
              <w:t>а</w:t>
            </w:r>
            <w:r w:rsidR="00015079" w:rsidRPr="00750AA9">
              <w:rPr>
                <w:szCs w:val="28"/>
              </w:rPr>
              <w:t xml:space="preserve"> управления </w:t>
            </w:r>
          </w:p>
        </w:tc>
        <w:tc>
          <w:tcPr>
            <w:tcW w:w="1549" w:type="pct"/>
          </w:tcPr>
          <w:p w:rsidR="00015079" w:rsidRPr="00750AA9" w:rsidRDefault="00D32B10" w:rsidP="00015079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 w:rsidRPr="00750AA9">
              <w:rPr>
                <w:szCs w:val="28"/>
              </w:rPr>
              <w:t>И. И. Тарасова</w:t>
            </w:r>
          </w:p>
        </w:tc>
      </w:tr>
    </w:tbl>
    <w:p w:rsidR="00015079" w:rsidRDefault="00015079" w:rsidP="00DC6DCD">
      <w:pPr>
        <w:spacing w:before="360" w:line="240" w:lineRule="atLeast"/>
        <w:jc w:val="both"/>
        <w:rPr>
          <w:sz w:val="24"/>
          <w:szCs w:val="24"/>
        </w:rPr>
      </w:pPr>
    </w:p>
    <w:p w:rsidR="00D32B10" w:rsidRDefault="00D32B10" w:rsidP="00DC6DCD">
      <w:pPr>
        <w:spacing w:before="360" w:line="240" w:lineRule="atLeast"/>
        <w:jc w:val="both"/>
        <w:rPr>
          <w:sz w:val="24"/>
          <w:szCs w:val="24"/>
        </w:rPr>
      </w:pPr>
    </w:p>
    <w:p w:rsidR="00750AA9" w:rsidRDefault="00750AA9" w:rsidP="00DC6DCD">
      <w:pPr>
        <w:spacing w:before="360" w:line="240" w:lineRule="atLeast"/>
        <w:jc w:val="both"/>
        <w:rPr>
          <w:sz w:val="24"/>
          <w:szCs w:val="24"/>
        </w:rPr>
      </w:pPr>
    </w:p>
    <w:p w:rsidR="00D32B10" w:rsidRPr="00DF2BE9" w:rsidRDefault="00D32B10" w:rsidP="00DC6DCD">
      <w:pPr>
        <w:spacing w:before="360" w:line="240" w:lineRule="atLeast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015079" w:rsidTr="00015079">
        <w:trPr>
          <w:trHeight w:val="844"/>
        </w:trPr>
        <w:tc>
          <w:tcPr>
            <w:tcW w:w="4786" w:type="dxa"/>
          </w:tcPr>
          <w:p w:rsidR="00015079" w:rsidRPr="00A422AA" w:rsidRDefault="00045D9E" w:rsidP="00015079">
            <w:pPr>
              <w:suppressAutoHyphens/>
              <w:spacing w:line="240" w:lineRule="atLeast"/>
            </w:pPr>
            <w:r w:rsidRPr="00A422AA">
              <w:t>Ефименко</w:t>
            </w:r>
          </w:p>
          <w:p w:rsidR="00015079" w:rsidRPr="00A422AA" w:rsidRDefault="00A25040" w:rsidP="00015079">
            <w:pPr>
              <w:suppressAutoHyphens/>
              <w:spacing w:line="240" w:lineRule="atLeast"/>
            </w:pPr>
            <w:r w:rsidRPr="00A422AA">
              <w:t>227</w:t>
            </w:r>
            <w:r w:rsidR="00EA2610" w:rsidRPr="00A422AA">
              <w:t xml:space="preserve"> </w:t>
            </w:r>
            <w:r w:rsidRPr="00A422AA">
              <w:t>45</w:t>
            </w:r>
            <w:r w:rsidR="00EA2610" w:rsidRPr="00A422AA">
              <w:t xml:space="preserve"> </w:t>
            </w:r>
            <w:r w:rsidR="00045D9E" w:rsidRPr="00A422AA">
              <w:t>08</w:t>
            </w:r>
          </w:p>
          <w:p w:rsidR="00D32B10" w:rsidRPr="00750AA9" w:rsidRDefault="00A25040" w:rsidP="00015079">
            <w:pPr>
              <w:suppressAutoHyphens/>
              <w:spacing w:line="240" w:lineRule="atLeast"/>
            </w:pPr>
            <w:r w:rsidRPr="00A422AA">
              <w:t xml:space="preserve">Отдел </w:t>
            </w:r>
            <w:r w:rsidR="00750AA9">
              <w:t>организационно-кадровой работы</w:t>
            </w:r>
          </w:p>
        </w:tc>
      </w:tr>
    </w:tbl>
    <w:p w:rsidR="003D334A" w:rsidRPr="00750AA9" w:rsidRDefault="003D334A" w:rsidP="00750AA9">
      <w:pPr>
        <w:tabs>
          <w:tab w:val="left" w:pos="5719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B8E5A" wp14:editId="6400E99C">
                <wp:simplePos x="0" y="0"/>
                <wp:positionH relativeFrom="column">
                  <wp:posOffset>3439750</wp:posOffset>
                </wp:positionH>
                <wp:positionV relativeFrom="paragraph">
                  <wp:posOffset>7566</wp:posOffset>
                </wp:positionV>
                <wp:extent cx="2612766" cy="6172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766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CB" w:rsidRDefault="00D32B10" w:rsidP="00D32B1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B170CB" w:rsidRPr="00510CFC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  <w:p w:rsidR="00D32B10" w:rsidRPr="00750AA9" w:rsidRDefault="00D32B10" w:rsidP="00B170C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к письму </w:t>
                            </w:r>
                            <w:r w:rsidR="00750AA9" w:rsidRPr="00750AA9">
                              <w:rPr>
                                <w:sz w:val="28"/>
                                <w:szCs w:val="28"/>
                              </w:rPr>
                              <w:t xml:space="preserve">зам. 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>начальника управления</w:t>
                            </w:r>
                          </w:p>
                          <w:p w:rsidR="00D32B10" w:rsidRPr="00750AA9" w:rsidRDefault="00D32B10" w:rsidP="00D32B10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F73DF" w:rsidRPr="00BF73DF">
                              <w:rPr>
                                <w:sz w:val="28"/>
                                <w:szCs w:val="28"/>
                                <w:u w:val="single"/>
                              </w:rPr>
                              <w:t>22.02.2013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BF73DF" w:rsidRPr="00BF73DF">
                              <w:rPr>
                                <w:sz w:val="28"/>
                                <w:szCs w:val="28"/>
                                <w:u w:val="single"/>
                              </w:rPr>
                              <w:t>14/14/814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0.85pt;margin-top:.6pt;width:205.7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" stroked="f">
                <v:textbox style="mso-fit-shape-to-text:t">
                  <w:txbxContent>
                    <w:p w:rsidR="00B170CB" w:rsidRDefault="00D32B10" w:rsidP="00D32B1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50AA9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 w:rsidR="00B170CB" w:rsidRPr="00510CFC">
                        <w:rPr>
                          <w:sz w:val="28"/>
                          <w:szCs w:val="28"/>
                        </w:rPr>
                        <w:t xml:space="preserve">2 </w:t>
                      </w:r>
                    </w:p>
                    <w:p w:rsidR="00D32B10" w:rsidRPr="00750AA9" w:rsidRDefault="00D32B10" w:rsidP="00B170C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50AA9">
                        <w:rPr>
                          <w:sz w:val="28"/>
                          <w:szCs w:val="28"/>
                        </w:rPr>
                        <w:t xml:space="preserve">к письму </w:t>
                      </w:r>
                      <w:r w:rsidR="00750AA9" w:rsidRPr="00750AA9">
                        <w:rPr>
                          <w:sz w:val="28"/>
                          <w:szCs w:val="28"/>
                        </w:rPr>
                        <w:t xml:space="preserve">зам. </w:t>
                      </w:r>
                      <w:r w:rsidRPr="00750AA9">
                        <w:rPr>
                          <w:sz w:val="28"/>
                          <w:szCs w:val="28"/>
                        </w:rPr>
                        <w:t>начальника управления</w:t>
                      </w:r>
                    </w:p>
                    <w:p w:rsidR="00D32B10" w:rsidRPr="00750AA9" w:rsidRDefault="00D32B10" w:rsidP="00D32B10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50AA9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BF73DF" w:rsidRPr="00BF73DF">
                        <w:rPr>
                          <w:sz w:val="28"/>
                          <w:szCs w:val="28"/>
                          <w:u w:val="single"/>
                        </w:rPr>
                        <w:t>22.02.2013</w:t>
                      </w:r>
                      <w:r w:rsidRPr="00750AA9">
                        <w:rPr>
                          <w:sz w:val="28"/>
                          <w:szCs w:val="28"/>
                        </w:rPr>
                        <w:t xml:space="preserve">  № </w:t>
                      </w:r>
                      <w:r w:rsidR="00BF73DF" w:rsidRPr="00BF73DF">
                        <w:rPr>
                          <w:sz w:val="28"/>
                          <w:szCs w:val="28"/>
                          <w:u w:val="single"/>
                        </w:rPr>
                        <w:t>14/14/814</w:t>
                      </w:r>
                    </w:p>
                  </w:txbxContent>
                </v:textbox>
              </v:shape>
            </w:pict>
          </mc:Fallback>
        </mc:AlternateContent>
      </w:r>
    </w:p>
    <w:p w:rsidR="00750AA9" w:rsidRPr="00750AA9" w:rsidRDefault="00750AA9" w:rsidP="003D334A">
      <w:pPr>
        <w:jc w:val="center"/>
        <w:rPr>
          <w:sz w:val="24"/>
          <w:szCs w:val="24"/>
        </w:rPr>
      </w:pPr>
    </w:p>
    <w:p w:rsidR="00750AA9" w:rsidRPr="00750AA9" w:rsidRDefault="00750AA9" w:rsidP="003D334A">
      <w:pPr>
        <w:jc w:val="center"/>
        <w:rPr>
          <w:sz w:val="24"/>
          <w:szCs w:val="24"/>
        </w:rPr>
      </w:pPr>
    </w:p>
    <w:p w:rsidR="00750AA9" w:rsidRPr="00750AA9" w:rsidRDefault="00750AA9" w:rsidP="003D334A">
      <w:pPr>
        <w:jc w:val="center"/>
        <w:rPr>
          <w:sz w:val="24"/>
          <w:szCs w:val="24"/>
        </w:rPr>
      </w:pPr>
    </w:p>
    <w:p w:rsidR="00750AA9" w:rsidRPr="00750AA9" w:rsidRDefault="00750AA9" w:rsidP="003D334A">
      <w:pPr>
        <w:jc w:val="center"/>
        <w:rPr>
          <w:sz w:val="24"/>
          <w:szCs w:val="24"/>
        </w:rPr>
      </w:pPr>
    </w:p>
    <w:p w:rsidR="00750AA9" w:rsidRPr="00750AA9" w:rsidRDefault="00750AA9" w:rsidP="003D334A">
      <w:pPr>
        <w:jc w:val="center"/>
        <w:rPr>
          <w:sz w:val="24"/>
          <w:szCs w:val="24"/>
        </w:rPr>
      </w:pPr>
    </w:p>
    <w:p w:rsidR="00750AA9" w:rsidRPr="00750AA9" w:rsidRDefault="00750AA9" w:rsidP="003D334A">
      <w:pPr>
        <w:jc w:val="center"/>
        <w:rPr>
          <w:sz w:val="24"/>
          <w:szCs w:val="24"/>
        </w:rPr>
      </w:pPr>
    </w:p>
    <w:p w:rsidR="00596A2B" w:rsidRPr="00596A2B" w:rsidRDefault="00596A2B" w:rsidP="00596A2B">
      <w:pPr>
        <w:pStyle w:val="2"/>
        <w:spacing w:before="0"/>
        <w:rPr>
          <w:color w:val="auto"/>
          <w:sz w:val="28"/>
          <w:szCs w:val="28"/>
        </w:rPr>
      </w:pPr>
      <w:r w:rsidRPr="00596A2B">
        <w:rPr>
          <w:color w:val="auto"/>
          <w:sz w:val="28"/>
          <w:szCs w:val="28"/>
        </w:rPr>
        <w:t>Квота  для награждения Памятным знаком «За труд на благо города»</w:t>
      </w:r>
    </w:p>
    <w:p w:rsidR="00596A2B" w:rsidRDefault="00596A2B" w:rsidP="00596A2B"/>
    <w:p w:rsidR="00596A2B" w:rsidRDefault="00596A2B" w:rsidP="00596A2B"/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528"/>
        <w:gridCol w:w="5041"/>
        <w:gridCol w:w="4178"/>
      </w:tblGrid>
      <w:tr w:rsidR="00596A2B" w:rsidTr="00596A2B">
        <w:tc>
          <w:tcPr>
            <w:tcW w:w="528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>1</w:t>
            </w:r>
          </w:p>
        </w:tc>
        <w:tc>
          <w:tcPr>
            <w:tcW w:w="5041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 xml:space="preserve">Отдел </w:t>
            </w:r>
            <w:proofErr w:type="gramStart"/>
            <w:r w:rsidRPr="00596A2B">
              <w:rPr>
                <w:sz w:val="28"/>
                <w:szCs w:val="28"/>
              </w:rPr>
              <w:t>образования администрации района города Новосибирска</w:t>
            </w:r>
            <w:proofErr w:type="gramEnd"/>
          </w:p>
        </w:tc>
        <w:tc>
          <w:tcPr>
            <w:tcW w:w="4178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</w:p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>20 кандидатур</w:t>
            </w:r>
          </w:p>
        </w:tc>
      </w:tr>
      <w:tr w:rsidR="00596A2B" w:rsidTr="00596A2B">
        <w:tc>
          <w:tcPr>
            <w:tcW w:w="528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>2</w:t>
            </w:r>
          </w:p>
        </w:tc>
        <w:tc>
          <w:tcPr>
            <w:tcW w:w="5041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 xml:space="preserve">Отдел образования Центральный округ </w:t>
            </w:r>
          </w:p>
        </w:tc>
        <w:tc>
          <w:tcPr>
            <w:tcW w:w="4178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>45 кандидатур</w:t>
            </w:r>
          </w:p>
        </w:tc>
      </w:tr>
      <w:tr w:rsidR="00596A2B" w:rsidTr="00596A2B">
        <w:tc>
          <w:tcPr>
            <w:tcW w:w="528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>3</w:t>
            </w:r>
          </w:p>
        </w:tc>
        <w:tc>
          <w:tcPr>
            <w:tcW w:w="5041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>Учреждения, подведомственные ГУО</w:t>
            </w:r>
          </w:p>
        </w:tc>
        <w:tc>
          <w:tcPr>
            <w:tcW w:w="4178" w:type="dxa"/>
          </w:tcPr>
          <w:p w:rsidR="00596A2B" w:rsidRPr="00596A2B" w:rsidRDefault="00596A2B" w:rsidP="00C42485">
            <w:pPr>
              <w:jc w:val="both"/>
              <w:rPr>
                <w:sz w:val="28"/>
                <w:szCs w:val="28"/>
              </w:rPr>
            </w:pPr>
            <w:r w:rsidRPr="00596A2B">
              <w:rPr>
                <w:sz w:val="28"/>
                <w:szCs w:val="28"/>
              </w:rPr>
              <w:t>по 3 кандидата от учреждения</w:t>
            </w:r>
          </w:p>
        </w:tc>
      </w:tr>
    </w:tbl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Pr="00E33B22" w:rsidRDefault="00596A2B" w:rsidP="00E33B22">
      <w:pPr>
        <w:rPr>
          <w:sz w:val="28"/>
          <w:szCs w:val="28"/>
          <w:lang w:val="en-US"/>
        </w:rPr>
      </w:pPr>
    </w:p>
    <w:p w:rsidR="00E33B22" w:rsidRDefault="00E33B22" w:rsidP="00E33B22">
      <w:pPr>
        <w:spacing w:line="240" w:lineRule="atLeast"/>
        <w:ind w:left="36" w:right="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Главный специалист ООКР ГУО мэрии </w:t>
      </w:r>
    </w:p>
    <w:p w:rsidR="00E33B22" w:rsidRDefault="00E33B22" w:rsidP="00E33B22">
      <w:pPr>
        <w:spacing w:line="240" w:lineRule="atLeast"/>
        <w:ind w:left="36" w:right="36"/>
        <w:jc w:val="both"/>
        <w:rPr>
          <w:sz w:val="24"/>
          <w:szCs w:val="24"/>
        </w:rPr>
      </w:pPr>
      <w:r>
        <w:rPr>
          <w:sz w:val="24"/>
          <w:szCs w:val="24"/>
        </w:rPr>
        <w:t>города Новосибирска</w:t>
      </w:r>
    </w:p>
    <w:p w:rsidR="00E33B22" w:rsidRDefault="00E33B22" w:rsidP="00E33B22">
      <w:pPr>
        <w:spacing w:line="240" w:lineRule="atLeast"/>
        <w:ind w:left="36" w:right="36"/>
        <w:jc w:val="both"/>
        <w:rPr>
          <w:sz w:val="24"/>
          <w:szCs w:val="24"/>
        </w:rPr>
      </w:pPr>
      <w:r>
        <w:rPr>
          <w:sz w:val="24"/>
          <w:szCs w:val="24"/>
        </w:rPr>
        <w:t>_____________ Д. Н. Ефименко</w:t>
      </w:r>
    </w:p>
    <w:p w:rsidR="00E33B22" w:rsidRDefault="00E33B22" w:rsidP="00E33B22">
      <w:pPr>
        <w:spacing w:line="240" w:lineRule="atLeast"/>
        <w:ind w:right="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(личная подпись</w:t>
      </w:r>
      <w:r>
        <w:rPr>
          <w:sz w:val="24"/>
          <w:szCs w:val="24"/>
          <w:lang w:val="en-US"/>
        </w:rPr>
        <w:t>)</w:t>
      </w:r>
    </w:p>
    <w:p w:rsidR="00596A2B" w:rsidRPr="00E33B22" w:rsidRDefault="00E33B22" w:rsidP="00E33B22">
      <w:pPr>
        <w:spacing w:line="240" w:lineRule="atLeast"/>
        <w:ind w:right="36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2AE76" wp14:editId="587B9E56">
                <wp:simplePos x="0" y="0"/>
                <wp:positionH relativeFrom="column">
                  <wp:posOffset>3636636</wp:posOffset>
                </wp:positionH>
                <wp:positionV relativeFrom="paragraph">
                  <wp:posOffset>-46677</wp:posOffset>
                </wp:positionV>
                <wp:extent cx="2612766" cy="617220"/>
                <wp:effectExtent l="0" t="0" r="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766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22" w:rsidRDefault="00E33B22" w:rsidP="00E33B2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BF73D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510C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3B22" w:rsidRPr="00750AA9" w:rsidRDefault="00E33B22" w:rsidP="00E33B2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50AA9">
                              <w:rPr>
                                <w:sz w:val="28"/>
                                <w:szCs w:val="28"/>
                              </w:rPr>
                              <w:t>к письму зам. начальника управления</w:t>
                            </w:r>
                          </w:p>
                          <w:p w:rsidR="00E33B22" w:rsidRPr="00750AA9" w:rsidRDefault="00E33B22" w:rsidP="00E33B22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F73DF" w:rsidRPr="00BF73DF">
                              <w:rPr>
                                <w:sz w:val="28"/>
                                <w:szCs w:val="28"/>
                                <w:u w:val="single"/>
                              </w:rPr>
                              <w:t>22.02.2013</w:t>
                            </w:r>
                            <w:r w:rsidRPr="00750AA9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BF73DF" w:rsidRPr="00BF73DF">
                              <w:rPr>
                                <w:sz w:val="28"/>
                                <w:szCs w:val="28"/>
                                <w:u w:val="single"/>
                              </w:rPr>
                              <w:t>14/14/814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35pt;margin-top:-3.7pt;width:205.75pt;height:4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" stroked="f">
                <v:textbox style="mso-fit-shape-to-text:t">
                  <w:txbxContent>
                    <w:p w:rsidR="00E33B22" w:rsidRDefault="00E33B22" w:rsidP="00E33B2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50AA9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 w:rsidRPr="00BF73DF">
                        <w:rPr>
                          <w:sz w:val="28"/>
                          <w:szCs w:val="28"/>
                        </w:rPr>
                        <w:t>3</w:t>
                      </w:r>
                      <w:r w:rsidRPr="00510C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3B22" w:rsidRPr="00750AA9" w:rsidRDefault="00E33B22" w:rsidP="00E33B2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50AA9">
                        <w:rPr>
                          <w:sz w:val="28"/>
                          <w:szCs w:val="28"/>
                        </w:rPr>
                        <w:t>к письму зам. начальника управления</w:t>
                      </w:r>
                    </w:p>
                    <w:p w:rsidR="00E33B22" w:rsidRPr="00750AA9" w:rsidRDefault="00E33B22" w:rsidP="00E33B22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50AA9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BF73DF" w:rsidRPr="00BF73DF">
                        <w:rPr>
                          <w:sz w:val="28"/>
                          <w:szCs w:val="28"/>
                          <w:u w:val="single"/>
                        </w:rPr>
                        <w:t>22.02.2013</w:t>
                      </w:r>
                      <w:r w:rsidRPr="00750AA9">
                        <w:rPr>
                          <w:sz w:val="28"/>
                          <w:szCs w:val="28"/>
                        </w:rPr>
                        <w:t xml:space="preserve">  № </w:t>
                      </w:r>
                      <w:r w:rsidR="00BF73DF" w:rsidRPr="00BF73DF">
                        <w:rPr>
                          <w:sz w:val="28"/>
                          <w:szCs w:val="28"/>
                          <w:u w:val="single"/>
                        </w:rPr>
                        <w:t>14/14/814</w:t>
                      </w:r>
                    </w:p>
                  </w:txbxContent>
                </v:textbox>
              </v:shape>
            </w:pict>
          </mc:Fallback>
        </mc:AlternateContent>
      </w: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Default="00596A2B" w:rsidP="003D334A">
      <w:pPr>
        <w:jc w:val="center"/>
        <w:rPr>
          <w:sz w:val="28"/>
          <w:szCs w:val="28"/>
        </w:rPr>
      </w:pPr>
    </w:p>
    <w:p w:rsidR="00596A2B" w:rsidRPr="00E33B22" w:rsidRDefault="00596A2B" w:rsidP="00E33B22">
      <w:pPr>
        <w:rPr>
          <w:sz w:val="28"/>
          <w:szCs w:val="28"/>
          <w:lang w:val="en-US"/>
        </w:rPr>
      </w:pPr>
      <w:bookmarkStart w:id="0" w:name="_GoBack"/>
      <w:bookmarkEnd w:id="0"/>
    </w:p>
    <w:p w:rsidR="003D334A" w:rsidRPr="00750AA9" w:rsidRDefault="003D334A" w:rsidP="003D334A">
      <w:pPr>
        <w:jc w:val="center"/>
        <w:rPr>
          <w:sz w:val="28"/>
          <w:szCs w:val="28"/>
        </w:rPr>
      </w:pPr>
      <w:r w:rsidRPr="00750AA9">
        <w:rPr>
          <w:sz w:val="28"/>
          <w:szCs w:val="28"/>
        </w:rPr>
        <w:t xml:space="preserve">План </w:t>
      </w:r>
    </w:p>
    <w:p w:rsidR="00D32B10" w:rsidRPr="00750AA9" w:rsidRDefault="003D334A" w:rsidP="003D334A">
      <w:pPr>
        <w:jc w:val="center"/>
        <w:rPr>
          <w:sz w:val="28"/>
          <w:szCs w:val="28"/>
        </w:rPr>
      </w:pPr>
      <w:r w:rsidRPr="00750AA9">
        <w:rPr>
          <w:sz w:val="28"/>
          <w:szCs w:val="28"/>
        </w:rPr>
        <w:t>мероприятий по вручению Памятного знака с участием мэра города Новосибирска</w:t>
      </w:r>
    </w:p>
    <w:p w:rsidR="003D334A" w:rsidRPr="00750AA9" w:rsidRDefault="003D334A" w:rsidP="003D334A">
      <w:pPr>
        <w:jc w:val="center"/>
        <w:rPr>
          <w:sz w:val="28"/>
          <w:szCs w:val="28"/>
          <w:lang w:val="en-US"/>
        </w:rPr>
      </w:pPr>
      <w:r w:rsidRPr="00750AA9">
        <w:rPr>
          <w:sz w:val="28"/>
          <w:szCs w:val="28"/>
        </w:rPr>
        <w:t>В. Ф. Городецкого.</w:t>
      </w:r>
    </w:p>
    <w:p w:rsidR="00750AA9" w:rsidRPr="00750AA9" w:rsidRDefault="00750AA9" w:rsidP="003D334A">
      <w:pPr>
        <w:jc w:val="center"/>
        <w:rPr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3502"/>
        <w:gridCol w:w="1990"/>
        <w:gridCol w:w="1990"/>
        <w:gridCol w:w="2061"/>
      </w:tblGrid>
      <w:tr w:rsidR="00750AA9" w:rsidRPr="00750AA9" w:rsidTr="00750AA9">
        <w:tc>
          <w:tcPr>
            <w:tcW w:w="392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</w:rPr>
            </w:pPr>
            <w:r w:rsidRPr="00750AA9">
              <w:rPr>
                <w:sz w:val="28"/>
                <w:szCs w:val="28"/>
              </w:rPr>
              <w:t xml:space="preserve">№ </w:t>
            </w:r>
            <w:proofErr w:type="gramStart"/>
            <w:r w:rsidRPr="00750AA9">
              <w:rPr>
                <w:sz w:val="28"/>
                <w:szCs w:val="28"/>
              </w:rPr>
              <w:t>п</w:t>
            </w:r>
            <w:proofErr w:type="gramEnd"/>
            <w:r w:rsidRPr="00750AA9">
              <w:rPr>
                <w:sz w:val="28"/>
                <w:szCs w:val="28"/>
              </w:rPr>
              <w:t>/п</w:t>
            </w:r>
          </w:p>
        </w:tc>
        <w:tc>
          <w:tcPr>
            <w:tcW w:w="3662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</w:rPr>
            </w:pPr>
            <w:r w:rsidRPr="00750AA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</w:rPr>
            </w:pPr>
            <w:r w:rsidRPr="00750AA9">
              <w:rPr>
                <w:sz w:val="28"/>
                <w:szCs w:val="28"/>
              </w:rPr>
              <w:t>Место пров</w:t>
            </w:r>
            <w:r w:rsidRPr="00750AA9">
              <w:rPr>
                <w:sz w:val="28"/>
                <w:szCs w:val="28"/>
              </w:rPr>
              <w:t>е</w:t>
            </w:r>
            <w:r w:rsidRPr="00750AA9">
              <w:rPr>
                <w:sz w:val="28"/>
                <w:szCs w:val="28"/>
              </w:rPr>
              <w:t>дения</w:t>
            </w: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</w:rPr>
            </w:pPr>
            <w:r w:rsidRPr="00750AA9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</w:rPr>
            </w:pPr>
            <w:r w:rsidRPr="00750AA9">
              <w:rPr>
                <w:sz w:val="28"/>
                <w:szCs w:val="28"/>
              </w:rPr>
              <w:t>Ответственный</w:t>
            </w:r>
          </w:p>
        </w:tc>
      </w:tr>
      <w:tr w:rsidR="00750AA9" w:rsidRPr="00750AA9" w:rsidTr="00750AA9">
        <w:tc>
          <w:tcPr>
            <w:tcW w:w="392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62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0AA9" w:rsidRPr="00750AA9" w:rsidTr="00750AA9">
        <w:tc>
          <w:tcPr>
            <w:tcW w:w="392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62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750AA9" w:rsidRPr="00750AA9" w:rsidRDefault="00750AA9" w:rsidP="003D33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50AA9" w:rsidRDefault="00750AA9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3D334A">
      <w:pPr>
        <w:jc w:val="center"/>
        <w:rPr>
          <w:sz w:val="24"/>
          <w:szCs w:val="24"/>
          <w:lang w:val="en-US"/>
        </w:rPr>
      </w:pPr>
    </w:p>
    <w:p w:rsidR="00E33B22" w:rsidRDefault="00E33B22" w:rsidP="00E33B22">
      <w:pPr>
        <w:rPr>
          <w:sz w:val="24"/>
          <w:szCs w:val="24"/>
          <w:lang w:val="en-US"/>
        </w:rPr>
      </w:pPr>
    </w:p>
    <w:p w:rsidR="00E33B22" w:rsidRPr="00E33B22" w:rsidRDefault="00E33B22" w:rsidP="00E33B22">
      <w:pPr>
        <w:spacing w:line="240" w:lineRule="atLeast"/>
        <w:ind w:left="36" w:right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ООКР ГУО мэрии </w:t>
      </w:r>
    </w:p>
    <w:p w:rsidR="00E33B22" w:rsidRDefault="00E33B22" w:rsidP="00E33B22">
      <w:pPr>
        <w:spacing w:line="240" w:lineRule="atLeast"/>
        <w:ind w:left="36" w:right="36"/>
        <w:jc w:val="both"/>
        <w:rPr>
          <w:sz w:val="24"/>
          <w:szCs w:val="24"/>
        </w:rPr>
      </w:pPr>
      <w:r>
        <w:rPr>
          <w:sz w:val="24"/>
          <w:szCs w:val="24"/>
        </w:rPr>
        <w:t>города Новосибирска</w:t>
      </w:r>
    </w:p>
    <w:p w:rsidR="00E33B22" w:rsidRDefault="00E33B22" w:rsidP="00E33B22">
      <w:pPr>
        <w:spacing w:line="240" w:lineRule="atLeast"/>
        <w:ind w:left="36" w:right="36"/>
        <w:jc w:val="both"/>
        <w:rPr>
          <w:sz w:val="24"/>
          <w:szCs w:val="24"/>
        </w:rPr>
      </w:pPr>
      <w:r>
        <w:rPr>
          <w:sz w:val="24"/>
          <w:szCs w:val="24"/>
        </w:rPr>
        <w:t>_____________ Д. Н. Ефименко</w:t>
      </w:r>
    </w:p>
    <w:p w:rsidR="00E33B22" w:rsidRPr="00E33B22" w:rsidRDefault="00E33B22" w:rsidP="00E33B22">
      <w:pPr>
        <w:spacing w:line="240" w:lineRule="atLeast"/>
        <w:ind w:right="36"/>
        <w:jc w:val="both"/>
        <w:rPr>
          <w:sz w:val="24"/>
          <w:szCs w:val="24"/>
        </w:rPr>
      </w:pPr>
      <w:r>
        <w:rPr>
          <w:sz w:val="24"/>
          <w:szCs w:val="24"/>
        </w:rPr>
        <w:t>(личная подпись</w:t>
      </w:r>
      <w:r w:rsidRPr="00E33B22">
        <w:rPr>
          <w:sz w:val="24"/>
          <w:szCs w:val="24"/>
        </w:rPr>
        <w:t>)</w:t>
      </w:r>
    </w:p>
    <w:p w:rsidR="00E33B22" w:rsidRPr="00E33B22" w:rsidRDefault="00E33B22" w:rsidP="003D334A">
      <w:pPr>
        <w:jc w:val="center"/>
        <w:rPr>
          <w:sz w:val="24"/>
          <w:szCs w:val="24"/>
        </w:rPr>
      </w:pPr>
    </w:p>
    <w:sectPr w:rsidR="00E33B22" w:rsidRPr="00E33B22" w:rsidSect="00242A01">
      <w:pgSz w:w="11907" w:h="16840" w:code="9"/>
      <w:pgMar w:top="1134" w:right="567" w:bottom="426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9B"/>
    <w:rsid w:val="00015079"/>
    <w:rsid w:val="00045D9E"/>
    <w:rsid w:val="000471E0"/>
    <w:rsid w:val="00056D8C"/>
    <w:rsid w:val="000637AC"/>
    <w:rsid w:val="00073508"/>
    <w:rsid w:val="000959AC"/>
    <w:rsid w:val="000A0B75"/>
    <w:rsid w:val="000A0C2A"/>
    <w:rsid w:val="000B5DFF"/>
    <w:rsid w:val="000C354A"/>
    <w:rsid w:val="000D0332"/>
    <w:rsid w:val="000D04E7"/>
    <w:rsid w:val="000E4E7B"/>
    <w:rsid w:val="000F26AD"/>
    <w:rsid w:val="001211E2"/>
    <w:rsid w:val="00141C93"/>
    <w:rsid w:val="001573BE"/>
    <w:rsid w:val="001752D8"/>
    <w:rsid w:val="001775B9"/>
    <w:rsid w:val="00180E47"/>
    <w:rsid w:val="001A0780"/>
    <w:rsid w:val="001A1B19"/>
    <w:rsid w:val="001B4F02"/>
    <w:rsid w:val="001D12A0"/>
    <w:rsid w:val="001D4F6B"/>
    <w:rsid w:val="001E2B61"/>
    <w:rsid w:val="001F11A0"/>
    <w:rsid w:val="00227A3C"/>
    <w:rsid w:val="00242A01"/>
    <w:rsid w:val="00244635"/>
    <w:rsid w:val="0025086E"/>
    <w:rsid w:val="00291749"/>
    <w:rsid w:val="00293F39"/>
    <w:rsid w:val="00295979"/>
    <w:rsid w:val="002C3C72"/>
    <w:rsid w:val="002E1FD9"/>
    <w:rsid w:val="002E4E2C"/>
    <w:rsid w:val="00301C2D"/>
    <w:rsid w:val="00307064"/>
    <w:rsid w:val="003118B0"/>
    <w:rsid w:val="003336A5"/>
    <w:rsid w:val="00345E8D"/>
    <w:rsid w:val="00347D28"/>
    <w:rsid w:val="003574FD"/>
    <w:rsid w:val="00374BE1"/>
    <w:rsid w:val="00376462"/>
    <w:rsid w:val="0039339E"/>
    <w:rsid w:val="003A3C13"/>
    <w:rsid w:val="003B0B8F"/>
    <w:rsid w:val="003B14FA"/>
    <w:rsid w:val="003D2511"/>
    <w:rsid w:val="003D334A"/>
    <w:rsid w:val="003D37C2"/>
    <w:rsid w:val="003E3B19"/>
    <w:rsid w:val="00400ADD"/>
    <w:rsid w:val="00413585"/>
    <w:rsid w:val="004157D8"/>
    <w:rsid w:val="004177CC"/>
    <w:rsid w:val="0042719E"/>
    <w:rsid w:val="004379DE"/>
    <w:rsid w:val="00471282"/>
    <w:rsid w:val="004759CE"/>
    <w:rsid w:val="00484C12"/>
    <w:rsid w:val="004A21E9"/>
    <w:rsid w:val="004A62A0"/>
    <w:rsid w:val="004B1469"/>
    <w:rsid w:val="004C129E"/>
    <w:rsid w:val="004D0427"/>
    <w:rsid w:val="004E1218"/>
    <w:rsid w:val="00506DDA"/>
    <w:rsid w:val="00510CFC"/>
    <w:rsid w:val="00521A1D"/>
    <w:rsid w:val="0057246C"/>
    <w:rsid w:val="00572ED5"/>
    <w:rsid w:val="00596A2B"/>
    <w:rsid w:val="005A39B8"/>
    <w:rsid w:val="005B296B"/>
    <w:rsid w:val="005C09C5"/>
    <w:rsid w:val="005C39BB"/>
    <w:rsid w:val="005D1F8C"/>
    <w:rsid w:val="00602ECC"/>
    <w:rsid w:val="00606CA8"/>
    <w:rsid w:val="006122CF"/>
    <w:rsid w:val="0062211F"/>
    <w:rsid w:val="0063177F"/>
    <w:rsid w:val="006337BA"/>
    <w:rsid w:val="006448BB"/>
    <w:rsid w:val="006454C6"/>
    <w:rsid w:val="00652779"/>
    <w:rsid w:val="006564A5"/>
    <w:rsid w:val="00691D11"/>
    <w:rsid w:val="006C0318"/>
    <w:rsid w:val="006C3E40"/>
    <w:rsid w:val="006C7753"/>
    <w:rsid w:val="006E625C"/>
    <w:rsid w:val="006F3D03"/>
    <w:rsid w:val="0070380D"/>
    <w:rsid w:val="00704D62"/>
    <w:rsid w:val="007076E4"/>
    <w:rsid w:val="00716FB0"/>
    <w:rsid w:val="0073640E"/>
    <w:rsid w:val="0074753C"/>
    <w:rsid w:val="00750AA9"/>
    <w:rsid w:val="00772638"/>
    <w:rsid w:val="0078449B"/>
    <w:rsid w:val="00794603"/>
    <w:rsid w:val="007950C6"/>
    <w:rsid w:val="007C6002"/>
    <w:rsid w:val="008037E0"/>
    <w:rsid w:val="00807B32"/>
    <w:rsid w:val="00823617"/>
    <w:rsid w:val="008266A3"/>
    <w:rsid w:val="008275E2"/>
    <w:rsid w:val="00841EF0"/>
    <w:rsid w:val="0085168E"/>
    <w:rsid w:val="0085732D"/>
    <w:rsid w:val="0086450E"/>
    <w:rsid w:val="0086644E"/>
    <w:rsid w:val="00870278"/>
    <w:rsid w:val="00871B4E"/>
    <w:rsid w:val="0087482F"/>
    <w:rsid w:val="0088518D"/>
    <w:rsid w:val="008C74B7"/>
    <w:rsid w:val="008E297E"/>
    <w:rsid w:val="008F1DC9"/>
    <w:rsid w:val="008F62BE"/>
    <w:rsid w:val="009208C4"/>
    <w:rsid w:val="00921ECC"/>
    <w:rsid w:val="00930267"/>
    <w:rsid w:val="009379C5"/>
    <w:rsid w:val="00995945"/>
    <w:rsid w:val="009A1B28"/>
    <w:rsid w:val="009E7393"/>
    <w:rsid w:val="009F72EA"/>
    <w:rsid w:val="00A25040"/>
    <w:rsid w:val="00A422AA"/>
    <w:rsid w:val="00A50D1F"/>
    <w:rsid w:val="00A75CC0"/>
    <w:rsid w:val="00A82366"/>
    <w:rsid w:val="00A83ACC"/>
    <w:rsid w:val="00A90E4E"/>
    <w:rsid w:val="00AA5418"/>
    <w:rsid w:val="00AA58BD"/>
    <w:rsid w:val="00AA6C27"/>
    <w:rsid w:val="00AB5812"/>
    <w:rsid w:val="00B170CB"/>
    <w:rsid w:val="00B245B6"/>
    <w:rsid w:val="00B25010"/>
    <w:rsid w:val="00B263F1"/>
    <w:rsid w:val="00B42769"/>
    <w:rsid w:val="00B57988"/>
    <w:rsid w:val="00B949ED"/>
    <w:rsid w:val="00B977BE"/>
    <w:rsid w:val="00BB362A"/>
    <w:rsid w:val="00BC36FA"/>
    <w:rsid w:val="00BF4285"/>
    <w:rsid w:val="00BF73DF"/>
    <w:rsid w:val="00C00F60"/>
    <w:rsid w:val="00C024D4"/>
    <w:rsid w:val="00C139F2"/>
    <w:rsid w:val="00C47137"/>
    <w:rsid w:val="00C64283"/>
    <w:rsid w:val="00C7477E"/>
    <w:rsid w:val="00C876C8"/>
    <w:rsid w:val="00CA5CA3"/>
    <w:rsid w:val="00CC138D"/>
    <w:rsid w:val="00CC45AA"/>
    <w:rsid w:val="00CD447D"/>
    <w:rsid w:val="00CE67BB"/>
    <w:rsid w:val="00CE78D7"/>
    <w:rsid w:val="00CF37BB"/>
    <w:rsid w:val="00D12419"/>
    <w:rsid w:val="00D14973"/>
    <w:rsid w:val="00D1581E"/>
    <w:rsid w:val="00D2193D"/>
    <w:rsid w:val="00D24C35"/>
    <w:rsid w:val="00D32B10"/>
    <w:rsid w:val="00D551CB"/>
    <w:rsid w:val="00D63770"/>
    <w:rsid w:val="00D66595"/>
    <w:rsid w:val="00D76F43"/>
    <w:rsid w:val="00D958CC"/>
    <w:rsid w:val="00D95DD7"/>
    <w:rsid w:val="00DA2476"/>
    <w:rsid w:val="00DB63D1"/>
    <w:rsid w:val="00DB6F85"/>
    <w:rsid w:val="00DC6DCD"/>
    <w:rsid w:val="00DD0D3A"/>
    <w:rsid w:val="00DF2BE9"/>
    <w:rsid w:val="00E05481"/>
    <w:rsid w:val="00E160EA"/>
    <w:rsid w:val="00E33B22"/>
    <w:rsid w:val="00E37646"/>
    <w:rsid w:val="00E8220F"/>
    <w:rsid w:val="00EA2610"/>
    <w:rsid w:val="00EC4421"/>
    <w:rsid w:val="00EC5BA9"/>
    <w:rsid w:val="00ED546B"/>
    <w:rsid w:val="00EE2995"/>
    <w:rsid w:val="00EF3789"/>
    <w:rsid w:val="00F0633E"/>
    <w:rsid w:val="00F21D08"/>
    <w:rsid w:val="00F25101"/>
    <w:rsid w:val="00F43BD0"/>
    <w:rsid w:val="00F703B7"/>
    <w:rsid w:val="00F90A4E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A8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59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78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D4F6B"/>
    <w:rPr>
      <w:color w:val="0000FF" w:themeColor="hyperlink"/>
      <w:u w:val="single"/>
    </w:rPr>
  </w:style>
  <w:style w:type="table" w:styleId="a6">
    <w:name w:val="Table Grid"/>
    <w:basedOn w:val="a1"/>
    <w:locked/>
    <w:rsid w:val="0088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2B1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9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A8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59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78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D4F6B"/>
    <w:rPr>
      <w:color w:val="0000FF" w:themeColor="hyperlink"/>
      <w:u w:val="single"/>
    </w:rPr>
  </w:style>
  <w:style w:type="table" w:styleId="a6">
    <w:name w:val="Table Grid"/>
    <w:basedOn w:val="a1"/>
    <w:locked/>
    <w:rsid w:val="0088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2B1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9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harhifalakyan\&#1056;&#1072;&#1073;&#1086;&#1095;&#1080;&#1081;%20&#1089;&#1090;&#1086;&#1083;\&#1050;&#1057;&#1045;&#1053;&#1048;&#1071;\&#1088;&#1086;&#1079;&#1099;&#1089;&#1082;\01.06.2010%20&#1087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01.06.2010 письмо ГУО</Template>
  <TotalTime>18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MCharhifalakyan</dc:creator>
  <cp:keywords/>
  <dc:description/>
  <cp:lastModifiedBy>Ефименко Дина Николаевна</cp:lastModifiedBy>
  <cp:revision>12</cp:revision>
  <cp:lastPrinted>2013-02-21T10:17:00Z</cp:lastPrinted>
  <dcterms:created xsi:type="dcterms:W3CDTF">2013-02-20T11:00:00Z</dcterms:created>
  <dcterms:modified xsi:type="dcterms:W3CDTF">2013-02-22T09:34:00Z</dcterms:modified>
</cp:coreProperties>
</file>