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Default="008037E0">
      <w:pPr>
        <w:ind w:right="1"/>
      </w:pPr>
      <w:r>
        <w:t xml:space="preserve">                           </w:t>
      </w:r>
      <w:r w:rsidR="004177CC">
        <w:t xml:space="preserve"> </w:t>
      </w:r>
      <w:r w:rsidR="0037678A">
        <w:rPr>
          <w:noProof/>
          <w:sz w:val="12"/>
        </w:rPr>
        <w:drawing>
          <wp:inline distT="0" distB="0" distL="0" distR="0">
            <wp:extent cx="53975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37678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94615</wp:posOffset>
                </wp:positionV>
                <wp:extent cx="2387600" cy="1645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150B" w:rsidRPr="004608A8" w:rsidRDefault="001F150B" w:rsidP="00B32EE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608A8">
                              <w:rPr>
                                <w:sz w:val="26"/>
                                <w:szCs w:val="26"/>
                              </w:rPr>
                              <w:t>Начальникам отделов образов</w:t>
                            </w:r>
                            <w:r w:rsidRPr="004608A8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Pr="004608A8">
                              <w:rPr>
                                <w:sz w:val="26"/>
                                <w:szCs w:val="26"/>
                              </w:rPr>
                              <w:t>ния администраций районов (округа) города Новосибирска</w:t>
                            </w:r>
                          </w:p>
                          <w:p w:rsidR="001F150B" w:rsidRPr="004608A8" w:rsidRDefault="001F150B" w:rsidP="00B32EE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150B" w:rsidRPr="004608A8" w:rsidRDefault="001F150B" w:rsidP="00B32E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608A8">
                              <w:rPr>
                                <w:sz w:val="26"/>
                                <w:szCs w:val="26"/>
                              </w:rPr>
                              <w:t>Руководителям ОУ</w:t>
                            </w:r>
                          </w:p>
                          <w:p w:rsidR="001F150B" w:rsidRPr="0057246C" w:rsidRDefault="001F150B" w:rsidP="00B245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2.65pt;margin-top:7.45pt;width:18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" o:allowincell="f" filled="f" stroked="f">
                <v:textbox inset="1pt,1pt,1pt,1pt">
                  <w:txbxContent>
                    <w:p w:rsidR="001F150B" w:rsidRPr="004608A8" w:rsidRDefault="001F150B" w:rsidP="00B32EE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608A8">
                        <w:rPr>
                          <w:sz w:val="26"/>
                          <w:szCs w:val="26"/>
                        </w:rPr>
                        <w:t>Начальникам отделов образов</w:t>
                      </w:r>
                      <w:r w:rsidRPr="004608A8">
                        <w:rPr>
                          <w:sz w:val="26"/>
                          <w:szCs w:val="26"/>
                        </w:rPr>
                        <w:t>а</w:t>
                      </w:r>
                      <w:r w:rsidRPr="004608A8">
                        <w:rPr>
                          <w:sz w:val="26"/>
                          <w:szCs w:val="26"/>
                        </w:rPr>
                        <w:t>ния администраций районов (округа) города Новосибирска</w:t>
                      </w:r>
                    </w:p>
                    <w:p w:rsidR="001F150B" w:rsidRPr="004608A8" w:rsidRDefault="001F150B" w:rsidP="00B32EE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1F150B" w:rsidRPr="004608A8" w:rsidRDefault="001F150B" w:rsidP="00B32EE1">
                      <w:pPr>
                        <w:rPr>
                          <w:sz w:val="26"/>
                          <w:szCs w:val="26"/>
                        </w:rPr>
                      </w:pPr>
                      <w:r w:rsidRPr="004608A8">
                        <w:rPr>
                          <w:sz w:val="26"/>
                          <w:szCs w:val="26"/>
                        </w:rPr>
                        <w:t>Руководителям ОУ</w:t>
                      </w:r>
                    </w:p>
                    <w:p w:rsidR="001F150B" w:rsidRPr="0057246C" w:rsidRDefault="001F150B" w:rsidP="00B245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6B2DF0" w:rsidRDefault="00B245B6" w:rsidP="00B245B6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6B2DF0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6B2DF0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6B2DF0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6B2DF0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B245B6" w:rsidRPr="006B2DF0" w:rsidRDefault="00B245B6" w:rsidP="00B245B6">
      <w:pPr>
        <w:ind w:right="5527"/>
        <w:jc w:val="center"/>
        <w:rPr>
          <w:lang w:val="en-US"/>
        </w:rPr>
      </w:pPr>
    </w:p>
    <w:p w:rsidR="00B245B6" w:rsidRPr="00DF34ED" w:rsidRDefault="00B245B6" w:rsidP="00B245B6">
      <w:pPr>
        <w:ind w:right="56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</w:t>
      </w:r>
      <w:r w:rsidRPr="00DF34ED">
        <w:rPr>
          <w:rFonts w:ascii="Arial" w:hAnsi="Arial"/>
          <w:sz w:val="22"/>
        </w:rPr>
        <w:t xml:space="preserve"> </w:t>
      </w:r>
      <w:r w:rsidR="00DF34ED">
        <w:rPr>
          <w:rFonts w:ascii="Arial" w:hAnsi="Arial"/>
          <w:sz w:val="22"/>
        </w:rPr>
        <w:t>__________</w:t>
      </w:r>
      <w:r w:rsidR="006B7774" w:rsidRPr="00DF34ED">
        <w:rPr>
          <w:rFonts w:ascii="Arial" w:hAnsi="Arial"/>
          <w:sz w:val="22"/>
        </w:rPr>
        <w:t xml:space="preserve"> </w:t>
      </w:r>
      <w:r w:rsidRPr="00DF34ED">
        <w:rPr>
          <w:rFonts w:ascii="Arial" w:hAnsi="Arial"/>
          <w:sz w:val="22"/>
        </w:rPr>
        <w:t xml:space="preserve">№ </w:t>
      </w:r>
      <w:r w:rsidR="00DF34ED">
        <w:rPr>
          <w:rFonts w:ascii="Arial" w:hAnsi="Arial"/>
          <w:sz w:val="22"/>
        </w:rPr>
        <w:t>_______________</w:t>
      </w:r>
    </w:p>
    <w:p w:rsidR="008037E0" w:rsidRDefault="00DF34ED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1707-06/25</w:t>
      </w:r>
      <w:r w:rsidR="00B245B6">
        <w:rPr>
          <w:rFonts w:ascii="Arial" w:hAnsi="Arial"/>
          <w:sz w:val="22"/>
        </w:rPr>
        <w:t xml:space="preserve"> от </w:t>
      </w:r>
      <w:r>
        <w:rPr>
          <w:rFonts w:ascii="Arial" w:hAnsi="Arial"/>
          <w:sz w:val="22"/>
        </w:rPr>
        <w:t>04.02.2015</w:t>
      </w:r>
    </w:p>
    <w:p w:rsidR="00B32EE1" w:rsidRDefault="00B32EE1" w:rsidP="00B32EE1">
      <w:pPr>
        <w:ind w:firstLine="720"/>
        <w:jc w:val="center"/>
        <w:rPr>
          <w:sz w:val="28"/>
          <w:szCs w:val="28"/>
        </w:rPr>
      </w:pPr>
    </w:p>
    <w:p w:rsidR="0059591E" w:rsidRPr="004608A8" w:rsidRDefault="003C54B7" w:rsidP="00B32EE1">
      <w:pPr>
        <w:ind w:firstLine="720"/>
        <w:jc w:val="center"/>
        <w:rPr>
          <w:bCs/>
          <w:sz w:val="26"/>
          <w:szCs w:val="26"/>
        </w:rPr>
      </w:pPr>
      <w:r w:rsidRPr="004608A8">
        <w:rPr>
          <w:bCs/>
          <w:sz w:val="26"/>
          <w:szCs w:val="26"/>
        </w:rPr>
        <w:t xml:space="preserve">Уважаемые </w:t>
      </w:r>
      <w:r w:rsidR="007654B9" w:rsidRPr="004608A8">
        <w:rPr>
          <w:bCs/>
          <w:sz w:val="26"/>
          <w:szCs w:val="26"/>
        </w:rPr>
        <w:t>коллеги</w:t>
      </w:r>
      <w:r w:rsidRPr="004608A8">
        <w:rPr>
          <w:bCs/>
          <w:sz w:val="26"/>
          <w:szCs w:val="26"/>
        </w:rPr>
        <w:t>!</w:t>
      </w:r>
    </w:p>
    <w:p w:rsidR="0059591E" w:rsidRPr="004608A8" w:rsidRDefault="0059591E" w:rsidP="00B32EE1">
      <w:pPr>
        <w:ind w:firstLine="720"/>
        <w:jc w:val="center"/>
        <w:rPr>
          <w:bCs/>
          <w:sz w:val="26"/>
          <w:szCs w:val="26"/>
        </w:rPr>
      </w:pPr>
    </w:p>
    <w:p w:rsidR="004608A8" w:rsidRDefault="006B2DF0" w:rsidP="006B2DF0">
      <w:pPr>
        <w:tabs>
          <w:tab w:val="left" w:pos="993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22 Федерального закона от 17.01.1992 № 2202-1 «О пр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куратуре Российской Федерации» и заданием Генеральной прокуратуры Российской Федерации от 16.01.2015 «О проведении проверки исполнения законодательства об о</w:t>
      </w:r>
      <w:r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разовании,  в том числе религиозном» прошу представить сводную информацию по муниципальному району (городскому округу) согласно прилагаемой форме.</w:t>
      </w:r>
    </w:p>
    <w:p w:rsidR="006B2DF0" w:rsidRDefault="006B2DF0" w:rsidP="006B2DF0">
      <w:pPr>
        <w:tabs>
          <w:tab w:val="left" w:pos="993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Сводную информацию направить главному специалисту  отдела организацио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но-кадровой работы Базимировой марине Христофоровне,  в срок до 27.03.2015 по адресу: </w:t>
      </w:r>
      <w:hyperlink r:id="rId7" w:history="1">
        <w:r w:rsidR="00DF34ED" w:rsidRPr="0064424A">
          <w:rPr>
            <w:rStyle w:val="a3"/>
            <w:bCs/>
            <w:sz w:val="26"/>
            <w:szCs w:val="26"/>
            <w:lang w:val="en-US"/>
          </w:rPr>
          <w:t>mbazinirova</w:t>
        </w:r>
        <w:r w:rsidR="00DF34ED" w:rsidRPr="0064424A">
          <w:rPr>
            <w:rStyle w:val="a3"/>
            <w:bCs/>
            <w:sz w:val="26"/>
            <w:szCs w:val="26"/>
          </w:rPr>
          <w:t>@</w:t>
        </w:r>
        <w:r w:rsidR="00DF34ED" w:rsidRPr="0064424A">
          <w:rPr>
            <w:rStyle w:val="a3"/>
            <w:bCs/>
            <w:sz w:val="26"/>
            <w:szCs w:val="26"/>
            <w:lang w:val="en-US"/>
          </w:rPr>
          <w:t>admnsk</w:t>
        </w:r>
        <w:r w:rsidR="00DF34ED" w:rsidRPr="0064424A">
          <w:rPr>
            <w:rStyle w:val="a3"/>
            <w:bCs/>
            <w:sz w:val="26"/>
            <w:szCs w:val="26"/>
          </w:rPr>
          <w:t>.</w:t>
        </w:r>
        <w:proofErr w:type="spellStart"/>
        <w:r w:rsidR="00DF34ED" w:rsidRPr="0064424A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DF34ED" w:rsidRDefault="00DF34ED" w:rsidP="006B2DF0">
      <w:pPr>
        <w:tabs>
          <w:tab w:val="left" w:pos="993"/>
        </w:tabs>
        <w:ind w:right="-1"/>
        <w:jc w:val="both"/>
        <w:rPr>
          <w:bCs/>
          <w:sz w:val="26"/>
          <w:szCs w:val="26"/>
        </w:rPr>
      </w:pPr>
    </w:p>
    <w:p w:rsidR="00DF34ED" w:rsidRDefault="00DF34ED" w:rsidP="006B2DF0">
      <w:pPr>
        <w:tabs>
          <w:tab w:val="left" w:pos="993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Приложения:</w:t>
      </w:r>
    </w:p>
    <w:p w:rsidR="00DF34ED" w:rsidRDefault="00DF34ED" w:rsidP="006B2DF0">
      <w:pPr>
        <w:tabs>
          <w:tab w:val="left" w:pos="993"/>
        </w:tabs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1 - сводная информация по общеобразовательным учреждениям</w:t>
      </w:r>
    </w:p>
    <w:p w:rsidR="00DF34ED" w:rsidRPr="006B2DF0" w:rsidRDefault="00DF34ED" w:rsidP="006B2DF0">
      <w:pPr>
        <w:tabs>
          <w:tab w:val="left" w:pos="993"/>
        </w:tabs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  <w:r w:rsidR="00026D4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- сводная информация для учреждений дополнительного образования д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015079" w:rsidRPr="004608A8" w:rsidTr="00015079">
        <w:tc>
          <w:tcPr>
            <w:tcW w:w="3451" w:type="pct"/>
          </w:tcPr>
          <w:p w:rsidR="00015079" w:rsidRPr="004608A8" w:rsidRDefault="00DF34ED" w:rsidP="00DF34ED">
            <w:pPr>
              <w:pStyle w:val="7"/>
              <w:widowControl/>
              <w:spacing w:before="48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015079" w:rsidRPr="004608A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015079" w:rsidRPr="004608A8">
              <w:rPr>
                <w:sz w:val="26"/>
                <w:szCs w:val="26"/>
              </w:rPr>
              <w:t xml:space="preserve"> управления </w:t>
            </w:r>
          </w:p>
        </w:tc>
        <w:tc>
          <w:tcPr>
            <w:tcW w:w="1549" w:type="pct"/>
          </w:tcPr>
          <w:p w:rsidR="00015079" w:rsidRPr="004608A8" w:rsidRDefault="00DF34ED" w:rsidP="000B6C0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И. Тарасова</w:t>
            </w:r>
          </w:p>
        </w:tc>
      </w:tr>
    </w:tbl>
    <w:p w:rsidR="008B6045" w:rsidRPr="00DF34ED" w:rsidRDefault="008B6045" w:rsidP="00B713A8"/>
    <w:p w:rsidR="006B2DF0" w:rsidRPr="00DF34ED" w:rsidRDefault="006B2DF0" w:rsidP="00B713A8"/>
    <w:p w:rsidR="006B2DF0" w:rsidRPr="00DF34ED" w:rsidRDefault="006B2DF0" w:rsidP="00B713A8"/>
    <w:p w:rsidR="006B2DF0" w:rsidRDefault="006B2DF0" w:rsidP="00B713A8"/>
    <w:p w:rsidR="00DF34ED" w:rsidRDefault="00DF34ED" w:rsidP="00B713A8"/>
    <w:p w:rsidR="00DF34ED" w:rsidRDefault="00DF34ED" w:rsidP="00B713A8"/>
    <w:p w:rsidR="00DF34ED" w:rsidRDefault="00DF34ED" w:rsidP="00B713A8"/>
    <w:p w:rsidR="00DF34ED" w:rsidRDefault="00DF34ED" w:rsidP="00B713A8"/>
    <w:p w:rsidR="00DF34ED" w:rsidRDefault="00DF34ED" w:rsidP="00B713A8"/>
    <w:p w:rsidR="00DF34ED" w:rsidRDefault="00DF34ED" w:rsidP="00B713A8"/>
    <w:p w:rsidR="00DF34ED" w:rsidRDefault="00DF34ED" w:rsidP="00B713A8"/>
    <w:p w:rsidR="00DF34ED" w:rsidRDefault="00DF34ED" w:rsidP="00B713A8"/>
    <w:p w:rsidR="00DF34ED" w:rsidRDefault="00DF34ED" w:rsidP="00B713A8"/>
    <w:p w:rsidR="00026D44" w:rsidRDefault="00026D44" w:rsidP="00B713A8"/>
    <w:p w:rsidR="00DF34ED" w:rsidRDefault="00DF34ED" w:rsidP="00B713A8"/>
    <w:p w:rsidR="00DF34ED" w:rsidRDefault="00DF34ED" w:rsidP="00B713A8"/>
    <w:p w:rsidR="00DF34ED" w:rsidRPr="00DF34ED" w:rsidRDefault="00DF34ED" w:rsidP="00B713A8">
      <w:pPr>
        <w:rPr>
          <w:sz w:val="22"/>
          <w:szCs w:val="22"/>
        </w:rPr>
      </w:pPr>
      <w:r w:rsidRPr="00DF34ED">
        <w:rPr>
          <w:sz w:val="22"/>
          <w:szCs w:val="22"/>
        </w:rPr>
        <w:t>Базимирова</w:t>
      </w:r>
    </w:p>
    <w:p w:rsidR="00DF34ED" w:rsidRPr="00DF34ED" w:rsidRDefault="00DF34ED" w:rsidP="00B713A8">
      <w:pPr>
        <w:rPr>
          <w:sz w:val="22"/>
          <w:szCs w:val="22"/>
        </w:rPr>
      </w:pPr>
      <w:r w:rsidRPr="00DF34ED">
        <w:rPr>
          <w:sz w:val="22"/>
          <w:szCs w:val="22"/>
        </w:rPr>
        <w:t>2274517</w:t>
      </w:r>
    </w:p>
    <w:p w:rsidR="00DF34ED" w:rsidRDefault="00DF34ED" w:rsidP="00B713A8">
      <w:pPr>
        <w:rPr>
          <w:sz w:val="22"/>
          <w:szCs w:val="22"/>
        </w:rPr>
      </w:pPr>
      <w:r w:rsidRPr="00DF34ED">
        <w:rPr>
          <w:sz w:val="22"/>
          <w:szCs w:val="22"/>
        </w:rPr>
        <w:t>Отдел организационно-кадровой работы</w:t>
      </w:r>
    </w:p>
    <w:p w:rsidR="00DF34ED" w:rsidRDefault="00DF34ED" w:rsidP="00DF34E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F34ED" w:rsidRDefault="00DF34ED" w:rsidP="00DF34E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начальника управления</w:t>
      </w:r>
    </w:p>
    <w:p w:rsidR="00DF34ED" w:rsidRDefault="00DF34ED" w:rsidP="00DF34ED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 № ___________</w:t>
      </w:r>
    </w:p>
    <w:p w:rsidR="00DF34ED" w:rsidRDefault="00DF34ED" w:rsidP="00DF34ED">
      <w:pPr>
        <w:jc w:val="center"/>
        <w:rPr>
          <w:sz w:val="22"/>
          <w:szCs w:val="22"/>
        </w:rPr>
      </w:pPr>
    </w:p>
    <w:p w:rsidR="00DF34ED" w:rsidRDefault="00DF34ED" w:rsidP="00DF34E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DF34ED" w:rsidRDefault="00DF34ED" w:rsidP="00DF34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района (округа по районам) города Новосибирска</w:t>
      </w:r>
      <w:proofErr w:type="gramEnd"/>
    </w:p>
    <w:p w:rsidR="00DF34ED" w:rsidRDefault="00DF34ED" w:rsidP="00DF34ED">
      <w:pPr>
        <w:jc w:val="center"/>
        <w:rPr>
          <w:sz w:val="22"/>
          <w:szCs w:val="22"/>
        </w:rPr>
      </w:pPr>
    </w:p>
    <w:p w:rsidR="00DF34ED" w:rsidRDefault="00DF34ED" w:rsidP="00DF34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Информация </w:t>
      </w:r>
    </w:p>
    <w:p w:rsidR="00DF34ED" w:rsidRDefault="00DF34ED" w:rsidP="00DF34ED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исполнении законодательства в отношении педагогических работников образовательных организ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ций, расположенных на территории Новосибирской области, реализующих образовательные программы всех уровней общего образования</w:t>
      </w:r>
    </w:p>
    <w:p w:rsidR="00DF34ED" w:rsidRDefault="00DF34ED" w:rsidP="00DF34ED">
      <w:pPr>
        <w:jc w:val="center"/>
        <w:rPr>
          <w:sz w:val="22"/>
          <w:szCs w:val="22"/>
        </w:rPr>
      </w:pPr>
    </w:p>
    <w:p w:rsidR="00DF34ED" w:rsidRDefault="00DF34ED" w:rsidP="00DF34ED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DF34ED" w:rsidRDefault="00DF34ED" w:rsidP="00DF34ED">
      <w:pPr>
        <w:jc w:val="center"/>
        <w:rPr>
          <w:sz w:val="2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F34ED" w:rsidRPr="00DF34ED" w:rsidTr="001F150B">
        <w:tc>
          <w:tcPr>
            <w:tcW w:w="4785" w:type="dxa"/>
            <w:gridSpan w:val="3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2014 год (с 01 января по 31 декабря)</w:t>
            </w:r>
          </w:p>
        </w:tc>
        <w:tc>
          <w:tcPr>
            <w:tcW w:w="4786" w:type="dxa"/>
            <w:gridSpan w:val="3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</w:tr>
      <w:tr w:rsidR="00DF34ED" w:rsidRPr="00DF34ED" w:rsidTr="001F150B">
        <w:tc>
          <w:tcPr>
            <w:tcW w:w="4785" w:type="dxa"/>
            <w:gridSpan w:val="3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ков, чел.</w:t>
            </w:r>
          </w:p>
        </w:tc>
        <w:tc>
          <w:tcPr>
            <w:tcW w:w="4786" w:type="dxa"/>
            <w:gridSpan w:val="3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ков, чел.</w:t>
            </w:r>
          </w:p>
        </w:tc>
      </w:tr>
      <w:tr w:rsidR="00DF34ED" w:rsidRPr="00DF34ED" w:rsidTr="001F150B">
        <w:tc>
          <w:tcPr>
            <w:tcW w:w="1595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5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судимость</w:t>
            </w:r>
          </w:p>
        </w:tc>
        <w:tc>
          <w:tcPr>
            <w:tcW w:w="1595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ших судимость</w:t>
            </w:r>
          </w:p>
        </w:tc>
        <w:tc>
          <w:tcPr>
            <w:tcW w:w="1595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5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судимость</w:t>
            </w:r>
          </w:p>
        </w:tc>
        <w:tc>
          <w:tcPr>
            <w:tcW w:w="1596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ших судимость</w:t>
            </w:r>
          </w:p>
        </w:tc>
      </w:tr>
      <w:tr w:rsidR="00DF34ED" w:rsidRPr="00DF34ED" w:rsidTr="001F150B">
        <w:tc>
          <w:tcPr>
            <w:tcW w:w="1595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4ED" w:rsidRPr="00DF34ED" w:rsidRDefault="00DF34ED" w:rsidP="00DF34ED">
      <w:pPr>
        <w:spacing w:after="200" w:line="276" w:lineRule="auto"/>
        <w:rPr>
          <w:rFonts w:eastAsiaTheme="minorHAnsi"/>
          <w:i/>
          <w:color w:val="FF0000"/>
          <w:lang w:eastAsia="en-US"/>
        </w:rPr>
      </w:pPr>
      <w:r w:rsidRPr="001F150B">
        <w:rPr>
          <w:rFonts w:eastAsiaTheme="minorHAnsi"/>
          <w:i/>
          <w:color w:val="FF0000"/>
          <w:lang w:eastAsia="en-US"/>
        </w:rPr>
        <w:t>Примечание: при выявлении педагогических работников, не имеющих права на занятие педаг</w:t>
      </w:r>
      <w:r w:rsidRPr="001F150B">
        <w:rPr>
          <w:rFonts w:eastAsiaTheme="minorHAnsi"/>
          <w:i/>
          <w:color w:val="FF0000"/>
          <w:lang w:eastAsia="en-US"/>
        </w:rPr>
        <w:t>о</w:t>
      </w:r>
      <w:r w:rsidRPr="001F150B">
        <w:rPr>
          <w:rFonts w:eastAsiaTheme="minorHAnsi"/>
          <w:i/>
          <w:color w:val="FF0000"/>
          <w:lang w:eastAsia="en-US"/>
        </w:rPr>
        <w:t>гической деятельностью</w:t>
      </w:r>
      <w:r w:rsidR="001F150B" w:rsidRPr="001F150B">
        <w:rPr>
          <w:rFonts w:eastAsiaTheme="minorHAnsi"/>
          <w:i/>
          <w:color w:val="FF0000"/>
          <w:lang w:eastAsia="en-US"/>
        </w:rPr>
        <w:t xml:space="preserve"> (статьи 331, 331.1 Трудового кодекса Российской Федерации),  указать </w:t>
      </w:r>
      <w:r w:rsidR="001F150B" w:rsidRPr="001F150B">
        <w:rPr>
          <w:rFonts w:eastAsiaTheme="minorHAnsi"/>
          <w:b/>
          <w:i/>
          <w:color w:val="FF0000"/>
          <w:u w:val="single"/>
          <w:lang w:eastAsia="en-US"/>
        </w:rPr>
        <w:t>в обязательном порядке</w:t>
      </w:r>
      <w:r w:rsidR="001F150B" w:rsidRPr="001F150B">
        <w:rPr>
          <w:rFonts w:eastAsiaTheme="minorHAnsi"/>
          <w:i/>
          <w:color w:val="FF0000"/>
          <w:lang w:eastAsia="en-US"/>
        </w:rPr>
        <w:t xml:space="preserve"> наименование образовательной организации, заключившей трудовой договор с данным педагогическим работником.</w:t>
      </w:r>
    </w:p>
    <w:p w:rsidR="00DF34ED" w:rsidRPr="00DF34ED" w:rsidRDefault="00DF34ED" w:rsidP="00DF34ED">
      <w:pPr>
        <w:spacing w:after="200" w:line="276" w:lineRule="auto"/>
        <w:jc w:val="right"/>
        <w:rPr>
          <w:rFonts w:eastAsiaTheme="minorHAnsi"/>
          <w:lang w:eastAsia="en-US"/>
        </w:rPr>
      </w:pPr>
      <w:r w:rsidRPr="00DF34ED">
        <w:rPr>
          <w:rFonts w:eastAsiaTheme="minorHAnsi"/>
          <w:lang w:eastAsia="en-US"/>
        </w:rPr>
        <w:t>Таблица 2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34ED" w:rsidRPr="00DF34ED" w:rsidTr="001F150B">
        <w:tc>
          <w:tcPr>
            <w:tcW w:w="4785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2014 год (с 01 января по 31 декабря)</w:t>
            </w:r>
          </w:p>
        </w:tc>
        <w:tc>
          <w:tcPr>
            <w:tcW w:w="4786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</w:tr>
      <w:tr w:rsidR="00DF34ED" w:rsidRPr="00DF34ED" w:rsidTr="001F150B">
        <w:tc>
          <w:tcPr>
            <w:tcW w:w="2392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Кол-во отстране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ных от работы педагогич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по причине выя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ленной судимости, </w:t>
            </w:r>
            <w:r w:rsidRPr="00DF34ED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ной категорией педагог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ческих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(при наличии)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Кол-во отстране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ных от работы педагогич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по причине выя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ленной судимости, </w:t>
            </w:r>
            <w:r w:rsidRPr="00DF34ED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ной категорией педагог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ческих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(при наличии)</w:t>
            </w:r>
          </w:p>
        </w:tc>
      </w:tr>
      <w:tr w:rsidR="00DF34ED" w:rsidRPr="00DF34ED" w:rsidTr="001F150B">
        <w:tc>
          <w:tcPr>
            <w:tcW w:w="2392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50B" w:rsidRDefault="001F150B" w:rsidP="00DF34ED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DF34ED" w:rsidRPr="00DF34ED" w:rsidRDefault="00DF34ED" w:rsidP="00DF34ED">
      <w:pPr>
        <w:spacing w:after="200" w:line="276" w:lineRule="auto"/>
        <w:jc w:val="right"/>
        <w:rPr>
          <w:rFonts w:eastAsiaTheme="minorHAnsi"/>
          <w:lang w:eastAsia="en-US"/>
        </w:rPr>
      </w:pPr>
      <w:r w:rsidRPr="00DF34ED">
        <w:rPr>
          <w:rFonts w:eastAsiaTheme="minorHAnsi"/>
          <w:lang w:eastAsia="en-US"/>
        </w:rPr>
        <w:t>Таблица 3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34ED" w:rsidRPr="00DF34ED" w:rsidTr="001F150B">
        <w:tc>
          <w:tcPr>
            <w:tcW w:w="4785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2014 год (с 01 января по 31 декабря)</w:t>
            </w:r>
          </w:p>
        </w:tc>
        <w:tc>
          <w:tcPr>
            <w:tcW w:w="4786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</w:tr>
      <w:tr w:rsidR="00DF34ED" w:rsidRPr="00DF34ED" w:rsidTr="001F150B">
        <w:tc>
          <w:tcPr>
            <w:tcW w:w="4785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работников, чел.</w:t>
            </w:r>
          </w:p>
        </w:tc>
        <w:tc>
          <w:tcPr>
            <w:tcW w:w="4786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работников, чел.</w:t>
            </w:r>
          </w:p>
        </w:tc>
      </w:tr>
      <w:tr w:rsidR="00DF34ED" w:rsidRPr="00DF34ED" w:rsidTr="001F150B">
        <w:tc>
          <w:tcPr>
            <w:tcW w:w="2392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не отвеча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квалификационным требования,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нальным стандартам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не отвеча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квалификационным требования,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нальным стандартам</w:t>
            </w:r>
          </w:p>
        </w:tc>
      </w:tr>
      <w:tr w:rsidR="00DF34ED" w:rsidRPr="00DF34ED" w:rsidTr="001F150B">
        <w:tc>
          <w:tcPr>
            <w:tcW w:w="2392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34ED" w:rsidRPr="00DF34ED" w:rsidRDefault="001F150B" w:rsidP="001F150B">
      <w:pPr>
        <w:spacing w:after="200" w:line="276" w:lineRule="auto"/>
        <w:jc w:val="both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i/>
          <w:color w:val="FF0000"/>
          <w:lang w:eastAsia="en-US"/>
        </w:rPr>
        <w:t>Примечание: при выявлении педагогических работников, не имеющих права на занятие педаг</w:t>
      </w:r>
      <w:r>
        <w:rPr>
          <w:rFonts w:eastAsiaTheme="minorHAnsi"/>
          <w:i/>
          <w:color w:val="FF0000"/>
          <w:lang w:eastAsia="en-US"/>
        </w:rPr>
        <w:t>о</w:t>
      </w:r>
      <w:r>
        <w:rPr>
          <w:rFonts w:eastAsiaTheme="minorHAnsi"/>
          <w:i/>
          <w:color w:val="FF0000"/>
          <w:lang w:eastAsia="en-US"/>
        </w:rPr>
        <w:t xml:space="preserve">гической деятельностью (статья 46 Федерального закона от 29.12.2012 № 273-ФЗ «Об образовании в Российской Федерации»)0  указать </w:t>
      </w:r>
      <w:r w:rsidRPr="001F150B">
        <w:rPr>
          <w:rFonts w:eastAsiaTheme="minorHAnsi"/>
          <w:b/>
          <w:i/>
          <w:color w:val="FF0000"/>
          <w:u w:val="single"/>
          <w:lang w:eastAsia="en-US"/>
        </w:rPr>
        <w:t>в обязательном порядке</w:t>
      </w:r>
      <w:r>
        <w:rPr>
          <w:rFonts w:eastAsiaTheme="minorHAnsi"/>
          <w:i/>
          <w:color w:val="FF0000"/>
          <w:lang w:eastAsia="en-US"/>
        </w:rPr>
        <w:t xml:space="preserve"> наименование обр</w:t>
      </w:r>
      <w:r>
        <w:rPr>
          <w:rFonts w:eastAsiaTheme="minorHAnsi"/>
          <w:i/>
          <w:color w:val="FF0000"/>
          <w:lang w:eastAsia="en-US"/>
        </w:rPr>
        <w:t>а</w:t>
      </w:r>
      <w:r>
        <w:rPr>
          <w:rFonts w:eastAsiaTheme="minorHAnsi"/>
          <w:i/>
          <w:color w:val="FF0000"/>
          <w:lang w:eastAsia="en-US"/>
        </w:rPr>
        <w:t>зовательной организации, заключившей трудовой договор с данным педагогическим работником</w:t>
      </w:r>
    </w:p>
    <w:p w:rsidR="00DF34ED" w:rsidRPr="00DF34ED" w:rsidRDefault="00DF34ED" w:rsidP="00DF34ED">
      <w:pPr>
        <w:spacing w:after="200" w:line="276" w:lineRule="auto"/>
        <w:jc w:val="right"/>
        <w:rPr>
          <w:rFonts w:eastAsiaTheme="minorHAnsi"/>
          <w:lang w:eastAsia="en-US"/>
        </w:rPr>
      </w:pPr>
      <w:r w:rsidRPr="00DF34ED">
        <w:rPr>
          <w:rFonts w:eastAsiaTheme="minorHAnsi"/>
          <w:lang w:eastAsia="en-US"/>
        </w:rPr>
        <w:lastRenderedPageBreak/>
        <w:t>Таблица 4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34ED" w:rsidRPr="00DF34ED" w:rsidTr="001F150B">
        <w:tc>
          <w:tcPr>
            <w:tcW w:w="4785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2014 год (с 01 января по 31 декабря)</w:t>
            </w:r>
          </w:p>
        </w:tc>
        <w:tc>
          <w:tcPr>
            <w:tcW w:w="4786" w:type="dxa"/>
            <w:gridSpan w:val="2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</w:rPr>
              <w:t>р</w:t>
            </w:r>
            <w:r w:rsidRPr="00DF34ED">
              <w:rPr>
                <w:rFonts w:ascii="Times New Roman" w:hAnsi="Times New Roman" w:cs="Times New Roman"/>
              </w:rPr>
              <w:t>та)</w:t>
            </w:r>
          </w:p>
        </w:tc>
      </w:tr>
      <w:tr w:rsidR="00DF34ED" w:rsidRPr="00DF34ED" w:rsidTr="001F150B">
        <w:tc>
          <w:tcPr>
            <w:tcW w:w="2392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Кол-во прекраще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>ных трудовых договоров с рабо</w:t>
            </w:r>
            <w:r w:rsidRPr="00DF34ED">
              <w:rPr>
                <w:rFonts w:ascii="Times New Roman" w:hAnsi="Times New Roman" w:cs="Times New Roman"/>
              </w:rPr>
              <w:t>т</w:t>
            </w:r>
            <w:r w:rsidRPr="00DF34ED">
              <w:rPr>
                <w:rFonts w:ascii="Times New Roman" w:hAnsi="Times New Roman" w:cs="Times New Roman"/>
              </w:rPr>
              <w:t>никами по причине их несоответствия требованиям, ук</w:t>
            </w:r>
            <w:r w:rsidRPr="00DF34ED">
              <w:rPr>
                <w:rFonts w:ascii="Times New Roman" w:hAnsi="Times New Roman" w:cs="Times New Roman"/>
              </w:rPr>
              <w:t>а</w:t>
            </w:r>
            <w:r w:rsidRPr="00DF34ED">
              <w:rPr>
                <w:rFonts w:ascii="Times New Roman" w:hAnsi="Times New Roman" w:cs="Times New Roman"/>
              </w:rPr>
              <w:t xml:space="preserve">занным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</w:rPr>
              <w:t>о</w:t>
            </w:r>
            <w:r w:rsidRPr="00DF34ED">
              <w:rPr>
                <w:rFonts w:ascii="Times New Roman" w:hAnsi="Times New Roman" w:cs="Times New Roman"/>
              </w:rPr>
              <w:t xml:space="preserve">нальным стандартом, </w:t>
            </w:r>
            <w:r w:rsidRPr="00DF34ED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</w:rPr>
              <w:t>р</w:t>
            </w:r>
            <w:r w:rsidRPr="00DF34ED">
              <w:rPr>
                <w:rFonts w:ascii="Times New Roman" w:hAnsi="Times New Roman" w:cs="Times New Roman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 xml:space="preserve">ной категорией работников </w:t>
            </w:r>
          </w:p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Кол-во прекраще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>ных трудовых договоров с рабо</w:t>
            </w:r>
            <w:r w:rsidRPr="00DF34ED">
              <w:rPr>
                <w:rFonts w:ascii="Times New Roman" w:hAnsi="Times New Roman" w:cs="Times New Roman"/>
              </w:rPr>
              <w:t>т</w:t>
            </w:r>
            <w:r w:rsidRPr="00DF34ED">
              <w:rPr>
                <w:rFonts w:ascii="Times New Roman" w:hAnsi="Times New Roman" w:cs="Times New Roman"/>
              </w:rPr>
              <w:t>никами по причине их несоответствия требованиям, ук</w:t>
            </w:r>
            <w:r w:rsidRPr="00DF34ED">
              <w:rPr>
                <w:rFonts w:ascii="Times New Roman" w:hAnsi="Times New Roman" w:cs="Times New Roman"/>
              </w:rPr>
              <w:t>а</w:t>
            </w:r>
            <w:r w:rsidRPr="00DF34ED">
              <w:rPr>
                <w:rFonts w:ascii="Times New Roman" w:hAnsi="Times New Roman" w:cs="Times New Roman"/>
              </w:rPr>
              <w:t xml:space="preserve">занным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</w:rPr>
              <w:t>о</w:t>
            </w:r>
            <w:r w:rsidRPr="00DF34ED">
              <w:rPr>
                <w:rFonts w:ascii="Times New Roman" w:hAnsi="Times New Roman" w:cs="Times New Roman"/>
              </w:rPr>
              <w:t xml:space="preserve">нальным стандартом, </w:t>
            </w:r>
            <w:r w:rsidRPr="00DF34ED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93" w:type="dxa"/>
          </w:tcPr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</w:rPr>
              <w:t>р</w:t>
            </w:r>
            <w:r w:rsidRPr="00DF34ED">
              <w:rPr>
                <w:rFonts w:ascii="Times New Roman" w:hAnsi="Times New Roman" w:cs="Times New Roman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 xml:space="preserve">ной категорией работников </w:t>
            </w:r>
          </w:p>
          <w:p w:rsidR="00DF34ED" w:rsidRPr="00DF34ED" w:rsidRDefault="00DF34ED" w:rsidP="00DF34ED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  <w:tr w:rsidR="00DF34ED" w:rsidRPr="00DF34ED" w:rsidTr="001F150B">
        <w:tc>
          <w:tcPr>
            <w:tcW w:w="2392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F34ED" w:rsidRPr="00DF34ED" w:rsidRDefault="00DF34ED" w:rsidP="00DF34ED">
            <w:pPr>
              <w:rPr>
                <w:rFonts w:ascii="Times New Roman" w:hAnsi="Times New Roman" w:cs="Times New Roman"/>
              </w:rPr>
            </w:pPr>
          </w:p>
        </w:tc>
      </w:tr>
    </w:tbl>
    <w:p w:rsidR="00DF34ED" w:rsidRDefault="00DF34ED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DF34ED">
      <w:pPr>
        <w:jc w:val="center"/>
        <w:rPr>
          <w:sz w:val="22"/>
          <w:szCs w:val="22"/>
        </w:rPr>
      </w:pPr>
    </w:p>
    <w:p w:rsidR="001F150B" w:rsidRDefault="001F150B" w:rsidP="001F150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2</w:t>
      </w:r>
    </w:p>
    <w:p w:rsidR="001F150B" w:rsidRDefault="001F150B" w:rsidP="001F150B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начальника управления</w:t>
      </w:r>
    </w:p>
    <w:p w:rsidR="001F150B" w:rsidRDefault="001F150B" w:rsidP="001F150B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 № ___________</w:t>
      </w: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F150B" w:rsidRDefault="001F150B" w:rsidP="001F15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района (округа по районам) города Новосибирска</w:t>
      </w:r>
      <w:proofErr w:type="gramEnd"/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Информация </w:t>
      </w:r>
    </w:p>
    <w:p w:rsidR="001F150B" w:rsidRDefault="001F150B" w:rsidP="001F150B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исполнении законодательства в отношении педагогических работников образовательных организ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ций, расположенных на территории Новосибирской области, реализующих образовательные программы дополнительного образования детей</w:t>
      </w: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1F150B" w:rsidRDefault="001F150B" w:rsidP="001F150B">
      <w:pPr>
        <w:jc w:val="center"/>
        <w:rPr>
          <w:sz w:val="2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F150B" w:rsidRPr="00DF34ED" w:rsidTr="001F150B">
        <w:tc>
          <w:tcPr>
            <w:tcW w:w="4785" w:type="dxa"/>
            <w:gridSpan w:val="3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2014 год (с 01 января по 31 декабря)</w:t>
            </w:r>
          </w:p>
        </w:tc>
        <w:tc>
          <w:tcPr>
            <w:tcW w:w="4786" w:type="dxa"/>
            <w:gridSpan w:val="3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</w:tr>
      <w:tr w:rsidR="001F150B" w:rsidRPr="00DF34ED" w:rsidTr="001F150B">
        <w:tc>
          <w:tcPr>
            <w:tcW w:w="4785" w:type="dxa"/>
            <w:gridSpan w:val="3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ков, чел.</w:t>
            </w:r>
          </w:p>
        </w:tc>
        <w:tc>
          <w:tcPr>
            <w:tcW w:w="4786" w:type="dxa"/>
            <w:gridSpan w:val="3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ков, чел.</w:t>
            </w:r>
          </w:p>
        </w:tc>
      </w:tr>
      <w:tr w:rsidR="001F150B" w:rsidRPr="00DF34ED" w:rsidTr="001F150B">
        <w:tc>
          <w:tcPr>
            <w:tcW w:w="1595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5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судимость</w:t>
            </w:r>
          </w:p>
        </w:tc>
        <w:tc>
          <w:tcPr>
            <w:tcW w:w="1595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ших судимость</w:t>
            </w:r>
          </w:p>
        </w:tc>
        <w:tc>
          <w:tcPr>
            <w:tcW w:w="1595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5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судимость</w:t>
            </w:r>
          </w:p>
        </w:tc>
        <w:tc>
          <w:tcPr>
            <w:tcW w:w="1596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име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ших судимость</w:t>
            </w:r>
          </w:p>
        </w:tc>
      </w:tr>
      <w:tr w:rsidR="001F150B" w:rsidRPr="00DF34ED" w:rsidTr="001F150B">
        <w:tc>
          <w:tcPr>
            <w:tcW w:w="1595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50B" w:rsidRPr="00DF34ED" w:rsidRDefault="001F150B" w:rsidP="001F150B">
      <w:pPr>
        <w:spacing w:after="200" w:line="276" w:lineRule="auto"/>
        <w:rPr>
          <w:rFonts w:eastAsiaTheme="minorHAnsi"/>
          <w:i/>
          <w:color w:val="FF0000"/>
          <w:lang w:eastAsia="en-US"/>
        </w:rPr>
      </w:pPr>
      <w:r w:rsidRPr="001F150B">
        <w:rPr>
          <w:rFonts w:eastAsiaTheme="minorHAnsi"/>
          <w:i/>
          <w:color w:val="FF0000"/>
          <w:lang w:eastAsia="en-US"/>
        </w:rPr>
        <w:t>Примечание: при выявлении педагогических работников, не имеющих права на занятие педаг</w:t>
      </w:r>
      <w:r w:rsidRPr="001F150B">
        <w:rPr>
          <w:rFonts w:eastAsiaTheme="minorHAnsi"/>
          <w:i/>
          <w:color w:val="FF0000"/>
          <w:lang w:eastAsia="en-US"/>
        </w:rPr>
        <w:t>о</w:t>
      </w:r>
      <w:r w:rsidRPr="001F150B">
        <w:rPr>
          <w:rFonts w:eastAsiaTheme="minorHAnsi"/>
          <w:i/>
          <w:color w:val="FF0000"/>
          <w:lang w:eastAsia="en-US"/>
        </w:rPr>
        <w:t xml:space="preserve">гической деятельностью (статьи 331, 331.1 Трудового кодекса Российской Федерации),  указать </w:t>
      </w:r>
      <w:r w:rsidRPr="001F150B">
        <w:rPr>
          <w:rFonts w:eastAsiaTheme="minorHAnsi"/>
          <w:b/>
          <w:i/>
          <w:color w:val="FF0000"/>
          <w:u w:val="single"/>
          <w:lang w:eastAsia="en-US"/>
        </w:rPr>
        <w:t>в обязательном порядке</w:t>
      </w:r>
      <w:r w:rsidRPr="001F150B">
        <w:rPr>
          <w:rFonts w:eastAsiaTheme="minorHAnsi"/>
          <w:i/>
          <w:color w:val="FF0000"/>
          <w:lang w:eastAsia="en-US"/>
        </w:rPr>
        <w:t xml:space="preserve"> наименование образовательной организации, заключившей трудовой договор с данным педагогическим работником.</w:t>
      </w:r>
    </w:p>
    <w:p w:rsidR="001F150B" w:rsidRPr="00DF34ED" w:rsidRDefault="001F150B" w:rsidP="001F150B">
      <w:pPr>
        <w:spacing w:after="200" w:line="276" w:lineRule="auto"/>
        <w:jc w:val="right"/>
        <w:rPr>
          <w:rFonts w:eastAsiaTheme="minorHAnsi"/>
          <w:lang w:eastAsia="en-US"/>
        </w:rPr>
      </w:pPr>
      <w:r w:rsidRPr="00DF34ED">
        <w:rPr>
          <w:rFonts w:eastAsiaTheme="minorHAnsi"/>
          <w:lang w:eastAsia="en-US"/>
        </w:rPr>
        <w:t xml:space="preserve">Таблица </w:t>
      </w:r>
      <w:r>
        <w:rPr>
          <w:rFonts w:eastAsiaTheme="minorHAnsi"/>
          <w:lang w:eastAsia="en-US"/>
        </w:rPr>
        <w:t>6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150B" w:rsidRPr="00DF34ED" w:rsidTr="001F150B">
        <w:tc>
          <w:tcPr>
            <w:tcW w:w="4785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2014 год (с 01 января по 31 декабря)</w:t>
            </w:r>
          </w:p>
        </w:tc>
        <w:tc>
          <w:tcPr>
            <w:tcW w:w="4786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</w:tr>
      <w:tr w:rsidR="001F150B" w:rsidRPr="00DF34ED" w:rsidTr="001F150B">
        <w:tc>
          <w:tcPr>
            <w:tcW w:w="2392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Кол-во отстране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ных от работы педагогич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по причине выя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ленной судимости, </w:t>
            </w:r>
            <w:r w:rsidRPr="00DF34ED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ной категорией педагог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ческих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(при наличии)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Кол-во отстране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ных от работы педагогич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по причине выя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ленной судимости, </w:t>
            </w:r>
            <w:r w:rsidRPr="00DF34ED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ной категорией педагог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ческих 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ботников (при наличии)</w:t>
            </w:r>
          </w:p>
        </w:tc>
      </w:tr>
      <w:tr w:rsidR="001F150B" w:rsidRPr="00DF34ED" w:rsidTr="001F150B">
        <w:tc>
          <w:tcPr>
            <w:tcW w:w="2392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50B" w:rsidRDefault="001F150B" w:rsidP="001F150B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1F150B" w:rsidRPr="00DF34ED" w:rsidRDefault="001F150B" w:rsidP="001F150B">
      <w:pPr>
        <w:spacing w:after="200" w:line="276" w:lineRule="auto"/>
        <w:jc w:val="right"/>
        <w:rPr>
          <w:rFonts w:eastAsiaTheme="minorHAnsi"/>
          <w:lang w:eastAsia="en-US"/>
        </w:rPr>
      </w:pPr>
      <w:r w:rsidRPr="00DF34ED">
        <w:rPr>
          <w:rFonts w:eastAsiaTheme="minorHAnsi"/>
          <w:lang w:eastAsia="en-US"/>
        </w:rPr>
        <w:t xml:space="preserve">Таблица </w:t>
      </w:r>
      <w:r>
        <w:rPr>
          <w:rFonts w:eastAsiaTheme="minorHAnsi"/>
          <w:lang w:eastAsia="en-US"/>
        </w:rPr>
        <w:t>7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150B" w:rsidRPr="00DF34ED" w:rsidTr="001F150B">
        <w:tc>
          <w:tcPr>
            <w:tcW w:w="4785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2014 год (с 01 января по 31 декабря)</w:t>
            </w:r>
          </w:p>
        </w:tc>
        <w:tc>
          <w:tcPr>
            <w:tcW w:w="4786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</w:tr>
      <w:tr w:rsidR="001F150B" w:rsidRPr="00DF34ED" w:rsidTr="001F150B">
        <w:tc>
          <w:tcPr>
            <w:tcW w:w="4785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работников, чел.</w:t>
            </w:r>
          </w:p>
        </w:tc>
        <w:tc>
          <w:tcPr>
            <w:tcW w:w="4786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</w:p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 на работу педагогических работников, чел.</w:t>
            </w:r>
          </w:p>
        </w:tc>
      </w:tr>
      <w:tr w:rsidR="001F150B" w:rsidRPr="00DF34ED" w:rsidTr="001F150B">
        <w:tc>
          <w:tcPr>
            <w:tcW w:w="2392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не отвеча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квалификационным требования,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нальным стандартам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из них не отвеча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щих квалификационным требования, указа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 xml:space="preserve">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34ED">
              <w:rPr>
                <w:rFonts w:ascii="Times New Roman" w:hAnsi="Times New Roman" w:cs="Times New Roman"/>
                <w:sz w:val="22"/>
                <w:szCs w:val="22"/>
              </w:rPr>
              <w:t>нальным стандартам</w:t>
            </w:r>
          </w:p>
        </w:tc>
      </w:tr>
      <w:tr w:rsidR="001F150B" w:rsidRPr="00DF34ED" w:rsidTr="001F150B">
        <w:tc>
          <w:tcPr>
            <w:tcW w:w="2392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50B" w:rsidRPr="00DF34ED" w:rsidRDefault="001F150B" w:rsidP="001F150B">
      <w:pPr>
        <w:spacing w:after="200" w:line="276" w:lineRule="auto"/>
        <w:jc w:val="both"/>
        <w:rPr>
          <w:rFonts w:eastAsiaTheme="minorHAnsi"/>
          <w:i/>
          <w:color w:val="FF0000"/>
          <w:lang w:eastAsia="en-US"/>
        </w:rPr>
      </w:pPr>
      <w:r>
        <w:rPr>
          <w:rFonts w:eastAsiaTheme="minorHAnsi"/>
          <w:i/>
          <w:color w:val="FF0000"/>
          <w:lang w:eastAsia="en-US"/>
        </w:rPr>
        <w:t>Примечание: при выявлении педагогических работников, не имеющих права на занятие педаг</w:t>
      </w:r>
      <w:r>
        <w:rPr>
          <w:rFonts w:eastAsiaTheme="minorHAnsi"/>
          <w:i/>
          <w:color w:val="FF0000"/>
          <w:lang w:eastAsia="en-US"/>
        </w:rPr>
        <w:t>о</w:t>
      </w:r>
      <w:r>
        <w:rPr>
          <w:rFonts w:eastAsiaTheme="minorHAnsi"/>
          <w:i/>
          <w:color w:val="FF0000"/>
          <w:lang w:eastAsia="en-US"/>
        </w:rPr>
        <w:t xml:space="preserve">гической деятельностью (статья 46 Федерального закона от 29.12.2012 № 273-ФЗ «Об образовании в Российской Федерации»)0  указать </w:t>
      </w:r>
      <w:r w:rsidRPr="001F150B">
        <w:rPr>
          <w:rFonts w:eastAsiaTheme="minorHAnsi"/>
          <w:b/>
          <w:i/>
          <w:color w:val="FF0000"/>
          <w:u w:val="single"/>
          <w:lang w:eastAsia="en-US"/>
        </w:rPr>
        <w:t>в обязательном порядке</w:t>
      </w:r>
      <w:r>
        <w:rPr>
          <w:rFonts w:eastAsiaTheme="minorHAnsi"/>
          <w:i/>
          <w:color w:val="FF0000"/>
          <w:lang w:eastAsia="en-US"/>
        </w:rPr>
        <w:t xml:space="preserve"> наименование обр</w:t>
      </w:r>
      <w:r>
        <w:rPr>
          <w:rFonts w:eastAsiaTheme="minorHAnsi"/>
          <w:i/>
          <w:color w:val="FF0000"/>
          <w:lang w:eastAsia="en-US"/>
        </w:rPr>
        <w:t>а</w:t>
      </w:r>
      <w:r>
        <w:rPr>
          <w:rFonts w:eastAsiaTheme="minorHAnsi"/>
          <w:i/>
          <w:color w:val="FF0000"/>
          <w:lang w:eastAsia="en-US"/>
        </w:rPr>
        <w:t>зовательной организации, заключившей трудовой договор с данным педагогическим работником</w:t>
      </w:r>
    </w:p>
    <w:p w:rsidR="001F150B" w:rsidRPr="00DF34ED" w:rsidRDefault="001F150B" w:rsidP="001F150B">
      <w:pPr>
        <w:spacing w:after="200" w:line="276" w:lineRule="auto"/>
        <w:jc w:val="right"/>
        <w:rPr>
          <w:rFonts w:eastAsiaTheme="minorHAnsi"/>
          <w:lang w:eastAsia="en-US"/>
        </w:rPr>
      </w:pPr>
      <w:r w:rsidRPr="00DF34ED">
        <w:rPr>
          <w:rFonts w:eastAsiaTheme="minorHAnsi"/>
          <w:lang w:eastAsia="en-US"/>
        </w:rPr>
        <w:lastRenderedPageBreak/>
        <w:t xml:space="preserve">Таблица </w:t>
      </w:r>
      <w:r>
        <w:rPr>
          <w:rFonts w:eastAsiaTheme="minorHAnsi"/>
          <w:lang w:eastAsia="en-US"/>
        </w:rPr>
        <w:t>8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150B" w:rsidRPr="00DF34ED" w:rsidTr="001F150B">
        <w:tc>
          <w:tcPr>
            <w:tcW w:w="4785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2014 год (с 01 января по 31 декабря)</w:t>
            </w:r>
          </w:p>
        </w:tc>
        <w:tc>
          <w:tcPr>
            <w:tcW w:w="4786" w:type="dxa"/>
            <w:gridSpan w:val="2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  <w:lang w:val="en-US"/>
              </w:rPr>
              <w:t>I</w:t>
            </w:r>
            <w:r w:rsidRPr="00DF34ED">
              <w:rPr>
                <w:rFonts w:ascii="Times New Roman" w:hAnsi="Times New Roman" w:cs="Times New Roman"/>
              </w:rPr>
              <w:t xml:space="preserve"> квартал 2015 года (с 01 января по 31 ма</w:t>
            </w:r>
            <w:r w:rsidRPr="00DF34ED">
              <w:rPr>
                <w:rFonts w:ascii="Times New Roman" w:hAnsi="Times New Roman" w:cs="Times New Roman"/>
              </w:rPr>
              <w:t>р</w:t>
            </w:r>
            <w:r w:rsidRPr="00DF34ED">
              <w:rPr>
                <w:rFonts w:ascii="Times New Roman" w:hAnsi="Times New Roman" w:cs="Times New Roman"/>
              </w:rPr>
              <w:t>та)</w:t>
            </w:r>
          </w:p>
        </w:tc>
      </w:tr>
      <w:tr w:rsidR="001F150B" w:rsidRPr="00DF34ED" w:rsidTr="001F150B">
        <w:tc>
          <w:tcPr>
            <w:tcW w:w="2392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Кол-во прекраще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>ных трудовых договоров с рабо</w:t>
            </w:r>
            <w:r w:rsidRPr="00DF34ED">
              <w:rPr>
                <w:rFonts w:ascii="Times New Roman" w:hAnsi="Times New Roman" w:cs="Times New Roman"/>
              </w:rPr>
              <w:t>т</w:t>
            </w:r>
            <w:r w:rsidRPr="00DF34ED">
              <w:rPr>
                <w:rFonts w:ascii="Times New Roman" w:hAnsi="Times New Roman" w:cs="Times New Roman"/>
              </w:rPr>
              <w:t>никами по причине их несоответствия требованиям, ук</w:t>
            </w:r>
            <w:r w:rsidRPr="00DF34ED">
              <w:rPr>
                <w:rFonts w:ascii="Times New Roman" w:hAnsi="Times New Roman" w:cs="Times New Roman"/>
              </w:rPr>
              <w:t>а</w:t>
            </w:r>
            <w:r w:rsidRPr="00DF34ED">
              <w:rPr>
                <w:rFonts w:ascii="Times New Roman" w:hAnsi="Times New Roman" w:cs="Times New Roman"/>
              </w:rPr>
              <w:t xml:space="preserve">занным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</w:rPr>
              <w:t>о</w:t>
            </w:r>
            <w:r w:rsidRPr="00DF34ED">
              <w:rPr>
                <w:rFonts w:ascii="Times New Roman" w:hAnsi="Times New Roman" w:cs="Times New Roman"/>
              </w:rPr>
              <w:t xml:space="preserve">нальным стандартом, </w:t>
            </w:r>
            <w:r w:rsidRPr="00DF34ED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</w:rPr>
              <w:t>р</w:t>
            </w:r>
            <w:r w:rsidRPr="00DF34ED">
              <w:rPr>
                <w:rFonts w:ascii="Times New Roman" w:hAnsi="Times New Roman" w:cs="Times New Roman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 xml:space="preserve">ной категорией работников </w:t>
            </w:r>
          </w:p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Кол-во прекраще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>ных трудовых договоров с рабо</w:t>
            </w:r>
            <w:r w:rsidRPr="00DF34ED">
              <w:rPr>
                <w:rFonts w:ascii="Times New Roman" w:hAnsi="Times New Roman" w:cs="Times New Roman"/>
              </w:rPr>
              <w:t>т</w:t>
            </w:r>
            <w:r w:rsidRPr="00DF34ED">
              <w:rPr>
                <w:rFonts w:ascii="Times New Roman" w:hAnsi="Times New Roman" w:cs="Times New Roman"/>
              </w:rPr>
              <w:t>никами по причине их несоответствия требованиям, ук</w:t>
            </w:r>
            <w:r w:rsidRPr="00DF34ED">
              <w:rPr>
                <w:rFonts w:ascii="Times New Roman" w:hAnsi="Times New Roman" w:cs="Times New Roman"/>
              </w:rPr>
              <w:t>а</w:t>
            </w:r>
            <w:r w:rsidRPr="00DF34ED">
              <w:rPr>
                <w:rFonts w:ascii="Times New Roman" w:hAnsi="Times New Roman" w:cs="Times New Roman"/>
              </w:rPr>
              <w:t xml:space="preserve">занным в квалификационных </w:t>
            </w:r>
            <w:proofErr w:type="gramStart"/>
            <w:r w:rsidRPr="00DF34ED">
              <w:rPr>
                <w:rFonts w:ascii="Times New Roman" w:hAnsi="Times New Roman" w:cs="Times New Roman"/>
              </w:rPr>
              <w:t>справочниках</w:t>
            </w:r>
            <w:proofErr w:type="gramEnd"/>
            <w:r w:rsidRPr="00DF34ED">
              <w:rPr>
                <w:rFonts w:ascii="Times New Roman" w:hAnsi="Times New Roman" w:cs="Times New Roman"/>
              </w:rPr>
              <w:t>, и (или) професси</w:t>
            </w:r>
            <w:r w:rsidRPr="00DF34ED">
              <w:rPr>
                <w:rFonts w:ascii="Times New Roman" w:hAnsi="Times New Roman" w:cs="Times New Roman"/>
              </w:rPr>
              <w:t>о</w:t>
            </w:r>
            <w:r w:rsidRPr="00DF34ED">
              <w:rPr>
                <w:rFonts w:ascii="Times New Roman" w:hAnsi="Times New Roman" w:cs="Times New Roman"/>
              </w:rPr>
              <w:t xml:space="preserve">нальным стандартом, </w:t>
            </w:r>
            <w:r w:rsidRPr="00DF34ED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93" w:type="dxa"/>
          </w:tcPr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</w:rPr>
              <w:t>Причины не расто</w:t>
            </w:r>
            <w:r w:rsidRPr="00DF34ED">
              <w:rPr>
                <w:rFonts w:ascii="Times New Roman" w:hAnsi="Times New Roman" w:cs="Times New Roman"/>
              </w:rPr>
              <w:t>р</w:t>
            </w:r>
            <w:r w:rsidRPr="00DF34ED">
              <w:rPr>
                <w:rFonts w:ascii="Times New Roman" w:hAnsi="Times New Roman" w:cs="Times New Roman"/>
              </w:rPr>
              <w:t>жения трудового договора с указа</w:t>
            </w:r>
            <w:r w:rsidRPr="00DF34ED">
              <w:rPr>
                <w:rFonts w:ascii="Times New Roman" w:hAnsi="Times New Roman" w:cs="Times New Roman"/>
              </w:rPr>
              <w:t>н</w:t>
            </w:r>
            <w:r w:rsidRPr="00DF34ED">
              <w:rPr>
                <w:rFonts w:ascii="Times New Roman" w:hAnsi="Times New Roman" w:cs="Times New Roman"/>
              </w:rPr>
              <w:t xml:space="preserve">ной категорией работников </w:t>
            </w:r>
          </w:p>
          <w:p w:rsidR="001F150B" w:rsidRPr="00DF34ED" w:rsidRDefault="001F150B" w:rsidP="001F150B">
            <w:pPr>
              <w:jc w:val="center"/>
              <w:rPr>
                <w:rFonts w:ascii="Times New Roman" w:hAnsi="Times New Roman" w:cs="Times New Roman"/>
              </w:rPr>
            </w:pPr>
            <w:r w:rsidRPr="00DF34ED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  <w:tr w:rsidR="001F150B" w:rsidRPr="00DF34ED" w:rsidTr="001F150B">
        <w:tc>
          <w:tcPr>
            <w:tcW w:w="2392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F150B" w:rsidRPr="00DF34ED" w:rsidRDefault="001F150B" w:rsidP="001F150B">
            <w:pPr>
              <w:rPr>
                <w:rFonts w:ascii="Times New Roman" w:hAnsi="Times New Roman" w:cs="Times New Roman"/>
              </w:rPr>
            </w:pPr>
          </w:p>
        </w:tc>
      </w:tr>
    </w:tbl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p w:rsidR="001F150B" w:rsidRDefault="001F150B" w:rsidP="001F150B">
      <w:pPr>
        <w:jc w:val="center"/>
        <w:rPr>
          <w:sz w:val="22"/>
          <w:szCs w:val="22"/>
        </w:rPr>
      </w:pPr>
    </w:p>
    <w:sectPr w:rsidR="001F150B" w:rsidSect="00B061E4">
      <w:pgSz w:w="11907" w:h="16840" w:code="9"/>
      <w:pgMar w:top="993" w:right="567" w:bottom="426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6CD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9C7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02E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E2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86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61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8D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45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185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541E3"/>
    <w:multiLevelType w:val="hybridMultilevel"/>
    <w:tmpl w:val="425072A6"/>
    <w:lvl w:ilvl="0" w:tplc="940283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271038"/>
    <w:multiLevelType w:val="hybridMultilevel"/>
    <w:tmpl w:val="7A26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9"/>
    <w:rsid w:val="00000AE1"/>
    <w:rsid w:val="00013117"/>
    <w:rsid w:val="00015079"/>
    <w:rsid w:val="00026D44"/>
    <w:rsid w:val="00044A98"/>
    <w:rsid w:val="00045385"/>
    <w:rsid w:val="000515D9"/>
    <w:rsid w:val="00087DA7"/>
    <w:rsid w:val="000A2D71"/>
    <w:rsid w:val="000B5DFF"/>
    <w:rsid w:val="000B6C06"/>
    <w:rsid w:val="001211E2"/>
    <w:rsid w:val="00132FCD"/>
    <w:rsid w:val="001573BE"/>
    <w:rsid w:val="00161273"/>
    <w:rsid w:val="001775B9"/>
    <w:rsid w:val="001B4F02"/>
    <w:rsid w:val="001D3C88"/>
    <w:rsid w:val="001E46DE"/>
    <w:rsid w:val="001F150B"/>
    <w:rsid w:val="00216E6E"/>
    <w:rsid w:val="00291749"/>
    <w:rsid w:val="00292E30"/>
    <w:rsid w:val="002E1FD9"/>
    <w:rsid w:val="002F12A6"/>
    <w:rsid w:val="0032524F"/>
    <w:rsid w:val="00360F1C"/>
    <w:rsid w:val="00374BE1"/>
    <w:rsid w:val="00376462"/>
    <w:rsid w:val="0037678A"/>
    <w:rsid w:val="0039339E"/>
    <w:rsid w:val="003A3C13"/>
    <w:rsid w:val="003C4401"/>
    <w:rsid w:val="003C54B7"/>
    <w:rsid w:val="003D37C2"/>
    <w:rsid w:val="003E0CF3"/>
    <w:rsid w:val="004177CC"/>
    <w:rsid w:val="004379DE"/>
    <w:rsid w:val="004608A8"/>
    <w:rsid w:val="00460EEA"/>
    <w:rsid w:val="00470006"/>
    <w:rsid w:val="00484C12"/>
    <w:rsid w:val="004A62A0"/>
    <w:rsid w:val="004B1469"/>
    <w:rsid w:val="004E0A99"/>
    <w:rsid w:val="004F08B0"/>
    <w:rsid w:val="004F5FBC"/>
    <w:rsid w:val="005030E1"/>
    <w:rsid w:val="0053384B"/>
    <w:rsid w:val="00546B6E"/>
    <w:rsid w:val="0057246C"/>
    <w:rsid w:val="00594D2B"/>
    <w:rsid w:val="0059591E"/>
    <w:rsid w:val="005B3618"/>
    <w:rsid w:val="005C4866"/>
    <w:rsid w:val="00611268"/>
    <w:rsid w:val="0062211F"/>
    <w:rsid w:val="0063017D"/>
    <w:rsid w:val="0063177F"/>
    <w:rsid w:val="006448BB"/>
    <w:rsid w:val="00656DB6"/>
    <w:rsid w:val="006B2DF0"/>
    <w:rsid w:val="006B7774"/>
    <w:rsid w:val="006E625C"/>
    <w:rsid w:val="006F67A0"/>
    <w:rsid w:val="0071412E"/>
    <w:rsid w:val="00723E44"/>
    <w:rsid w:val="0073640E"/>
    <w:rsid w:val="00762D5C"/>
    <w:rsid w:val="007654B9"/>
    <w:rsid w:val="00774572"/>
    <w:rsid w:val="007950C6"/>
    <w:rsid w:val="007F3EE8"/>
    <w:rsid w:val="008037E0"/>
    <w:rsid w:val="00813BBE"/>
    <w:rsid w:val="00861EF6"/>
    <w:rsid w:val="008633E7"/>
    <w:rsid w:val="0086519E"/>
    <w:rsid w:val="00870278"/>
    <w:rsid w:val="0087482F"/>
    <w:rsid w:val="00874BD0"/>
    <w:rsid w:val="00892217"/>
    <w:rsid w:val="008A6AB8"/>
    <w:rsid w:val="008B6045"/>
    <w:rsid w:val="00921ECC"/>
    <w:rsid w:val="0095060C"/>
    <w:rsid w:val="00953AD7"/>
    <w:rsid w:val="00961822"/>
    <w:rsid w:val="009658B7"/>
    <w:rsid w:val="009A1B28"/>
    <w:rsid w:val="009A6382"/>
    <w:rsid w:val="009B18FD"/>
    <w:rsid w:val="009F72EA"/>
    <w:rsid w:val="00A70146"/>
    <w:rsid w:val="00A90E4E"/>
    <w:rsid w:val="00AA2FA3"/>
    <w:rsid w:val="00AD458E"/>
    <w:rsid w:val="00B061E4"/>
    <w:rsid w:val="00B245B6"/>
    <w:rsid w:val="00B32EE1"/>
    <w:rsid w:val="00B713A8"/>
    <w:rsid w:val="00B7356A"/>
    <w:rsid w:val="00B949ED"/>
    <w:rsid w:val="00B95814"/>
    <w:rsid w:val="00BC3296"/>
    <w:rsid w:val="00BC5B0E"/>
    <w:rsid w:val="00BD1952"/>
    <w:rsid w:val="00BE07E9"/>
    <w:rsid w:val="00BF3580"/>
    <w:rsid w:val="00C024D4"/>
    <w:rsid w:val="00C05F60"/>
    <w:rsid w:val="00C16171"/>
    <w:rsid w:val="00C16B6C"/>
    <w:rsid w:val="00C17457"/>
    <w:rsid w:val="00C57DE9"/>
    <w:rsid w:val="00C876C8"/>
    <w:rsid w:val="00C915A0"/>
    <w:rsid w:val="00CC620F"/>
    <w:rsid w:val="00CE2B2D"/>
    <w:rsid w:val="00D1581E"/>
    <w:rsid w:val="00D452DF"/>
    <w:rsid w:val="00D64BB5"/>
    <w:rsid w:val="00D66595"/>
    <w:rsid w:val="00DB7702"/>
    <w:rsid w:val="00DF34ED"/>
    <w:rsid w:val="00E01A05"/>
    <w:rsid w:val="00E01C9E"/>
    <w:rsid w:val="00E27D31"/>
    <w:rsid w:val="00E86AB5"/>
    <w:rsid w:val="00EB12D2"/>
    <w:rsid w:val="00EB2F5C"/>
    <w:rsid w:val="00EC5BA9"/>
    <w:rsid w:val="00EE50A8"/>
    <w:rsid w:val="00EF3789"/>
    <w:rsid w:val="00F04636"/>
    <w:rsid w:val="00F25682"/>
    <w:rsid w:val="00F3246C"/>
    <w:rsid w:val="00F33572"/>
    <w:rsid w:val="00F57051"/>
    <w:rsid w:val="00F66FF9"/>
    <w:rsid w:val="00F93E71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6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045"/>
    <w:rPr>
      <w:sz w:val="24"/>
      <w:szCs w:val="24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6B6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0AE1"/>
  </w:style>
  <w:style w:type="paragraph" w:customStyle="1" w:styleId="ConsPlusNonformat">
    <w:name w:val="ConsPlusNonformat"/>
    <w:uiPriority w:val="99"/>
    <w:rsid w:val="00000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0A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000A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000AE1"/>
    <w:rPr>
      <w:sz w:val="28"/>
      <w:szCs w:val="24"/>
    </w:rPr>
  </w:style>
  <w:style w:type="paragraph" w:customStyle="1" w:styleId="ConsPlusNormal">
    <w:name w:val="ConsPlusNormal"/>
    <w:rsid w:val="00000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unhideWhenUsed/>
    <w:rsid w:val="00000A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000A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000AE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rsid w:val="00000AE1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6">
    <w:name w:val="index 6"/>
    <w:qFormat/>
    <w:rsid w:val="00000AE1"/>
  </w:style>
  <w:style w:type="paragraph" w:styleId="af">
    <w:name w:val="List Paragraph"/>
    <w:basedOn w:val="a"/>
    <w:uiPriority w:val="34"/>
    <w:qFormat/>
    <w:rsid w:val="00F33572"/>
    <w:pPr>
      <w:ind w:left="720"/>
      <w:contextualSpacing/>
    </w:pPr>
  </w:style>
  <w:style w:type="paragraph" w:customStyle="1" w:styleId="formattext">
    <w:name w:val="formattext"/>
    <w:basedOn w:val="a"/>
    <w:rsid w:val="00874BD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4BD0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8"/>
    <w:uiPriority w:val="59"/>
    <w:rsid w:val="00DF34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6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045"/>
    <w:rPr>
      <w:sz w:val="24"/>
      <w:szCs w:val="24"/>
    </w:r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6B6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0AE1"/>
  </w:style>
  <w:style w:type="paragraph" w:customStyle="1" w:styleId="ConsPlusNonformat">
    <w:name w:val="ConsPlusNonformat"/>
    <w:uiPriority w:val="99"/>
    <w:rsid w:val="00000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00A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000A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000AE1"/>
    <w:rPr>
      <w:sz w:val="28"/>
      <w:szCs w:val="24"/>
    </w:rPr>
  </w:style>
  <w:style w:type="paragraph" w:customStyle="1" w:styleId="ConsPlusNormal">
    <w:name w:val="ConsPlusNormal"/>
    <w:rsid w:val="00000A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unhideWhenUsed/>
    <w:rsid w:val="00000A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000A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000AE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rsid w:val="00000AE1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0A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000AE1"/>
    <w:rPr>
      <w:rFonts w:ascii="Calibri" w:eastAsia="Calibri" w:hAnsi="Calibri"/>
      <w:sz w:val="22"/>
      <w:szCs w:val="22"/>
      <w:lang w:eastAsia="en-US"/>
    </w:rPr>
  </w:style>
  <w:style w:type="paragraph" w:styleId="6">
    <w:name w:val="index 6"/>
    <w:qFormat/>
    <w:rsid w:val="00000AE1"/>
  </w:style>
  <w:style w:type="paragraph" w:styleId="af">
    <w:name w:val="List Paragraph"/>
    <w:basedOn w:val="a"/>
    <w:uiPriority w:val="34"/>
    <w:qFormat/>
    <w:rsid w:val="00F33572"/>
    <w:pPr>
      <w:ind w:left="720"/>
      <w:contextualSpacing/>
    </w:pPr>
  </w:style>
  <w:style w:type="paragraph" w:customStyle="1" w:styleId="formattext">
    <w:name w:val="formattext"/>
    <w:basedOn w:val="a"/>
    <w:rsid w:val="00874BD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4BD0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8"/>
    <w:uiPriority w:val="59"/>
    <w:rsid w:val="00DF34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azinirova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31%2008%202007%20&#1055;&#1080;&#1089;&#1100;&#1084;&#1086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 08 2007 Письмо ГУО</Template>
  <TotalTime>30</TotalTime>
  <Pages>5</Pages>
  <Words>876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7358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consultantplus://offline/ref=C6FA3CADD2BC38E29EB33C452A4C78B9A3CCAB45C616A2535C3BCE7DpFTAK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Базимирова Марина Христофоровна</cp:lastModifiedBy>
  <cp:revision>3</cp:revision>
  <cp:lastPrinted>2015-03-18T05:23:00Z</cp:lastPrinted>
  <dcterms:created xsi:type="dcterms:W3CDTF">2015-03-26T06:39:00Z</dcterms:created>
  <dcterms:modified xsi:type="dcterms:W3CDTF">2015-03-26T07:11:00Z</dcterms:modified>
</cp:coreProperties>
</file>