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E0" w:rsidRDefault="008037E0">
      <w:pPr>
        <w:ind w:right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4177CC">
        <w:rPr>
          <w:sz w:val="24"/>
          <w:szCs w:val="24"/>
        </w:rPr>
        <w:t xml:space="preserve"> </w:t>
      </w:r>
      <w:r w:rsidR="00492915">
        <w:rPr>
          <w:noProof/>
          <w:sz w:val="12"/>
        </w:rPr>
        <w:drawing>
          <wp:inline distT="0" distB="0" distL="0" distR="0">
            <wp:extent cx="539115" cy="539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7E0" w:rsidRDefault="008037E0">
      <w:pPr>
        <w:ind w:right="5669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</w:t>
      </w:r>
    </w:p>
    <w:p w:rsidR="008037E0" w:rsidRDefault="00492915">
      <w:pPr>
        <w:ind w:right="5669"/>
        <w:jc w:val="center"/>
        <w:rPr>
          <w:b/>
          <w:bCs/>
          <w:spacing w:val="6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64135</wp:posOffset>
                </wp:positionV>
                <wp:extent cx="2625090" cy="1676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509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D0F" w:rsidRDefault="00436D0F" w:rsidP="00B245B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Начальникам отделов образов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ния администраций районов (округа по районам) города 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восибирска</w:t>
                            </w:r>
                          </w:p>
                          <w:p w:rsidR="00436D0F" w:rsidRDefault="00436D0F" w:rsidP="00B245B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32F29" w:rsidRPr="0057246C" w:rsidRDefault="00032F29" w:rsidP="00B245B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Руководителям образовател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ных учреждений</w:t>
                            </w:r>
                            <w:r w:rsidR="00564AE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3.95pt;margin-top:5.05pt;width:206.7pt;height:13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" o:allowincell="f" filled="f" stroked="f">
                <v:textbox inset="1pt,1pt,1pt,1pt">
                  <w:txbxContent>
                    <w:p w:rsidR="00436D0F" w:rsidRDefault="00436D0F" w:rsidP="00B245B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Начальникам отделов образов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sz w:val="28"/>
                          <w:szCs w:val="28"/>
                        </w:rPr>
                        <w:t>ния администраций районов (округа по районам) города Н</w:t>
                      </w:r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sz w:val="28"/>
                          <w:szCs w:val="28"/>
                        </w:rPr>
                        <w:t>восибирска</w:t>
                      </w:r>
                    </w:p>
                    <w:p w:rsidR="00436D0F" w:rsidRDefault="00436D0F" w:rsidP="00B245B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032F29" w:rsidRPr="0057246C" w:rsidRDefault="00032F29" w:rsidP="00B245B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Руководителям образовател</w:t>
                      </w:r>
                      <w:r>
                        <w:rPr>
                          <w:sz w:val="28"/>
                          <w:szCs w:val="28"/>
                        </w:rPr>
                        <w:t>ь</w:t>
                      </w:r>
                      <w:r>
                        <w:rPr>
                          <w:sz w:val="28"/>
                          <w:szCs w:val="28"/>
                        </w:rPr>
                        <w:t>ных учреждений</w:t>
                      </w:r>
                      <w:r w:rsidR="00564AE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037E0">
        <w:rPr>
          <w:b/>
          <w:bCs/>
          <w:spacing w:val="60"/>
          <w:sz w:val="32"/>
          <w:szCs w:val="32"/>
        </w:rPr>
        <w:t>МЭРИЯ</w:t>
      </w:r>
    </w:p>
    <w:p w:rsidR="00291749" w:rsidRPr="001573BE" w:rsidRDefault="00870278" w:rsidP="0087027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="00291749" w:rsidRPr="001573BE">
        <w:rPr>
          <w:b/>
          <w:bCs/>
          <w:sz w:val="32"/>
          <w:szCs w:val="32"/>
        </w:rPr>
        <w:t>города Новосибирска</w:t>
      </w:r>
    </w:p>
    <w:p w:rsidR="00291749" w:rsidRPr="001573BE" w:rsidRDefault="00291749" w:rsidP="00291749">
      <w:pPr>
        <w:ind w:right="5527"/>
        <w:jc w:val="center"/>
        <w:rPr>
          <w:sz w:val="16"/>
          <w:szCs w:val="16"/>
        </w:rPr>
      </w:pPr>
    </w:p>
    <w:p w:rsidR="00B245B6" w:rsidRPr="003F77DF" w:rsidRDefault="00B245B6" w:rsidP="00B245B6">
      <w:pPr>
        <w:ind w:right="5670"/>
        <w:jc w:val="center"/>
        <w:rPr>
          <w:sz w:val="28"/>
        </w:rPr>
      </w:pPr>
      <w:r>
        <w:rPr>
          <w:sz w:val="28"/>
        </w:rPr>
        <w:t>ГЛАВНОЕ УПРАВЛЕНИЕ ОБРАЗОВАНИЯ</w:t>
      </w:r>
    </w:p>
    <w:p w:rsidR="00B245B6" w:rsidRDefault="00B245B6" w:rsidP="00B245B6">
      <w:pPr>
        <w:ind w:right="5669"/>
        <w:jc w:val="center"/>
        <w:rPr>
          <w:rFonts w:ascii="Arial" w:hAnsi="Arial"/>
          <w:sz w:val="8"/>
        </w:rPr>
      </w:pPr>
    </w:p>
    <w:p w:rsidR="00B245B6" w:rsidRDefault="00B245B6" w:rsidP="00B245B6">
      <w:pPr>
        <w:ind w:right="5669"/>
        <w:jc w:val="center"/>
        <w:rPr>
          <w:rFonts w:ascii="Arial" w:hAnsi="Arial"/>
        </w:rPr>
      </w:pPr>
      <w:smartTag w:uri="urn:schemas-microsoft-com:office:smarttags" w:element="metricconverter">
        <w:smartTagPr>
          <w:attr w:name="ProductID" w:val="630099, г"/>
        </w:smartTagPr>
        <w:r>
          <w:rPr>
            <w:rFonts w:ascii="Arial" w:hAnsi="Arial"/>
          </w:rPr>
          <w:t>630099, г</w:t>
        </w:r>
      </w:smartTag>
      <w:r>
        <w:rPr>
          <w:rFonts w:ascii="Arial" w:hAnsi="Arial"/>
        </w:rPr>
        <w:t>. Новосибирск - 99</w:t>
      </w:r>
    </w:p>
    <w:p w:rsidR="00B245B6" w:rsidRDefault="00B245B6" w:rsidP="00B245B6">
      <w:pPr>
        <w:ind w:right="5669"/>
        <w:jc w:val="center"/>
        <w:rPr>
          <w:rFonts w:ascii="Arial" w:hAnsi="Arial"/>
        </w:rPr>
      </w:pPr>
      <w:r>
        <w:rPr>
          <w:rFonts w:ascii="Arial" w:hAnsi="Arial"/>
        </w:rPr>
        <w:t>Красный проспект, 34</w:t>
      </w:r>
    </w:p>
    <w:p w:rsidR="00B245B6" w:rsidRDefault="00B245B6" w:rsidP="00B245B6">
      <w:pPr>
        <w:ind w:right="5669"/>
        <w:jc w:val="center"/>
        <w:rPr>
          <w:rFonts w:ascii="Arial" w:hAnsi="Arial"/>
        </w:rPr>
      </w:pPr>
      <w:r>
        <w:rPr>
          <w:rFonts w:ascii="Arial" w:hAnsi="Arial"/>
        </w:rPr>
        <w:t>Тел. 2</w:t>
      </w:r>
      <w:r w:rsidRPr="00B245B6">
        <w:rPr>
          <w:rFonts w:ascii="Arial" w:hAnsi="Arial"/>
        </w:rPr>
        <w:t>2</w:t>
      </w:r>
      <w:r>
        <w:rPr>
          <w:rFonts w:ascii="Arial" w:hAnsi="Arial"/>
        </w:rPr>
        <w:t>7-45-00, факс 2</w:t>
      </w:r>
      <w:r w:rsidRPr="00B245B6">
        <w:rPr>
          <w:rFonts w:ascii="Arial" w:hAnsi="Arial"/>
        </w:rPr>
        <w:t>2</w:t>
      </w:r>
      <w:r>
        <w:rPr>
          <w:rFonts w:ascii="Arial" w:hAnsi="Arial"/>
        </w:rPr>
        <w:t>7-45-26</w:t>
      </w:r>
    </w:p>
    <w:p w:rsidR="00B245B6" w:rsidRPr="00B245B6" w:rsidRDefault="00B245B6" w:rsidP="00B245B6">
      <w:pPr>
        <w:ind w:right="5669"/>
        <w:jc w:val="center"/>
        <w:rPr>
          <w:rFonts w:ascii="Arial" w:hAnsi="Arial"/>
        </w:rPr>
      </w:pPr>
      <w:r>
        <w:rPr>
          <w:rFonts w:ascii="Arial" w:hAnsi="Arial"/>
          <w:lang w:val="en-US"/>
        </w:rPr>
        <w:t>E</w:t>
      </w:r>
      <w:r w:rsidRPr="00B245B6">
        <w:rPr>
          <w:rFonts w:ascii="Arial" w:hAnsi="Arial"/>
        </w:rPr>
        <w:t>-</w:t>
      </w:r>
      <w:r>
        <w:rPr>
          <w:rFonts w:ascii="Arial" w:hAnsi="Arial"/>
          <w:lang w:val="en-US"/>
        </w:rPr>
        <w:t>mail</w:t>
      </w:r>
      <w:r w:rsidRPr="00B245B6">
        <w:rPr>
          <w:rFonts w:ascii="Arial" w:hAnsi="Arial"/>
        </w:rPr>
        <w:t xml:space="preserve">: </w:t>
      </w:r>
      <w:proofErr w:type="spellStart"/>
      <w:r>
        <w:rPr>
          <w:rFonts w:ascii="Arial" w:hAnsi="Arial"/>
          <w:lang w:val="en-US"/>
        </w:rPr>
        <w:t>uo</w:t>
      </w:r>
      <w:proofErr w:type="spellEnd"/>
      <w:r w:rsidRPr="00B245B6">
        <w:rPr>
          <w:rFonts w:ascii="Arial" w:hAnsi="Arial"/>
        </w:rPr>
        <w:t>@</w:t>
      </w:r>
      <w:proofErr w:type="spellStart"/>
      <w:r>
        <w:rPr>
          <w:rFonts w:ascii="Arial" w:hAnsi="Arial"/>
          <w:lang w:val="en-US"/>
        </w:rPr>
        <w:t>admnsk</w:t>
      </w:r>
      <w:proofErr w:type="spellEnd"/>
      <w:r w:rsidRPr="00B245B6">
        <w:rPr>
          <w:rFonts w:ascii="Arial" w:hAnsi="Arial"/>
        </w:rPr>
        <w:t>.</w:t>
      </w:r>
      <w:proofErr w:type="spellStart"/>
      <w:r>
        <w:rPr>
          <w:rFonts w:ascii="Arial" w:hAnsi="Arial"/>
          <w:lang w:val="en-US"/>
        </w:rPr>
        <w:t>ru</w:t>
      </w:r>
      <w:proofErr w:type="spellEnd"/>
    </w:p>
    <w:p w:rsidR="00AB4292" w:rsidRDefault="00AB4292" w:rsidP="00B245B6">
      <w:pPr>
        <w:ind w:right="5669"/>
        <w:jc w:val="center"/>
      </w:pPr>
    </w:p>
    <w:p w:rsidR="00AB4292" w:rsidRDefault="00D36BF0" w:rsidP="00AB4292">
      <w:pPr>
        <w:ind w:right="5669" w:hanging="993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 w:rsidR="00E2648B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  </w:t>
      </w:r>
      <w:r w:rsidR="00E2648B">
        <w:rPr>
          <w:rFonts w:ascii="Arial" w:hAnsi="Arial"/>
          <w:sz w:val="22"/>
        </w:rPr>
        <w:t xml:space="preserve">       </w:t>
      </w:r>
      <w:r w:rsidR="00526754">
        <w:rPr>
          <w:rFonts w:ascii="Arial" w:hAnsi="Arial"/>
          <w:sz w:val="22"/>
        </w:rPr>
        <w:t xml:space="preserve">от </w:t>
      </w:r>
      <w:r w:rsidR="001B1D1C">
        <w:rPr>
          <w:rFonts w:ascii="Arial" w:hAnsi="Arial"/>
          <w:sz w:val="22"/>
        </w:rPr>
        <w:t xml:space="preserve"> </w:t>
      </w:r>
      <w:r w:rsidR="00D704BB">
        <w:rPr>
          <w:rFonts w:ascii="Arial" w:hAnsi="Arial"/>
          <w:sz w:val="22"/>
        </w:rPr>
        <w:t>_________</w:t>
      </w:r>
      <w:r w:rsidR="00D053B2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  <w:r w:rsidR="00AB4292">
        <w:rPr>
          <w:rFonts w:ascii="Arial" w:hAnsi="Arial"/>
          <w:sz w:val="22"/>
        </w:rPr>
        <w:t xml:space="preserve">№  </w:t>
      </w:r>
      <w:r w:rsidR="00D704BB">
        <w:rPr>
          <w:rFonts w:ascii="Arial" w:hAnsi="Arial"/>
          <w:sz w:val="22"/>
        </w:rPr>
        <w:t>__________</w:t>
      </w:r>
      <w:r>
        <w:rPr>
          <w:rFonts w:ascii="Arial" w:hAnsi="Arial"/>
          <w:sz w:val="22"/>
        </w:rPr>
        <w:t xml:space="preserve">     </w:t>
      </w:r>
    </w:p>
    <w:p w:rsidR="00B245B6" w:rsidRDefault="00B245B6" w:rsidP="00B245B6">
      <w:pPr>
        <w:ind w:right="5669"/>
        <w:jc w:val="center"/>
        <w:rPr>
          <w:sz w:val="22"/>
        </w:rPr>
      </w:pPr>
      <w:r>
        <w:rPr>
          <w:sz w:val="22"/>
        </w:rPr>
        <w:t xml:space="preserve">  </w:t>
      </w:r>
    </w:p>
    <w:p w:rsidR="008037E0" w:rsidRDefault="00AB4292" w:rsidP="00B245B6">
      <w:pPr>
        <w:ind w:right="566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н</w:t>
      </w:r>
      <w:r w:rsidR="00B245B6">
        <w:rPr>
          <w:rFonts w:ascii="Arial" w:hAnsi="Arial"/>
          <w:sz w:val="22"/>
        </w:rPr>
        <w:t xml:space="preserve">а № </w:t>
      </w:r>
      <w:r w:rsidR="00D704BB">
        <w:rPr>
          <w:rFonts w:ascii="Arial" w:hAnsi="Arial"/>
          <w:sz w:val="22"/>
        </w:rPr>
        <w:t>39/39.01-17/00338</w:t>
      </w:r>
      <w:r>
        <w:rPr>
          <w:rFonts w:ascii="Arial" w:hAnsi="Arial"/>
          <w:sz w:val="22"/>
        </w:rPr>
        <w:t xml:space="preserve"> от </w:t>
      </w:r>
      <w:r w:rsidR="00D704BB">
        <w:rPr>
          <w:rFonts w:ascii="Arial" w:hAnsi="Arial"/>
          <w:sz w:val="22"/>
        </w:rPr>
        <w:t>01.04.2015</w:t>
      </w:r>
    </w:p>
    <w:p w:rsidR="008037E0" w:rsidRDefault="008037E0">
      <w:pPr>
        <w:ind w:firstLine="709"/>
        <w:jc w:val="both"/>
        <w:rPr>
          <w:sz w:val="28"/>
          <w:szCs w:val="28"/>
        </w:rPr>
      </w:pPr>
    </w:p>
    <w:p w:rsidR="00015079" w:rsidRDefault="002922A1" w:rsidP="002922A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</w:t>
      </w:r>
      <w:r w:rsidR="0057789E">
        <w:rPr>
          <w:sz w:val="28"/>
          <w:szCs w:val="28"/>
        </w:rPr>
        <w:t>!</w:t>
      </w:r>
    </w:p>
    <w:p w:rsidR="00DC5BF0" w:rsidRDefault="00DC5BF0" w:rsidP="00DC5BF0">
      <w:pPr>
        <w:ind w:firstLine="720"/>
        <w:jc w:val="center"/>
        <w:rPr>
          <w:sz w:val="28"/>
          <w:szCs w:val="28"/>
        </w:rPr>
      </w:pPr>
    </w:p>
    <w:p w:rsidR="00B24F01" w:rsidRDefault="00DC5BF0" w:rsidP="00702904">
      <w:pPr>
        <w:jc w:val="both"/>
        <w:rPr>
          <w:sz w:val="28"/>
          <w:szCs w:val="28"/>
        </w:rPr>
      </w:pPr>
      <w:r w:rsidRPr="00B24F01">
        <w:rPr>
          <w:sz w:val="28"/>
          <w:szCs w:val="28"/>
        </w:rPr>
        <w:tab/>
      </w:r>
    </w:p>
    <w:p w:rsidR="00DC5BF0" w:rsidRDefault="00D704BB" w:rsidP="0070290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уточнения данных обеспеченности средствами индивидуальной защиты работников, прошу Вас до 22.04.2015 г. представить данные о наличии СИЗ по форме </w:t>
      </w:r>
      <w:r w:rsidR="00702904">
        <w:rPr>
          <w:sz w:val="28"/>
          <w:szCs w:val="28"/>
        </w:rPr>
        <w:t>приложени</w:t>
      </w:r>
      <w:r w:rsidR="00BA2359">
        <w:rPr>
          <w:sz w:val="28"/>
          <w:szCs w:val="28"/>
        </w:rPr>
        <w:t>я</w:t>
      </w:r>
      <w:r>
        <w:rPr>
          <w:sz w:val="28"/>
          <w:szCs w:val="28"/>
        </w:rPr>
        <w:t xml:space="preserve"> в организационно-кадровый отдел Главного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мэрии города Новосибирска главному специалисту отдела Базимировой Марине Христофоровне в электронном виде по адресу: </w:t>
      </w:r>
      <w:hyperlink r:id="rId9" w:history="1">
        <w:proofErr w:type="gramEnd"/>
        <w:r w:rsidRPr="00890602">
          <w:rPr>
            <w:rStyle w:val="af2"/>
            <w:sz w:val="28"/>
            <w:szCs w:val="28"/>
            <w:lang w:val="en-US"/>
          </w:rPr>
          <w:t>mbazimirova</w:t>
        </w:r>
        <w:r w:rsidRPr="00D704BB">
          <w:rPr>
            <w:rStyle w:val="af2"/>
            <w:sz w:val="28"/>
            <w:szCs w:val="28"/>
          </w:rPr>
          <w:t>@</w:t>
        </w:r>
        <w:r w:rsidRPr="00890602">
          <w:rPr>
            <w:rStyle w:val="af2"/>
            <w:sz w:val="28"/>
            <w:szCs w:val="28"/>
            <w:lang w:val="en-US"/>
          </w:rPr>
          <w:t>admnsk</w:t>
        </w:r>
        <w:r w:rsidRPr="00D704BB">
          <w:rPr>
            <w:rStyle w:val="af2"/>
            <w:sz w:val="28"/>
            <w:szCs w:val="28"/>
          </w:rPr>
          <w:t>.</w:t>
        </w:r>
        <w:proofErr w:type="spellStart"/>
        <w:r w:rsidRPr="00890602">
          <w:rPr>
            <w:rStyle w:val="af2"/>
            <w:sz w:val="28"/>
            <w:szCs w:val="28"/>
            <w:lang w:val="en-US"/>
          </w:rPr>
          <w:t>ru</w:t>
        </w:r>
        <w:proofErr w:type="spellEnd"/>
        <w:proofErr w:type="gramStart"/>
      </w:hyperlink>
      <w:r>
        <w:rPr>
          <w:sz w:val="28"/>
          <w:szCs w:val="28"/>
        </w:rPr>
        <w:t xml:space="preserve"> ,</w:t>
      </w:r>
      <w:r w:rsidRPr="00D704BB">
        <w:rPr>
          <w:sz w:val="28"/>
          <w:szCs w:val="28"/>
        </w:rPr>
        <w:t xml:space="preserve"> </w:t>
      </w:r>
      <w:r>
        <w:rPr>
          <w:sz w:val="28"/>
          <w:szCs w:val="28"/>
        </w:rPr>
        <w:t>в печатном виде по адресу: г. Новосибирск,  ул. Красный проспект, 34,  к</w:t>
      </w:r>
      <w:r w:rsidR="00702904">
        <w:rPr>
          <w:sz w:val="28"/>
          <w:szCs w:val="28"/>
        </w:rPr>
        <w:t>.</w:t>
      </w:r>
      <w:r>
        <w:rPr>
          <w:sz w:val="28"/>
          <w:szCs w:val="28"/>
        </w:rPr>
        <w:t xml:space="preserve"> 420в.</w:t>
      </w:r>
      <w:proofErr w:type="gramEnd"/>
    </w:p>
    <w:p w:rsidR="00DC5BF0" w:rsidRDefault="00DC5BF0" w:rsidP="00DC5BF0">
      <w:pPr>
        <w:jc w:val="both"/>
        <w:rPr>
          <w:sz w:val="28"/>
          <w:szCs w:val="28"/>
        </w:rPr>
      </w:pPr>
    </w:p>
    <w:p w:rsidR="00702904" w:rsidRDefault="00702904" w:rsidP="00DC5BF0">
      <w:pPr>
        <w:jc w:val="both"/>
        <w:rPr>
          <w:sz w:val="28"/>
          <w:szCs w:val="28"/>
        </w:rPr>
      </w:pPr>
    </w:p>
    <w:p w:rsidR="00DC5BF0" w:rsidRDefault="007365D1" w:rsidP="00DC5BF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DC5BF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DC5BF0">
        <w:rPr>
          <w:sz w:val="28"/>
          <w:szCs w:val="28"/>
        </w:rPr>
        <w:t xml:space="preserve"> управления</w:t>
      </w:r>
      <w:r w:rsidR="00DC5BF0">
        <w:rPr>
          <w:sz w:val="28"/>
          <w:szCs w:val="28"/>
        </w:rPr>
        <w:tab/>
      </w:r>
      <w:r w:rsidR="00DC5BF0">
        <w:rPr>
          <w:sz w:val="28"/>
          <w:szCs w:val="28"/>
        </w:rPr>
        <w:tab/>
      </w:r>
      <w:r w:rsidR="00DC5BF0">
        <w:rPr>
          <w:sz w:val="28"/>
          <w:szCs w:val="28"/>
        </w:rPr>
        <w:tab/>
      </w:r>
      <w:r w:rsidR="00DC5BF0">
        <w:rPr>
          <w:sz w:val="28"/>
          <w:szCs w:val="28"/>
        </w:rPr>
        <w:tab/>
      </w:r>
      <w:r>
        <w:rPr>
          <w:sz w:val="28"/>
          <w:szCs w:val="28"/>
        </w:rPr>
        <w:t xml:space="preserve">             И. И. Тарасова</w:t>
      </w:r>
    </w:p>
    <w:p w:rsidR="00DC5BF0" w:rsidRDefault="00DC5BF0" w:rsidP="00DC5BF0">
      <w:pPr>
        <w:rPr>
          <w:sz w:val="28"/>
          <w:szCs w:val="28"/>
        </w:rPr>
      </w:pPr>
    </w:p>
    <w:p w:rsidR="00D704BB" w:rsidRDefault="00D704BB" w:rsidP="00D704BB">
      <w:pPr>
        <w:suppressAutoHyphens/>
        <w:spacing w:line="240" w:lineRule="atLeast"/>
        <w:rPr>
          <w:sz w:val="22"/>
          <w:szCs w:val="22"/>
        </w:rPr>
      </w:pPr>
    </w:p>
    <w:p w:rsidR="00D704BB" w:rsidRDefault="00D704BB" w:rsidP="00D704BB">
      <w:pPr>
        <w:suppressAutoHyphens/>
        <w:spacing w:line="240" w:lineRule="atLeast"/>
        <w:rPr>
          <w:sz w:val="22"/>
          <w:szCs w:val="22"/>
        </w:rPr>
      </w:pPr>
    </w:p>
    <w:p w:rsidR="00D704BB" w:rsidRDefault="00D704BB" w:rsidP="00D704BB">
      <w:pPr>
        <w:suppressAutoHyphens/>
        <w:spacing w:line="240" w:lineRule="atLeast"/>
        <w:rPr>
          <w:sz w:val="22"/>
          <w:szCs w:val="22"/>
        </w:rPr>
      </w:pPr>
    </w:p>
    <w:p w:rsidR="00D704BB" w:rsidRDefault="00D704BB" w:rsidP="00D704BB">
      <w:pPr>
        <w:suppressAutoHyphens/>
        <w:spacing w:line="240" w:lineRule="atLeast"/>
        <w:rPr>
          <w:sz w:val="22"/>
          <w:szCs w:val="22"/>
        </w:rPr>
      </w:pPr>
    </w:p>
    <w:p w:rsidR="00D704BB" w:rsidRDefault="00D704BB" w:rsidP="00D704BB">
      <w:pPr>
        <w:suppressAutoHyphens/>
        <w:spacing w:line="240" w:lineRule="atLeast"/>
        <w:rPr>
          <w:sz w:val="22"/>
          <w:szCs w:val="22"/>
        </w:rPr>
      </w:pPr>
    </w:p>
    <w:p w:rsidR="00D704BB" w:rsidRDefault="00D704BB" w:rsidP="00D704BB">
      <w:pPr>
        <w:suppressAutoHyphens/>
        <w:spacing w:line="240" w:lineRule="atLeast"/>
        <w:rPr>
          <w:sz w:val="22"/>
          <w:szCs w:val="22"/>
        </w:rPr>
      </w:pPr>
    </w:p>
    <w:p w:rsidR="00D704BB" w:rsidRDefault="00D704BB" w:rsidP="00D704BB">
      <w:pPr>
        <w:suppressAutoHyphens/>
        <w:spacing w:line="240" w:lineRule="atLeast"/>
        <w:rPr>
          <w:sz w:val="22"/>
          <w:szCs w:val="22"/>
        </w:rPr>
      </w:pPr>
    </w:p>
    <w:p w:rsidR="00D704BB" w:rsidRDefault="00D704BB" w:rsidP="00D704BB">
      <w:pPr>
        <w:suppressAutoHyphens/>
        <w:spacing w:line="240" w:lineRule="atLeast"/>
        <w:rPr>
          <w:sz w:val="22"/>
          <w:szCs w:val="22"/>
        </w:rPr>
      </w:pPr>
    </w:p>
    <w:p w:rsidR="00D704BB" w:rsidRDefault="00D704BB" w:rsidP="00D704BB">
      <w:pPr>
        <w:suppressAutoHyphens/>
        <w:spacing w:line="240" w:lineRule="atLeast"/>
        <w:rPr>
          <w:sz w:val="22"/>
          <w:szCs w:val="22"/>
        </w:rPr>
      </w:pPr>
    </w:p>
    <w:p w:rsidR="00D704BB" w:rsidRDefault="00D704BB" w:rsidP="00D704BB">
      <w:pPr>
        <w:suppressAutoHyphens/>
        <w:spacing w:line="240" w:lineRule="atLeast"/>
        <w:rPr>
          <w:sz w:val="22"/>
          <w:szCs w:val="22"/>
        </w:rPr>
      </w:pPr>
    </w:p>
    <w:p w:rsidR="00D704BB" w:rsidRDefault="00D704BB" w:rsidP="00D704BB">
      <w:pPr>
        <w:suppressAutoHyphens/>
        <w:spacing w:line="240" w:lineRule="atLeast"/>
        <w:rPr>
          <w:sz w:val="22"/>
          <w:szCs w:val="22"/>
        </w:rPr>
      </w:pPr>
    </w:p>
    <w:p w:rsidR="00D704BB" w:rsidRDefault="00D704BB" w:rsidP="00D704BB">
      <w:pPr>
        <w:suppressAutoHyphens/>
        <w:spacing w:line="240" w:lineRule="atLeast"/>
        <w:rPr>
          <w:sz w:val="22"/>
          <w:szCs w:val="22"/>
        </w:rPr>
      </w:pPr>
    </w:p>
    <w:p w:rsidR="00D704BB" w:rsidRDefault="00D704BB" w:rsidP="00D704BB">
      <w:pPr>
        <w:suppressAutoHyphens/>
        <w:spacing w:line="240" w:lineRule="atLeast"/>
        <w:rPr>
          <w:sz w:val="22"/>
          <w:szCs w:val="22"/>
        </w:rPr>
      </w:pPr>
    </w:p>
    <w:p w:rsidR="00D704BB" w:rsidRDefault="00D704BB" w:rsidP="00D704BB">
      <w:pPr>
        <w:suppressAutoHyphens/>
        <w:spacing w:line="240" w:lineRule="atLeast"/>
        <w:rPr>
          <w:sz w:val="22"/>
          <w:szCs w:val="22"/>
        </w:rPr>
      </w:pPr>
    </w:p>
    <w:p w:rsidR="00D704BB" w:rsidRDefault="00D704BB" w:rsidP="00D704BB">
      <w:pPr>
        <w:suppressAutoHyphens/>
        <w:spacing w:line="240" w:lineRule="atLeast"/>
        <w:rPr>
          <w:sz w:val="22"/>
          <w:szCs w:val="22"/>
        </w:rPr>
      </w:pPr>
    </w:p>
    <w:p w:rsidR="00D704BB" w:rsidRDefault="00D704BB" w:rsidP="00D704BB">
      <w:pPr>
        <w:suppressAutoHyphens/>
        <w:spacing w:line="240" w:lineRule="atLeast"/>
        <w:rPr>
          <w:sz w:val="22"/>
          <w:szCs w:val="22"/>
        </w:rPr>
      </w:pPr>
    </w:p>
    <w:p w:rsidR="00D704BB" w:rsidRDefault="00D704BB" w:rsidP="00D704BB">
      <w:pPr>
        <w:suppressAutoHyphens/>
        <w:spacing w:line="240" w:lineRule="atLeast"/>
        <w:rPr>
          <w:sz w:val="22"/>
          <w:szCs w:val="22"/>
        </w:rPr>
      </w:pPr>
    </w:p>
    <w:p w:rsidR="00D704BB" w:rsidRDefault="00D704BB" w:rsidP="00D704BB">
      <w:pPr>
        <w:suppressAutoHyphens/>
        <w:spacing w:line="240" w:lineRule="atLeast"/>
        <w:rPr>
          <w:sz w:val="22"/>
          <w:szCs w:val="22"/>
        </w:rPr>
      </w:pPr>
    </w:p>
    <w:p w:rsidR="00D704BB" w:rsidRDefault="00D704BB" w:rsidP="00D704BB">
      <w:pPr>
        <w:suppressAutoHyphens/>
        <w:spacing w:line="240" w:lineRule="atLeast"/>
        <w:rPr>
          <w:sz w:val="22"/>
          <w:szCs w:val="22"/>
        </w:rPr>
      </w:pPr>
    </w:p>
    <w:p w:rsidR="00D704BB" w:rsidRDefault="00D704BB" w:rsidP="00D704BB">
      <w:pPr>
        <w:suppressAutoHyphens/>
        <w:spacing w:line="240" w:lineRule="atLeast"/>
        <w:rPr>
          <w:sz w:val="22"/>
          <w:szCs w:val="22"/>
        </w:rPr>
      </w:pPr>
    </w:p>
    <w:p w:rsidR="00D704BB" w:rsidRDefault="00D704BB" w:rsidP="00D704BB">
      <w:pPr>
        <w:suppressAutoHyphens/>
        <w:spacing w:line="240" w:lineRule="atLeast"/>
        <w:rPr>
          <w:sz w:val="22"/>
          <w:szCs w:val="22"/>
        </w:rPr>
      </w:pPr>
    </w:p>
    <w:p w:rsidR="00D704BB" w:rsidRDefault="00D704BB" w:rsidP="00D704BB">
      <w:pPr>
        <w:suppressAutoHyphens/>
        <w:spacing w:line="240" w:lineRule="atLeast"/>
        <w:rPr>
          <w:sz w:val="22"/>
          <w:szCs w:val="22"/>
        </w:rPr>
      </w:pPr>
    </w:p>
    <w:p w:rsidR="00D704BB" w:rsidRPr="00D704BB" w:rsidRDefault="00D704BB" w:rsidP="00D704BB">
      <w:pPr>
        <w:suppressAutoHyphens/>
        <w:spacing w:line="240" w:lineRule="atLeast"/>
        <w:rPr>
          <w:sz w:val="22"/>
          <w:szCs w:val="22"/>
        </w:rPr>
      </w:pPr>
      <w:r w:rsidRPr="00D704BB">
        <w:rPr>
          <w:sz w:val="22"/>
          <w:szCs w:val="22"/>
        </w:rPr>
        <w:t>Базимирова</w:t>
      </w:r>
    </w:p>
    <w:p w:rsidR="00D704BB" w:rsidRPr="00D704BB" w:rsidRDefault="00D704BB" w:rsidP="00D704BB">
      <w:pPr>
        <w:suppressAutoHyphens/>
        <w:spacing w:line="240" w:lineRule="atLeast"/>
        <w:rPr>
          <w:sz w:val="22"/>
          <w:szCs w:val="22"/>
        </w:rPr>
      </w:pPr>
      <w:r w:rsidRPr="00D704BB">
        <w:rPr>
          <w:sz w:val="22"/>
          <w:szCs w:val="22"/>
        </w:rPr>
        <w:t>2274517</w:t>
      </w:r>
    </w:p>
    <w:p w:rsidR="00D704BB" w:rsidRDefault="00D704BB" w:rsidP="00D704BB">
      <w:pPr>
        <w:suppressAutoHyphens/>
        <w:spacing w:line="240" w:lineRule="atLeast"/>
        <w:rPr>
          <w:sz w:val="22"/>
          <w:szCs w:val="22"/>
        </w:rPr>
        <w:sectPr w:rsidR="00D704BB" w:rsidSect="00702904">
          <w:headerReference w:type="even" r:id="rId10"/>
          <w:headerReference w:type="default" r:id="rId11"/>
          <w:endnotePr>
            <w:numFmt w:val="decimal"/>
          </w:endnotePr>
          <w:pgSz w:w="11907" w:h="16840"/>
          <w:pgMar w:top="709" w:right="567" w:bottom="284" w:left="1418" w:header="720" w:footer="720" w:gutter="0"/>
          <w:pgNumType w:start="1"/>
          <w:cols w:space="720"/>
          <w:titlePg/>
        </w:sectPr>
      </w:pPr>
      <w:r w:rsidRPr="00D704BB">
        <w:rPr>
          <w:sz w:val="22"/>
          <w:szCs w:val="22"/>
        </w:rPr>
        <w:t>Отдел организационно-кадровой работы</w:t>
      </w:r>
    </w:p>
    <w:tbl>
      <w:tblPr>
        <w:tblW w:w="5064" w:type="pct"/>
        <w:tblLayout w:type="fixed"/>
        <w:tblLook w:val="0000" w:firstRow="0" w:lastRow="0" w:firstColumn="0" w:lastColumn="0" w:noHBand="0" w:noVBand="0"/>
      </w:tblPr>
      <w:tblGrid>
        <w:gridCol w:w="16269"/>
      </w:tblGrid>
      <w:tr w:rsidR="00015079" w:rsidTr="009001CE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5000" w:type="pct"/>
          </w:tcPr>
          <w:p w:rsidR="00B724D0" w:rsidRDefault="00BA2359" w:rsidP="00D704BB">
            <w:pPr>
              <w:suppressAutoHyphens/>
              <w:spacing w:line="24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D704BB">
              <w:rPr>
                <w:sz w:val="22"/>
                <w:szCs w:val="22"/>
              </w:rPr>
              <w:t>риложение</w:t>
            </w:r>
          </w:p>
          <w:p w:rsidR="00D704BB" w:rsidRDefault="00BA2359" w:rsidP="00D704BB">
            <w:pPr>
              <w:suppressAutoHyphens/>
              <w:spacing w:line="240" w:lineRule="atLeast"/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к</w:t>
            </w:r>
            <w:r w:rsidR="00D704BB">
              <w:rPr>
                <w:sz w:val="22"/>
                <w:szCs w:val="22"/>
              </w:rPr>
              <w:t xml:space="preserve"> письму </w:t>
            </w:r>
            <w:r>
              <w:rPr>
                <w:sz w:val="22"/>
                <w:szCs w:val="22"/>
              </w:rPr>
              <w:t xml:space="preserve">заместителя </w:t>
            </w:r>
            <w:r w:rsidR="00D704BB">
              <w:rPr>
                <w:sz w:val="22"/>
                <w:szCs w:val="22"/>
              </w:rPr>
              <w:t>начальника управления</w:t>
            </w:r>
          </w:p>
          <w:p w:rsidR="00D704BB" w:rsidRDefault="00BA2359" w:rsidP="00D704BB">
            <w:pPr>
              <w:suppressAutoHyphens/>
              <w:spacing w:line="24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704BB">
              <w:rPr>
                <w:sz w:val="22"/>
                <w:szCs w:val="22"/>
              </w:rPr>
              <w:t>т ____</w:t>
            </w:r>
            <w:r>
              <w:rPr>
                <w:sz w:val="22"/>
                <w:szCs w:val="22"/>
              </w:rPr>
              <w:t>__</w:t>
            </w:r>
            <w:r w:rsidR="00D704BB">
              <w:rPr>
                <w:sz w:val="22"/>
                <w:szCs w:val="22"/>
              </w:rPr>
              <w:t>______ № _____________</w:t>
            </w:r>
          </w:p>
          <w:p w:rsidR="00B724D0" w:rsidRDefault="00B724D0" w:rsidP="00015079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B724D0" w:rsidRDefault="00BA2359" w:rsidP="00BA2359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</w:t>
            </w:r>
          </w:p>
          <w:p w:rsidR="00BA2359" w:rsidRDefault="00BA2359" w:rsidP="00BA2359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обеспечению средствами защиты мэрии г. Новосибирска и ее структурных подразделениях </w:t>
            </w:r>
          </w:p>
          <w:p w:rsidR="00BA2359" w:rsidRDefault="00BA2359" w:rsidP="00BA2359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состоянию на 01.04.2015 г.</w:t>
            </w:r>
          </w:p>
          <w:p w:rsidR="00BA2359" w:rsidRDefault="00BA2359" w:rsidP="00BA2359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</w:t>
            </w:r>
          </w:p>
          <w:p w:rsidR="00BA2359" w:rsidRDefault="00BA2359" w:rsidP="00BA2359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827"/>
              <w:gridCol w:w="1417"/>
              <w:gridCol w:w="993"/>
              <w:gridCol w:w="992"/>
              <w:gridCol w:w="992"/>
              <w:gridCol w:w="992"/>
              <w:gridCol w:w="993"/>
              <w:gridCol w:w="992"/>
              <w:gridCol w:w="992"/>
              <w:gridCol w:w="1134"/>
              <w:gridCol w:w="1134"/>
              <w:gridCol w:w="1134"/>
            </w:tblGrid>
            <w:tr w:rsidR="004D09DF" w:rsidRPr="00122901" w:rsidTr="004D09DF">
              <w:tc>
                <w:tcPr>
                  <w:tcW w:w="421" w:type="dxa"/>
                  <w:vMerge w:val="restart"/>
                  <w:shd w:val="clear" w:color="auto" w:fill="auto"/>
                </w:tcPr>
                <w:p w:rsidR="004D09DF" w:rsidRPr="009001CE" w:rsidRDefault="004D09DF" w:rsidP="009001CE">
                  <w:pPr>
                    <w:suppressAutoHyphens/>
                    <w:spacing w:line="240" w:lineRule="atLeast"/>
                    <w:jc w:val="center"/>
                  </w:pPr>
                  <w:r w:rsidRPr="009001CE">
                    <w:t>№ п</w:t>
                  </w:r>
                  <w:r>
                    <w:t>.</w:t>
                  </w:r>
                </w:p>
              </w:tc>
              <w:tc>
                <w:tcPr>
                  <w:tcW w:w="3827" w:type="dxa"/>
                  <w:vMerge w:val="restart"/>
                  <w:shd w:val="clear" w:color="auto" w:fill="auto"/>
                </w:tcPr>
                <w:p w:rsidR="004D09DF" w:rsidRPr="009001CE" w:rsidRDefault="004D09DF" w:rsidP="004D09DF">
                  <w:pPr>
                    <w:suppressAutoHyphens/>
                    <w:spacing w:line="240" w:lineRule="atLeast"/>
                    <w:jc w:val="center"/>
                  </w:pPr>
                  <w:r w:rsidRPr="009001CE">
                    <w:t>Органы местного самоуправлени</w:t>
                  </w:r>
                  <w:r>
                    <w:t>я и организации, находящиеся в их</w:t>
                  </w:r>
                  <w:r w:rsidRPr="009001CE">
                    <w:t xml:space="preserve"> ведении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4D09DF" w:rsidRPr="009001CE" w:rsidRDefault="004D09DF" w:rsidP="009001CE">
                  <w:pPr>
                    <w:suppressAutoHyphens/>
                    <w:spacing w:line="240" w:lineRule="atLeast"/>
                    <w:jc w:val="center"/>
                  </w:pPr>
                  <w:r w:rsidRPr="009001CE">
                    <w:t>Численность персонала</w:t>
                  </w:r>
                </w:p>
                <w:p w:rsidR="004D09DF" w:rsidRPr="009001CE" w:rsidRDefault="004D09DF" w:rsidP="009001CE">
                  <w:pPr>
                    <w:suppressAutoHyphens/>
                    <w:spacing w:line="240" w:lineRule="atLeast"/>
                    <w:jc w:val="center"/>
                  </w:pPr>
                </w:p>
              </w:tc>
              <w:tc>
                <w:tcPr>
                  <w:tcW w:w="10348" w:type="dxa"/>
                  <w:gridSpan w:val="10"/>
                </w:tcPr>
                <w:p w:rsidR="004D09DF" w:rsidRPr="009001CE" w:rsidRDefault="004D09DF" w:rsidP="009001CE">
                  <w:pPr>
                    <w:suppressAutoHyphens/>
                    <w:spacing w:line="240" w:lineRule="atLeast"/>
                    <w:jc w:val="center"/>
                  </w:pPr>
                  <w:r w:rsidRPr="009001CE">
                    <w:t>Средства индивидуальной защиты</w:t>
                  </w:r>
                </w:p>
              </w:tc>
            </w:tr>
            <w:tr w:rsidR="004D09DF" w:rsidRPr="00122901" w:rsidTr="004D09DF">
              <w:tc>
                <w:tcPr>
                  <w:tcW w:w="421" w:type="dxa"/>
                  <w:vMerge/>
                  <w:shd w:val="clear" w:color="auto" w:fill="auto"/>
                </w:tcPr>
                <w:p w:rsidR="004D09DF" w:rsidRPr="009001CE" w:rsidRDefault="004D09DF" w:rsidP="009001CE">
                  <w:pPr>
                    <w:suppressAutoHyphens/>
                    <w:spacing w:line="240" w:lineRule="atLeast"/>
                    <w:jc w:val="center"/>
                  </w:pPr>
                </w:p>
              </w:tc>
              <w:tc>
                <w:tcPr>
                  <w:tcW w:w="3827" w:type="dxa"/>
                  <w:vMerge/>
                  <w:shd w:val="clear" w:color="auto" w:fill="auto"/>
                </w:tcPr>
                <w:p w:rsidR="004D09DF" w:rsidRPr="009001CE" w:rsidRDefault="004D09DF" w:rsidP="009001CE">
                  <w:pPr>
                    <w:suppressAutoHyphens/>
                    <w:spacing w:line="240" w:lineRule="atLeast"/>
                    <w:jc w:val="center"/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4D09DF" w:rsidRPr="009001CE" w:rsidRDefault="004D09DF" w:rsidP="009001CE">
                  <w:pPr>
                    <w:suppressAutoHyphens/>
                    <w:spacing w:line="240" w:lineRule="atLeast"/>
                    <w:jc w:val="center"/>
                  </w:pPr>
                </w:p>
              </w:tc>
              <w:tc>
                <w:tcPr>
                  <w:tcW w:w="1985" w:type="dxa"/>
                  <w:gridSpan w:val="2"/>
                  <w:shd w:val="clear" w:color="auto" w:fill="auto"/>
                </w:tcPr>
                <w:p w:rsidR="004D09DF" w:rsidRPr="009001CE" w:rsidRDefault="004D09DF" w:rsidP="009001CE">
                  <w:pPr>
                    <w:suppressAutoHyphens/>
                    <w:spacing w:line="240" w:lineRule="atLeast"/>
                    <w:jc w:val="center"/>
                  </w:pPr>
                  <w:r w:rsidRPr="009001CE">
                    <w:t xml:space="preserve">Потребность в </w:t>
                  </w:r>
                  <w:proofErr w:type="spellStart"/>
                  <w:r w:rsidRPr="009001CE">
                    <w:t>т.ч</w:t>
                  </w:r>
                  <w:proofErr w:type="spellEnd"/>
                  <w:r w:rsidRPr="009001CE">
                    <w:t>.</w:t>
                  </w:r>
                </w:p>
              </w:tc>
              <w:tc>
                <w:tcPr>
                  <w:tcW w:w="1984" w:type="dxa"/>
                  <w:gridSpan w:val="2"/>
                  <w:shd w:val="clear" w:color="auto" w:fill="auto"/>
                </w:tcPr>
                <w:p w:rsidR="004D09DF" w:rsidRPr="009001CE" w:rsidRDefault="004D09DF" w:rsidP="009001CE">
                  <w:pPr>
                    <w:suppressAutoHyphens/>
                    <w:spacing w:line="240" w:lineRule="atLeast"/>
                    <w:jc w:val="center"/>
                  </w:pPr>
                  <w:r w:rsidRPr="009001CE">
                    <w:t xml:space="preserve">В наличии,  в </w:t>
                  </w:r>
                  <w:proofErr w:type="spellStart"/>
                  <w:r w:rsidRPr="009001CE">
                    <w:t>т.ч</w:t>
                  </w:r>
                  <w:proofErr w:type="spellEnd"/>
                  <w:r w:rsidRPr="009001CE">
                    <w:t>.</w:t>
                  </w:r>
                </w:p>
              </w:tc>
              <w:tc>
                <w:tcPr>
                  <w:tcW w:w="1985" w:type="dxa"/>
                  <w:gridSpan w:val="2"/>
                  <w:shd w:val="clear" w:color="auto" w:fill="auto"/>
                </w:tcPr>
                <w:p w:rsidR="004D09DF" w:rsidRPr="009001CE" w:rsidRDefault="004D09DF" w:rsidP="009001CE">
                  <w:pPr>
                    <w:suppressAutoHyphens/>
                    <w:spacing w:line="240" w:lineRule="atLeast"/>
                    <w:jc w:val="center"/>
                  </w:pPr>
                  <w:r w:rsidRPr="009001CE">
                    <w:t xml:space="preserve">% обеспеченности,  в </w:t>
                  </w:r>
                  <w:proofErr w:type="spellStart"/>
                  <w:r w:rsidRPr="009001CE">
                    <w:t>т.ч</w:t>
                  </w:r>
                  <w:proofErr w:type="spellEnd"/>
                  <w:r w:rsidRPr="009001CE">
                    <w:t>.</w:t>
                  </w:r>
                </w:p>
              </w:tc>
              <w:tc>
                <w:tcPr>
                  <w:tcW w:w="2126" w:type="dxa"/>
                  <w:gridSpan w:val="2"/>
                  <w:shd w:val="clear" w:color="auto" w:fill="auto"/>
                </w:tcPr>
                <w:p w:rsidR="004D09DF" w:rsidRPr="009001CE" w:rsidRDefault="004D09DF" w:rsidP="009001CE">
                  <w:pPr>
                    <w:suppressAutoHyphens/>
                    <w:spacing w:line="240" w:lineRule="atLeast"/>
                    <w:jc w:val="center"/>
                  </w:pPr>
                  <w:r w:rsidRPr="009001CE">
                    <w:t>Год выпуска</w:t>
                  </w:r>
                </w:p>
              </w:tc>
              <w:tc>
                <w:tcPr>
                  <w:tcW w:w="2268" w:type="dxa"/>
                  <w:gridSpan w:val="2"/>
                </w:tcPr>
                <w:p w:rsidR="004D09DF" w:rsidRDefault="004D09DF" w:rsidP="009001CE">
                  <w:pPr>
                    <w:suppressAutoHyphens/>
                    <w:spacing w:line="240" w:lineRule="atLeast"/>
                    <w:jc w:val="center"/>
                  </w:pPr>
                  <w:r>
                    <w:t>Приобретение</w:t>
                  </w:r>
                </w:p>
                <w:p w:rsidR="004D09DF" w:rsidRDefault="004D09DF" w:rsidP="009001CE">
                  <w:pPr>
                    <w:suppressAutoHyphens/>
                    <w:spacing w:line="240" w:lineRule="atLeast"/>
                    <w:jc w:val="center"/>
                  </w:pPr>
                  <w:r>
                    <w:t xml:space="preserve"> в 2015 г., в</w:t>
                  </w:r>
                  <w:proofErr w:type="gramStart"/>
                  <w:r>
                    <w:t xml:space="preserve"> .</w:t>
                  </w:r>
                  <w:proofErr w:type="gramEnd"/>
                  <w:r>
                    <w:t>ч.</w:t>
                  </w:r>
                </w:p>
              </w:tc>
            </w:tr>
            <w:tr w:rsidR="004D09DF" w:rsidRPr="00122901" w:rsidTr="004D09DF">
              <w:tc>
                <w:tcPr>
                  <w:tcW w:w="421" w:type="dxa"/>
                  <w:vMerge/>
                  <w:shd w:val="clear" w:color="auto" w:fill="auto"/>
                </w:tcPr>
                <w:p w:rsidR="004D09DF" w:rsidRPr="009001CE" w:rsidRDefault="004D09DF" w:rsidP="009001CE">
                  <w:pPr>
                    <w:suppressAutoHyphens/>
                    <w:spacing w:line="240" w:lineRule="atLeast"/>
                    <w:jc w:val="center"/>
                  </w:pPr>
                </w:p>
              </w:tc>
              <w:tc>
                <w:tcPr>
                  <w:tcW w:w="3827" w:type="dxa"/>
                  <w:vMerge/>
                  <w:shd w:val="clear" w:color="auto" w:fill="auto"/>
                </w:tcPr>
                <w:p w:rsidR="004D09DF" w:rsidRPr="009001CE" w:rsidRDefault="004D09DF" w:rsidP="009001CE">
                  <w:pPr>
                    <w:suppressAutoHyphens/>
                    <w:spacing w:line="240" w:lineRule="atLeast"/>
                    <w:jc w:val="center"/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4D09DF" w:rsidRPr="009001CE" w:rsidRDefault="004D09DF" w:rsidP="009001CE">
                  <w:pPr>
                    <w:suppressAutoHyphens/>
                    <w:spacing w:line="240" w:lineRule="atLeast"/>
                    <w:jc w:val="center"/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4D09DF" w:rsidRPr="009001CE" w:rsidRDefault="004D09DF" w:rsidP="009001CE">
                  <w:pPr>
                    <w:suppressAutoHyphens/>
                    <w:spacing w:line="240" w:lineRule="atLeast"/>
                    <w:jc w:val="center"/>
                  </w:pPr>
                  <w:proofErr w:type="spellStart"/>
                  <w:proofErr w:type="gramStart"/>
                  <w:r>
                    <w:t>п</w:t>
                  </w:r>
                  <w:r w:rsidRPr="009001CE">
                    <w:t>ротиво</w:t>
                  </w:r>
                  <w:proofErr w:type="spellEnd"/>
                  <w:r>
                    <w:t>-</w:t>
                  </w:r>
                  <w:r w:rsidRPr="009001CE">
                    <w:t>газы</w:t>
                  </w:r>
                  <w:proofErr w:type="gramEnd"/>
                </w:p>
              </w:tc>
              <w:tc>
                <w:tcPr>
                  <w:tcW w:w="992" w:type="dxa"/>
                </w:tcPr>
                <w:p w:rsidR="004D09DF" w:rsidRPr="009001CE" w:rsidRDefault="004D09DF" w:rsidP="009001CE">
                  <w:pPr>
                    <w:suppressAutoHyphens/>
                    <w:spacing w:line="240" w:lineRule="atLeast"/>
                    <w:jc w:val="center"/>
                  </w:pPr>
                  <w:proofErr w:type="spellStart"/>
                  <w:r>
                    <w:t>р</w:t>
                  </w:r>
                  <w:r w:rsidRPr="009001CE">
                    <w:t>аспир</w:t>
                  </w:r>
                  <w:proofErr w:type="gramStart"/>
                  <w:r w:rsidRPr="009001CE">
                    <w:t>а</w:t>
                  </w:r>
                  <w:proofErr w:type="spellEnd"/>
                  <w:r>
                    <w:t>-</w:t>
                  </w:r>
                  <w:proofErr w:type="gramEnd"/>
                  <w:r>
                    <w:t xml:space="preserve"> </w:t>
                  </w:r>
                  <w:r w:rsidRPr="009001CE">
                    <w:t>торы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D09DF" w:rsidRPr="009001CE" w:rsidRDefault="004D09DF" w:rsidP="009001CE">
                  <w:pPr>
                    <w:suppressAutoHyphens/>
                    <w:spacing w:line="240" w:lineRule="atLeast"/>
                    <w:jc w:val="center"/>
                  </w:pPr>
                  <w:proofErr w:type="spellStart"/>
                  <w:r>
                    <w:t>п</w:t>
                  </w:r>
                  <w:r w:rsidRPr="009001CE">
                    <w:t>ротив</w:t>
                  </w:r>
                  <w:proofErr w:type="gramStart"/>
                  <w:r w:rsidRPr="009001CE">
                    <w:t>о</w:t>
                  </w:r>
                  <w:proofErr w:type="spellEnd"/>
                  <w:r>
                    <w:t>-</w:t>
                  </w:r>
                  <w:proofErr w:type="gramEnd"/>
                  <w:r>
                    <w:t xml:space="preserve"> </w:t>
                  </w:r>
                  <w:r w:rsidRPr="009001CE">
                    <w:t>газы</w:t>
                  </w:r>
                </w:p>
              </w:tc>
              <w:tc>
                <w:tcPr>
                  <w:tcW w:w="992" w:type="dxa"/>
                </w:tcPr>
                <w:p w:rsidR="004D09DF" w:rsidRPr="009001CE" w:rsidRDefault="004D09DF" w:rsidP="009001CE">
                  <w:pPr>
                    <w:suppressAutoHyphens/>
                    <w:spacing w:line="240" w:lineRule="atLeast"/>
                    <w:jc w:val="center"/>
                  </w:pPr>
                  <w:proofErr w:type="spellStart"/>
                  <w:r>
                    <w:t>р</w:t>
                  </w:r>
                  <w:r w:rsidRPr="009001CE">
                    <w:t>аспира</w:t>
                  </w:r>
                  <w:proofErr w:type="spellEnd"/>
                  <w:r>
                    <w:t>-</w:t>
                  </w:r>
                  <w:r w:rsidRPr="009001CE">
                    <w:t>торы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4D09DF" w:rsidRPr="009001CE" w:rsidRDefault="004D09DF" w:rsidP="009001CE">
                  <w:pPr>
                    <w:suppressAutoHyphens/>
                    <w:spacing w:line="240" w:lineRule="atLeast"/>
                    <w:jc w:val="center"/>
                  </w:pPr>
                  <w:proofErr w:type="spellStart"/>
                  <w:r>
                    <w:t>п</w:t>
                  </w:r>
                  <w:r w:rsidRPr="009001CE">
                    <w:t>ротив</w:t>
                  </w:r>
                  <w:proofErr w:type="gramStart"/>
                  <w:r w:rsidRPr="009001CE">
                    <w:t>о</w:t>
                  </w:r>
                  <w:proofErr w:type="spellEnd"/>
                  <w:r>
                    <w:t>-</w:t>
                  </w:r>
                  <w:proofErr w:type="gramEnd"/>
                  <w:r>
                    <w:t xml:space="preserve"> </w:t>
                  </w:r>
                  <w:r w:rsidRPr="009001CE">
                    <w:t>газы</w:t>
                  </w:r>
                </w:p>
              </w:tc>
              <w:tc>
                <w:tcPr>
                  <w:tcW w:w="992" w:type="dxa"/>
                </w:tcPr>
                <w:p w:rsidR="004D09DF" w:rsidRPr="009001CE" w:rsidRDefault="004D09DF" w:rsidP="009001CE">
                  <w:pPr>
                    <w:suppressAutoHyphens/>
                    <w:spacing w:line="240" w:lineRule="atLeast"/>
                    <w:jc w:val="center"/>
                  </w:pPr>
                  <w:proofErr w:type="spellStart"/>
                  <w:r>
                    <w:t>р</w:t>
                  </w:r>
                  <w:r w:rsidRPr="009001CE">
                    <w:t>аспир</w:t>
                  </w:r>
                  <w:proofErr w:type="gramStart"/>
                  <w:r w:rsidRPr="009001CE">
                    <w:t>а</w:t>
                  </w:r>
                  <w:proofErr w:type="spellEnd"/>
                  <w:r>
                    <w:t>-</w:t>
                  </w:r>
                  <w:proofErr w:type="gramEnd"/>
                  <w:r>
                    <w:t xml:space="preserve"> </w:t>
                  </w:r>
                  <w:r w:rsidRPr="009001CE">
                    <w:t>торы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D09DF" w:rsidRPr="009001CE" w:rsidRDefault="004D09DF" w:rsidP="00825DBE">
                  <w:pPr>
                    <w:suppressAutoHyphens/>
                    <w:spacing w:line="240" w:lineRule="atLeast"/>
                    <w:jc w:val="center"/>
                  </w:pPr>
                  <w:proofErr w:type="spellStart"/>
                  <w:r>
                    <w:t>п</w:t>
                  </w:r>
                  <w:r w:rsidRPr="009001CE">
                    <w:t>ротив</w:t>
                  </w:r>
                  <w:proofErr w:type="gramStart"/>
                  <w:r w:rsidRPr="009001CE">
                    <w:t>о</w:t>
                  </w:r>
                  <w:proofErr w:type="spellEnd"/>
                  <w:r>
                    <w:t>-</w:t>
                  </w:r>
                  <w:proofErr w:type="gramEnd"/>
                  <w:r>
                    <w:t xml:space="preserve"> </w:t>
                  </w:r>
                  <w:r w:rsidRPr="009001CE">
                    <w:t>газы</w:t>
                  </w:r>
                </w:p>
              </w:tc>
              <w:tc>
                <w:tcPr>
                  <w:tcW w:w="1134" w:type="dxa"/>
                </w:tcPr>
                <w:p w:rsidR="004D09DF" w:rsidRPr="009001CE" w:rsidRDefault="004D09DF" w:rsidP="00825DBE">
                  <w:pPr>
                    <w:suppressAutoHyphens/>
                    <w:spacing w:line="240" w:lineRule="atLeast"/>
                    <w:jc w:val="center"/>
                  </w:pPr>
                  <w:proofErr w:type="spellStart"/>
                  <w:r>
                    <w:t>р</w:t>
                  </w:r>
                  <w:r w:rsidRPr="009001CE">
                    <w:t>аспир</w:t>
                  </w:r>
                  <w:proofErr w:type="gramStart"/>
                  <w:r w:rsidRPr="009001CE">
                    <w:t>а</w:t>
                  </w:r>
                  <w:proofErr w:type="spellEnd"/>
                  <w:r>
                    <w:t>-</w:t>
                  </w:r>
                  <w:proofErr w:type="gramEnd"/>
                  <w:r>
                    <w:t xml:space="preserve"> </w:t>
                  </w:r>
                  <w:r w:rsidRPr="009001CE">
                    <w:t>торы</w:t>
                  </w:r>
                </w:p>
              </w:tc>
              <w:tc>
                <w:tcPr>
                  <w:tcW w:w="1134" w:type="dxa"/>
                </w:tcPr>
                <w:p w:rsidR="004D09DF" w:rsidRPr="009001CE" w:rsidRDefault="004D09DF" w:rsidP="00825DBE">
                  <w:pPr>
                    <w:suppressAutoHyphens/>
                    <w:spacing w:line="240" w:lineRule="atLeast"/>
                    <w:jc w:val="center"/>
                  </w:pPr>
                  <w:proofErr w:type="spellStart"/>
                  <w:r>
                    <w:t>п</w:t>
                  </w:r>
                  <w:r w:rsidRPr="009001CE">
                    <w:t>ротив</w:t>
                  </w:r>
                  <w:proofErr w:type="gramStart"/>
                  <w:r w:rsidRPr="009001CE">
                    <w:t>о</w:t>
                  </w:r>
                  <w:proofErr w:type="spellEnd"/>
                  <w:r>
                    <w:t>-</w:t>
                  </w:r>
                  <w:proofErr w:type="gramEnd"/>
                  <w:r>
                    <w:t xml:space="preserve"> </w:t>
                  </w:r>
                  <w:r w:rsidRPr="009001CE">
                    <w:t>газы</w:t>
                  </w:r>
                </w:p>
              </w:tc>
              <w:tc>
                <w:tcPr>
                  <w:tcW w:w="1134" w:type="dxa"/>
                </w:tcPr>
                <w:p w:rsidR="004D09DF" w:rsidRPr="009001CE" w:rsidRDefault="004D09DF" w:rsidP="00825DBE">
                  <w:pPr>
                    <w:suppressAutoHyphens/>
                    <w:spacing w:line="240" w:lineRule="atLeast"/>
                    <w:jc w:val="center"/>
                  </w:pPr>
                  <w:proofErr w:type="spellStart"/>
                  <w:r>
                    <w:t>р</w:t>
                  </w:r>
                  <w:r w:rsidRPr="009001CE">
                    <w:t>аспир</w:t>
                  </w:r>
                  <w:proofErr w:type="gramStart"/>
                  <w:r w:rsidRPr="009001CE">
                    <w:t>а</w:t>
                  </w:r>
                  <w:proofErr w:type="spellEnd"/>
                  <w:r>
                    <w:t>-</w:t>
                  </w:r>
                  <w:proofErr w:type="gramEnd"/>
                  <w:r>
                    <w:t xml:space="preserve"> </w:t>
                  </w:r>
                  <w:r w:rsidRPr="009001CE">
                    <w:t>торы</w:t>
                  </w:r>
                </w:p>
              </w:tc>
            </w:tr>
            <w:tr w:rsidR="004D09DF" w:rsidRPr="00122901" w:rsidTr="004D09DF">
              <w:tc>
                <w:tcPr>
                  <w:tcW w:w="421" w:type="dxa"/>
                  <w:shd w:val="clear" w:color="auto" w:fill="auto"/>
                </w:tcPr>
                <w:p w:rsidR="004D09DF" w:rsidRPr="009001CE" w:rsidRDefault="004D09DF" w:rsidP="00122901">
                  <w:pPr>
                    <w:suppressAutoHyphens/>
                    <w:spacing w:line="240" w:lineRule="atLeast"/>
                    <w:jc w:val="center"/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4D09DF" w:rsidRPr="009001CE" w:rsidRDefault="004D09DF" w:rsidP="00122901">
                  <w:pPr>
                    <w:suppressAutoHyphens/>
                    <w:spacing w:line="240" w:lineRule="atLeast"/>
                    <w:jc w:val="center"/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4D09DF" w:rsidRPr="009001CE" w:rsidRDefault="004D09DF" w:rsidP="00122901">
                  <w:pPr>
                    <w:suppressAutoHyphens/>
                    <w:spacing w:line="240" w:lineRule="atLeast"/>
                    <w:jc w:val="center"/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4D09DF" w:rsidRPr="009001CE" w:rsidRDefault="004D09DF" w:rsidP="00122901">
                  <w:pPr>
                    <w:suppressAutoHyphens/>
                    <w:spacing w:line="240" w:lineRule="atLeast"/>
                    <w:jc w:val="center"/>
                  </w:pPr>
                </w:p>
              </w:tc>
              <w:tc>
                <w:tcPr>
                  <w:tcW w:w="992" w:type="dxa"/>
                </w:tcPr>
                <w:p w:rsidR="004D09DF" w:rsidRPr="009001CE" w:rsidRDefault="004D09DF" w:rsidP="00122901">
                  <w:pPr>
                    <w:suppressAutoHyphens/>
                    <w:spacing w:line="240" w:lineRule="atLeast"/>
                    <w:jc w:val="center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4D09DF" w:rsidRPr="009001CE" w:rsidRDefault="004D09DF" w:rsidP="00122901">
                  <w:pPr>
                    <w:suppressAutoHyphens/>
                    <w:spacing w:line="240" w:lineRule="atLeast"/>
                    <w:jc w:val="center"/>
                  </w:pPr>
                </w:p>
              </w:tc>
              <w:tc>
                <w:tcPr>
                  <w:tcW w:w="992" w:type="dxa"/>
                </w:tcPr>
                <w:p w:rsidR="004D09DF" w:rsidRPr="009001CE" w:rsidRDefault="004D09DF" w:rsidP="00122901">
                  <w:pPr>
                    <w:suppressAutoHyphens/>
                    <w:spacing w:line="240" w:lineRule="atLeast"/>
                    <w:jc w:val="center"/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4D09DF" w:rsidRPr="009001CE" w:rsidRDefault="004D09DF" w:rsidP="00122901">
                  <w:pPr>
                    <w:suppressAutoHyphens/>
                    <w:spacing w:line="240" w:lineRule="atLeast"/>
                    <w:jc w:val="center"/>
                  </w:pPr>
                </w:p>
              </w:tc>
              <w:tc>
                <w:tcPr>
                  <w:tcW w:w="992" w:type="dxa"/>
                </w:tcPr>
                <w:p w:rsidR="004D09DF" w:rsidRPr="009001CE" w:rsidRDefault="004D09DF" w:rsidP="00122901">
                  <w:pPr>
                    <w:suppressAutoHyphens/>
                    <w:spacing w:line="240" w:lineRule="atLeast"/>
                    <w:jc w:val="center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4D09DF" w:rsidRPr="009001CE" w:rsidRDefault="004D09DF" w:rsidP="00122901">
                  <w:pPr>
                    <w:suppressAutoHyphens/>
                    <w:spacing w:line="240" w:lineRule="atLeast"/>
                    <w:jc w:val="center"/>
                  </w:pPr>
                </w:p>
              </w:tc>
              <w:tc>
                <w:tcPr>
                  <w:tcW w:w="1134" w:type="dxa"/>
                </w:tcPr>
                <w:p w:rsidR="004D09DF" w:rsidRPr="009001CE" w:rsidRDefault="004D09DF" w:rsidP="00122901">
                  <w:pPr>
                    <w:suppressAutoHyphens/>
                    <w:spacing w:line="240" w:lineRule="atLeast"/>
                    <w:jc w:val="center"/>
                  </w:pPr>
                </w:p>
              </w:tc>
              <w:tc>
                <w:tcPr>
                  <w:tcW w:w="1134" w:type="dxa"/>
                </w:tcPr>
                <w:p w:rsidR="004D09DF" w:rsidRPr="009001CE" w:rsidRDefault="004D09DF" w:rsidP="00122901">
                  <w:pPr>
                    <w:suppressAutoHyphens/>
                    <w:spacing w:line="240" w:lineRule="atLeast"/>
                    <w:jc w:val="center"/>
                  </w:pPr>
                </w:p>
              </w:tc>
              <w:tc>
                <w:tcPr>
                  <w:tcW w:w="1134" w:type="dxa"/>
                </w:tcPr>
                <w:p w:rsidR="004D09DF" w:rsidRPr="009001CE" w:rsidRDefault="004D09DF" w:rsidP="00122901">
                  <w:pPr>
                    <w:suppressAutoHyphens/>
                    <w:spacing w:line="240" w:lineRule="atLeast"/>
                    <w:jc w:val="center"/>
                  </w:pPr>
                </w:p>
              </w:tc>
            </w:tr>
            <w:tr w:rsidR="004D09DF" w:rsidRPr="00122901" w:rsidTr="004D09DF">
              <w:tc>
                <w:tcPr>
                  <w:tcW w:w="421" w:type="dxa"/>
                  <w:shd w:val="clear" w:color="auto" w:fill="auto"/>
                </w:tcPr>
                <w:p w:rsidR="004D09DF" w:rsidRPr="009001CE" w:rsidRDefault="004D09DF" w:rsidP="00122901">
                  <w:pPr>
                    <w:suppressAutoHyphens/>
                    <w:spacing w:line="240" w:lineRule="atLeast"/>
                    <w:jc w:val="center"/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4D09DF" w:rsidRPr="009001CE" w:rsidRDefault="004D09DF" w:rsidP="00122901">
                  <w:pPr>
                    <w:suppressAutoHyphens/>
                    <w:spacing w:line="240" w:lineRule="atLeast"/>
                    <w:jc w:val="center"/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4D09DF" w:rsidRPr="009001CE" w:rsidRDefault="004D09DF" w:rsidP="00122901">
                  <w:pPr>
                    <w:suppressAutoHyphens/>
                    <w:spacing w:line="240" w:lineRule="atLeast"/>
                    <w:jc w:val="center"/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4D09DF" w:rsidRPr="009001CE" w:rsidRDefault="004D09DF" w:rsidP="00122901">
                  <w:pPr>
                    <w:suppressAutoHyphens/>
                    <w:spacing w:line="240" w:lineRule="atLeast"/>
                    <w:jc w:val="center"/>
                  </w:pPr>
                </w:p>
              </w:tc>
              <w:tc>
                <w:tcPr>
                  <w:tcW w:w="992" w:type="dxa"/>
                </w:tcPr>
                <w:p w:rsidR="004D09DF" w:rsidRPr="009001CE" w:rsidRDefault="004D09DF" w:rsidP="00122901">
                  <w:pPr>
                    <w:suppressAutoHyphens/>
                    <w:spacing w:line="240" w:lineRule="atLeast"/>
                    <w:jc w:val="center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4D09DF" w:rsidRPr="009001CE" w:rsidRDefault="004D09DF" w:rsidP="00122901">
                  <w:pPr>
                    <w:suppressAutoHyphens/>
                    <w:spacing w:line="240" w:lineRule="atLeast"/>
                    <w:jc w:val="center"/>
                  </w:pPr>
                </w:p>
              </w:tc>
              <w:tc>
                <w:tcPr>
                  <w:tcW w:w="992" w:type="dxa"/>
                </w:tcPr>
                <w:p w:rsidR="004D09DF" w:rsidRPr="009001CE" w:rsidRDefault="004D09DF" w:rsidP="00122901">
                  <w:pPr>
                    <w:suppressAutoHyphens/>
                    <w:spacing w:line="240" w:lineRule="atLeast"/>
                    <w:jc w:val="center"/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4D09DF" w:rsidRPr="009001CE" w:rsidRDefault="004D09DF" w:rsidP="00122901">
                  <w:pPr>
                    <w:suppressAutoHyphens/>
                    <w:spacing w:line="240" w:lineRule="atLeast"/>
                    <w:jc w:val="center"/>
                  </w:pPr>
                </w:p>
              </w:tc>
              <w:tc>
                <w:tcPr>
                  <w:tcW w:w="992" w:type="dxa"/>
                </w:tcPr>
                <w:p w:rsidR="004D09DF" w:rsidRPr="009001CE" w:rsidRDefault="004D09DF" w:rsidP="00122901">
                  <w:pPr>
                    <w:suppressAutoHyphens/>
                    <w:spacing w:line="240" w:lineRule="atLeast"/>
                    <w:jc w:val="center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4D09DF" w:rsidRPr="009001CE" w:rsidRDefault="004D09DF" w:rsidP="00122901">
                  <w:pPr>
                    <w:suppressAutoHyphens/>
                    <w:spacing w:line="240" w:lineRule="atLeast"/>
                    <w:jc w:val="center"/>
                  </w:pPr>
                </w:p>
              </w:tc>
              <w:tc>
                <w:tcPr>
                  <w:tcW w:w="1134" w:type="dxa"/>
                </w:tcPr>
                <w:p w:rsidR="004D09DF" w:rsidRPr="009001CE" w:rsidRDefault="004D09DF" w:rsidP="00122901">
                  <w:pPr>
                    <w:suppressAutoHyphens/>
                    <w:spacing w:line="240" w:lineRule="atLeast"/>
                    <w:jc w:val="center"/>
                  </w:pPr>
                </w:p>
              </w:tc>
              <w:tc>
                <w:tcPr>
                  <w:tcW w:w="1134" w:type="dxa"/>
                </w:tcPr>
                <w:p w:rsidR="004D09DF" w:rsidRPr="009001CE" w:rsidRDefault="004D09DF" w:rsidP="00122901">
                  <w:pPr>
                    <w:suppressAutoHyphens/>
                    <w:spacing w:line="240" w:lineRule="atLeast"/>
                    <w:jc w:val="center"/>
                  </w:pPr>
                </w:p>
              </w:tc>
              <w:tc>
                <w:tcPr>
                  <w:tcW w:w="1134" w:type="dxa"/>
                </w:tcPr>
                <w:p w:rsidR="004D09DF" w:rsidRPr="009001CE" w:rsidRDefault="004D09DF" w:rsidP="00122901">
                  <w:pPr>
                    <w:suppressAutoHyphens/>
                    <w:spacing w:line="240" w:lineRule="atLeast"/>
                    <w:jc w:val="center"/>
                  </w:pPr>
                </w:p>
              </w:tc>
            </w:tr>
          </w:tbl>
          <w:p w:rsidR="00BA2359" w:rsidRDefault="00BA2359" w:rsidP="00BA2359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702904" w:rsidRDefault="00BA2359" w:rsidP="00BA2359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</w:p>
          <w:p w:rsidR="007365D1" w:rsidRDefault="007365D1" w:rsidP="00015079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7365D1" w:rsidRDefault="007365D1" w:rsidP="00BA2359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702904" w:rsidRDefault="00702904" w:rsidP="00015079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702904" w:rsidRDefault="00702904" w:rsidP="00015079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702904" w:rsidRDefault="00702904" w:rsidP="00015079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702904" w:rsidRDefault="00702904" w:rsidP="00015079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702904" w:rsidRDefault="00702904" w:rsidP="00015079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702904" w:rsidRDefault="00702904" w:rsidP="00015079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702904" w:rsidRDefault="00702904" w:rsidP="00015079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702904" w:rsidRDefault="00702904" w:rsidP="00015079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BA2359" w:rsidRDefault="00BA2359" w:rsidP="00015079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BA2359" w:rsidRDefault="00BA2359" w:rsidP="00015079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BA2359" w:rsidRDefault="00BA2359" w:rsidP="00015079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BA2359" w:rsidRDefault="00BA2359" w:rsidP="00015079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BA2359" w:rsidRDefault="00BA2359" w:rsidP="00015079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BA2359" w:rsidRDefault="00BA2359" w:rsidP="00015079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BA2359" w:rsidRDefault="00BA2359" w:rsidP="00015079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BA2359" w:rsidRDefault="00BA2359" w:rsidP="00015079">
            <w:pPr>
              <w:suppressAutoHyphens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ООКР ГУО</w:t>
            </w:r>
          </w:p>
          <w:p w:rsidR="00BA2359" w:rsidRDefault="00BA2359" w:rsidP="00015079">
            <w:pPr>
              <w:suppressAutoHyphens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 Базимирова М. Х.</w:t>
            </w:r>
          </w:p>
          <w:p w:rsidR="00BA2359" w:rsidRDefault="00BA2359" w:rsidP="00015079">
            <w:pPr>
              <w:suppressAutoHyphens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2274517</w:t>
            </w:r>
          </w:p>
          <w:p w:rsidR="00B724D0" w:rsidRDefault="00B724D0" w:rsidP="00015079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B724D0" w:rsidRDefault="00B724D0" w:rsidP="00015079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941D43" w:rsidRDefault="00941D43" w:rsidP="00015079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941D43" w:rsidRDefault="00941D43" w:rsidP="00015079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DC5BF0" w:rsidRDefault="00DC5BF0" w:rsidP="00015079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DC5BF0" w:rsidRDefault="00DC5BF0" w:rsidP="00015079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D704BB" w:rsidRDefault="00D704BB" w:rsidP="00015079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D704BB" w:rsidRDefault="00D704BB" w:rsidP="00015079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D704BB" w:rsidRDefault="00D704BB" w:rsidP="00015079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D704BB" w:rsidRPr="00B87009" w:rsidRDefault="00D704BB" w:rsidP="00015079">
            <w:pPr>
              <w:suppressAutoHyphens/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D05573" w:rsidRDefault="00D05573" w:rsidP="00702904">
      <w:pPr>
        <w:ind w:firstLine="709"/>
        <w:rPr>
          <w:sz w:val="24"/>
          <w:szCs w:val="24"/>
        </w:rPr>
      </w:pPr>
    </w:p>
    <w:p w:rsidR="00702904" w:rsidRDefault="00702904" w:rsidP="00702904">
      <w:pPr>
        <w:ind w:firstLine="709"/>
        <w:rPr>
          <w:sz w:val="24"/>
          <w:szCs w:val="24"/>
        </w:rPr>
      </w:pPr>
    </w:p>
    <w:p w:rsidR="00702904" w:rsidRDefault="00702904" w:rsidP="00702904">
      <w:pPr>
        <w:ind w:firstLine="709"/>
        <w:rPr>
          <w:sz w:val="24"/>
          <w:szCs w:val="24"/>
        </w:rPr>
      </w:pPr>
    </w:p>
    <w:p w:rsidR="00702904" w:rsidRDefault="00702904" w:rsidP="00702904">
      <w:pPr>
        <w:ind w:firstLine="709"/>
        <w:jc w:val="right"/>
        <w:rPr>
          <w:sz w:val="24"/>
          <w:szCs w:val="24"/>
        </w:rPr>
      </w:pPr>
    </w:p>
    <w:p w:rsidR="00702904" w:rsidRDefault="00702904" w:rsidP="00702904">
      <w:pPr>
        <w:ind w:firstLine="709"/>
        <w:jc w:val="right"/>
        <w:rPr>
          <w:sz w:val="24"/>
          <w:szCs w:val="24"/>
        </w:rPr>
      </w:pPr>
    </w:p>
    <w:p w:rsidR="00702904" w:rsidRPr="00D05573" w:rsidRDefault="00702904" w:rsidP="00702904">
      <w:pPr>
        <w:ind w:firstLine="709"/>
        <w:jc w:val="right"/>
        <w:rPr>
          <w:sz w:val="24"/>
          <w:szCs w:val="24"/>
        </w:rPr>
      </w:pPr>
    </w:p>
    <w:sectPr w:rsidR="00702904" w:rsidRPr="00D05573" w:rsidSect="00D704BB">
      <w:endnotePr>
        <w:numFmt w:val="decimal"/>
      </w:endnotePr>
      <w:pgSz w:w="16840" w:h="11907" w:orient="landscape"/>
      <w:pgMar w:top="1418" w:right="709" w:bottom="567" w:left="28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901" w:rsidRDefault="00122901">
      <w:r>
        <w:separator/>
      </w:r>
    </w:p>
  </w:endnote>
  <w:endnote w:type="continuationSeparator" w:id="0">
    <w:p w:rsidR="00122901" w:rsidRDefault="0012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901" w:rsidRDefault="00122901">
      <w:r>
        <w:separator/>
      </w:r>
    </w:p>
  </w:footnote>
  <w:footnote w:type="continuationSeparator" w:id="0">
    <w:p w:rsidR="00122901" w:rsidRDefault="00122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29" w:rsidRDefault="00032F29" w:rsidP="006B68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2F29" w:rsidRDefault="00032F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29" w:rsidRDefault="00032F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5AC744A7"/>
    <w:multiLevelType w:val="hybridMultilevel"/>
    <w:tmpl w:val="1102C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949AB"/>
    <w:multiLevelType w:val="hybridMultilevel"/>
    <w:tmpl w:val="C24A2934"/>
    <w:lvl w:ilvl="0" w:tplc="587AA6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autoHyphenation/>
  <w:consecutiveHyphenLimit w:val="1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9E"/>
    <w:rsid w:val="00000C5B"/>
    <w:rsid w:val="000038B6"/>
    <w:rsid w:val="00015079"/>
    <w:rsid w:val="000310ED"/>
    <w:rsid w:val="00032F29"/>
    <w:rsid w:val="000679BC"/>
    <w:rsid w:val="000A532F"/>
    <w:rsid w:val="000A792E"/>
    <w:rsid w:val="000B5DFF"/>
    <w:rsid w:val="000D095F"/>
    <w:rsid w:val="00103999"/>
    <w:rsid w:val="001211E2"/>
    <w:rsid w:val="00122901"/>
    <w:rsid w:val="0014316F"/>
    <w:rsid w:val="00147B26"/>
    <w:rsid w:val="00155D0D"/>
    <w:rsid w:val="001573BE"/>
    <w:rsid w:val="00172D2C"/>
    <w:rsid w:val="001775B9"/>
    <w:rsid w:val="00180972"/>
    <w:rsid w:val="00191BB8"/>
    <w:rsid w:val="00197CBF"/>
    <w:rsid w:val="001B1D1C"/>
    <w:rsid w:val="001B4F02"/>
    <w:rsid w:val="001C3864"/>
    <w:rsid w:val="001D1BF5"/>
    <w:rsid w:val="001F061E"/>
    <w:rsid w:val="00204F4E"/>
    <w:rsid w:val="0021721F"/>
    <w:rsid w:val="00225EFE"/>
    <w:rsid w:val="002412B0"/>
    <w:rsid w:val="00242B1D"/>
    <w:rsid w:val="00291749"/>
    <w:rsid w:val="002922A1"/>
    <w:rsid w:val="002E1FD9"/>
    <w:rsid w:val="002E43E7"/>
    <w:rsid w:val="003120B7"/>
    <w:rsid w:val="003319E9"/>
    <w:rsid w:val="0036115C"/>
    <w:rsid w:val="003650F7"/>
    <w:rsid w:val="00374BE1"/>
    <w:rsid w:val="00376462"/>
    <w:rsid w:val="0039339E"/>
    <w:rsid w:val="003A3C13"/>
    <w:rsid w:val="003A5433"/>
    <w:rsid w:val="003B195A"/>
    <w:rsid w:val="003D37C2"/>
    <w:rsid w:val="0040592B"/>
    <w:rsid w:val="004177CC"/>
    <w:rsid w:val="00431D54"/>
    <w:rsid w:val="004333EE"/>
    <w:rsid w:val="00436D0F"/>
    <w:rsid w:val="004379DE"/>
    <w:rsid w:val="0047567B"/>
    <w:rsid w:val="00484C12"/>
    <w:rsid w:val="00490C50"/>
    <w:rsid w:val="00492915"/>
    <w:rsid w:val="004A62A0"/>
    <w:rsid w:val="004B1469"/>
    <w:rsid w:val="004C51AE"/>
    <w:rsid w:val="004D09DF"/>
    <w:rsid w:val="00512A88"/>
    <w:rsid w:val="00526754"/>
    <w:rsid w:val="00564AEE"/>
    <w:rsid w:val="0057246C"/>
    <w:rsid w:val="0057789E"/>
    <w:rsid w:val="005B6359"/>
    <w:rsid w:val="005C1BB8"/>
    <w:rsid w:val="005D218D"/>
    <w:rsid w:val="005D4535"/>
    <w:rsid w:val="005D5EEE"/>
    <w:rsid w:val="005D75ED"/>
    <w:rsid w:val="005E0CE2"/>
    <w:rsid w:val="00621633"/>
    <w:rsid w:val="0062211F"/>
    <w:rsid w:val="00627C22"/>
    <w:rsid w:val="0063177F"/>
    <w:rsid w:val="006448BB"/>
    <w:rsid w:val="006B680F"/>
    <w:rsid w:val="006C184E"/>
    <w:rsid w:val="006E625C"/>
    <w:rsid w:val="006E7396"/>
    <w:rsid w:val="00702904"/>
    <w:rsid w:val="00706510"/>
    <w:rsid w:val="0071220E"/>
    <w:rsid w:val="00712914"/>
    <w:rsid w:val="00727573"/>
    <w:rsid w:val="0073274A"/>
    <w:rsid w:val="0073640E"/>
    <w:rsid w:val="007365D1"/>
    <w:rsid w:val="00762BBB"/>
    <w:rsid w:val="007756A2"/>
    <w:rsid w:val="00777178"/>
    <w:rsid w:val="007777EA"/>
    <w:rsid w:val="007950C6"/>
    <w:rsid w:val="007E7984"/>
    <w:rsid w:val="008037E0"/>
    <w:rsid w:val="008056FB"/>
    <w:rsid w:val="00832A63"/>
    <w:rsid w:val="008339A6"/>
    <w:rsid w:val="0085497D"/>
    <w:rsid w:val="00870278"/>
    <w:rsid w:val="0087482F"/>
    <w:rsid w:val="008A47B0"/>
    <w:rsid w:val="008C769F"/>
    <w:rsid w:val="008E4F8D"/>
    <w:rsid w:val="009001CE"/>
    <w:rsid w:val="00911DD9"/>
    <w:rsid w:val="00915B20"/>
    <w:rsid w:val="00921ECC"/>
    <w:rsid w:val="00941D43"/>
    <w:rsid w:val="00986982"/>
    <w:rsid w:val="009A1B28"/>
    <w:rsid w:val="009E41D5"/>
    <w:rsid w:val="009F72EA"/>
    <w:rsid w:val="00A26743"/>
    <w:rsid w:val="00A36475"/>
    <w:rsid w:val="00A90E4E"/>
    <w:rsid w:val="00AB4292"/>
    <w:rsid w:val="00AB4BEF"/>
    <w:rsid w:val="00AC006D"/>
    <w:rsid w:val="00B245B6"/>
    <w:rsid w:val="00B24F01"/>
    <w:rsid w:val="00B311B9"/>
    <w:rsid w:val="00B52246"/>
    <w:rsid w:val="00B724D0"/>
    <w:rsid w:val="00B949ED"/>
    <w:rsid w:val="00BA2359"/>
    <w:rsid w:val="00BB083B"/>
    <w:rsid w:val="00BB68E6"/>
    <w:rsid w:val="00BE0BD0"/>
    <w:rsid w:val="00C024D4"/>
    <w:rsid w:val="00C03D2C"/>
    <w:rsid w:val="00C7295A"/>
    <w:rsid w:val="00C81204"/>
    <w:rsid w:val="00C86B4C"/>
    <w:rsid w:val="00C876C8"/>
    <w:rsid w:val="00D053B2"/>
    <w:rsid w:val="00D05573"/>
    <w:rsid w:val="00D10122"/>
    <w:rsid w:val="00D1581E"/>
    <w:rsid w:val="00D36BF0"/>
    <w:rsid w:val="00D66595"/>
    <w:rsid w:val="00D704BB"/>
    <w:rsid w:val="00D80BE0"/>
    <w:rsid w:val="00DC5BF0"/>
    <w:rsid w:val="00DE3A22"/>
    <w:rsid w:val="00DE56F6"/>
    <w:rsid w:val="00E1239F"/>
    <w:rsid w:val="00E2648B"/>
    <w:rsid w:val="00E61EC5"/>
    <w:rsid w:val="00EB18FF"/>
    <w:rsid w:val="00EC5BA9"/>
    <w:rsid w:val="00ED53D3"/>
    <w:rsid w:val="00EF3789"/>
    <w:rsid w:val="00EF7A3C"/>
    <w:rsid w:val="00F01784"/>
    <w:rsid w:val="00F4642B"/>
    <w:rsid w:val="00FD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locked/>
    <w:rsid w:val="00032F29"/>
    <w:pPr>
      <w:keepNext/>
      <w:widowControl w:val="0"/>
      <w:autoSpaceDE/>
      <w:autoSpaceDN/>
      <w:spacing w:before="60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032F29"/>
    <w:pPr>
      <w:keepNext/>
      <w:widowControl w:val="0"/>
      <w:autoSpaceDE/>
      <w:autoSpaceDN/>
      <w:spacing w:before="600" w:after="30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32F29"/>
    <w:pPr>
      <w:keepNext/>
      <w:widowControl w:val="0"/>
      <w:autoSpaceDE/>
      <w:autoSpaceDN/>
      <w:spacing w:after="360" w:line="240" w:lineRule="atLeast"/>
      <w:ind w:left="2880" w:firstLine="72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032F29"/>
    <w:pPr>
      <w:keepNext/>
      <w:widowControl w:val="0"/>
      <w:autoSpaceDE/>
      <w:autoSpaceDN/>
      <w:spacing w:before="360" w:line="240" w:lineRule="atLeast"/>
      <w:ind w:firstLine="34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032F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32F29"/>
    <w:pPr>
      <w:keepNext/>
      <w:widowControl w:val="0"/>
      <w:autoSpaceDE/>
      <w:autoSpaceDN/>
      <w:spacing w:before="480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locked/>
    <w:rsid w:val="00015079"/>
    <w:pPr>
      <w:keepNext/>
      <w:widowControl w:val="0"/>
      <w:overflowPunct w:val="0"/>
      <w:adjustRightInd w:val="0"/>
      <w:jc w:val="both"/>
      <w:textAlignment w:val="baseline"/>
      <w:outlineLvl w:val="6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431D54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4">
    <w:name w:val="Strong"/>
    <w:qFormat/>
    <w:locked/>
    <w:rsid w:val="00431D54"/>
    <w:rPr>
      <w:rFonts w:cs="Times New Roman"/>
      <w:b/>
      <w:bCs/>
    </w:rPr>
  </w:style>
  <w:style w:type="paragraph" w:styleId="a5">
    <w:name w:val="header"/>
    <w:basedOn w:val="a"/>
    <w:link w:val="a6"/>
    <w:rsid w:val="008C76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769F"/>
  </w:style>
  <w:style w:type="paragraph" w:customStyle="1" w:styleId="ConsPlusNormal">
    <w:name w:val="ConsPlusNormal"/>
    <w:rsid w:val="001B1D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1D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locked/>
    <w:rsid w:val="002922A1"/>
    <w:pPr>
      <w:widowControl w:val="0"/>
      <w:autoSpaceDE/>
      <w:autoSpaceDN/>
      <w:spacing w:before="720" w:line="240" w:lineRule="atLeast"/>
      <w:ind w:firstLine="709"/>
      <w:jc w:val="both"/>
    </w:pPr>
    <w:rPr>
      <w:sz w:val="28"/>
      <w:szCs w:val="28"/>
    </w:rPr>
  </w:style>
  <w:style w:type="table" w:styleId="a9">
    <w:name w:val="Table Grid"/>
    <w:basedOn w:val="a1"/>
    <w:locked/>
    <w:rsid w:val="00915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D80B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80BE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032F2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rsid w:val="00032F29"/>
    <w:rPr>
      <w:sz w:val="28"/>
      <w:szCs w:val="28"/>
    </w:rPr>
  </w:style>
  <w:style w:type="character" w:customStyle="1" w:styleId="20">
    <w:name w:val="Заголовок 2 Знак"/>
    <w:link w:val="2"/>
    <w:rsid w:val="00032F29"/>
    <w:rPr>
      <w:sz w:val="28"/>
      <w:szCs w:val="28"/>
    </w:rPr>
  </w:style>
  <w:style w:type="character" w:customStyle="1" w:styleId="30">
    <w:name w:val="Заголовок 3 Знак"/>
    <w:link w:val="3"/>
    <w:rsid w:val="00032F29"/>
    <w:rPr>
      <w:sz w:val="28"/>
      <w:szCs w:val="28"/>
    </w:rPr>
  </w:style>
  <w:style w:type="character" w:customStyle="1" w:styleId="40">
    <w:name w:val="Заголовок 4 Знак"/>
    <w:link w:val="4"/>
    <w:rsid w:val="00032F29"/>
    <w:rPr>
      <w:sz w:val="28"/>
      <w:szCs w:val="28"/>
    </w:rPr>
  </w:style>
  <w:style w:type="character" w:customStyle="1" w:styleId="60">
    <w:name w:val="Заголовок 6 Знак"/>
    <w:link w:val="6"/>
    <w:rsid w:val="00032F29"/>
    <w:rPr>
      <w:b/>
      <w:bCs/>
      <w:sz w:val="28"/>
      <w:szCs w:val="28"/>
    </w:rPr>
  </w:style>
  <w:style w:type="numbering" w:customStyle="1" w:styleId="11">
    <w:name w:val="Нет списка1"/>
    <w:next w:val="a2"/>
    <w:semiHidden/>
    <w:unhideWhenUsed/>
    <w:rsid w:val="00032F29"/>
  </w:style>
  <w:style w:type="character" w:customStyle="1" w:styleId="70">
    <w:name w:val="Заголовок 7 Знак"/>
    <w:link w:val="7"/>
    <w:rsid w:val="00032F29"/>
    <w:rPr>
      <w:sz w:val="28"/>
    </w:rPr>
  </w:style>
  <w:style w:type="character" w:customStyle="1" w:styleId="a6">
    <w:name w:val="Верхний колонтитул Знак"/>
    <w:link w:val="a5"/>
    <w:rsid w:val="00032F29"/>
  </w:style>
  <w:style w:type="paragraph" w:styleId="ac">
    <w:name w:val="Body Text Indent"/>
    <w:basedOn w:val="a"/>
    <w:link w:val="ad"/>
    <w:rsid w:val="00032F29"/>
    <w:pPr>
      <w:widowControl w:val="0"/>
      <w:autoSpaceDE/>
      <w:autoSpaceDN/>
      <w:ind w:left="6804"/>
    </w:pPr>
    <w:rPr>
      <w:sz w:val="28"/>
      <w:szCs w:val="28"/>
    </w:rPr>
  </w:style>
  <w:style w:type="character" w:customStyle="1" w:styleId="ad">
    <w:name w:val="Основной текст с отступом Знак"/>
    <w:link w:val="ac"/>
    <w:rsid w:val="00032F29"/>
    <w:rPr>
      <w:sz w:val="28"/>
      <w:szCs w:val="28"/>
    </w:rPr>
  </w:style>
  <w:style w:type="paragraph" w:styleId="ae">
    <w:name w:val="Body Text"/>
    <w:basedOn w:val="a"/>
    <w:link w:val="af"/>
    <w:rsid w:val="00032F29"/>
    <w:pPr>
      <w:widowControl w:val="0"/>
      <w:autoSpaceDE/>
      <w:autoSpaceDN/>
    </w:pPr>
    <w:rPr>
      <w:sz w:val="28"/>
      <w:szCs w:val="28"/>
    </w:rPr>
  </w:style>
  <w:style w:type="character" w:customStyle="1" w:styleId="af">
    <w:name w:val="Основной текст Знак"/>
    <w:link w:val="ae"/>
    <w:rsid w:val="00032F29"/>
    <w:rPr>
      <w:sz w:val="28"/>
      <w:szCs w:val="28"/>
    </w:rPr>
  </w:style>
  <w:style w:type="paragraph" w:customStyle="1" w:styleId="Ce91">
    <w:name w:val="ОбычныCe91"/>
    <w:rsid w:val="00032F29"/>
    <w:pPr>
      <w:widowControl w:val="0"/>
    </w:pPr>
    <w:rPr>
      <w:sz w:val="28"/>
      <w:szCs w:val="28"/>
    </w:rPr>
  </w:style>
  <w:style w:type="paragraph" w:styleId="af0">
    <w:name w:val="footer"/>
    <w:basedOn w:val="a"/>
    <w:link w:val="af1"/>
    <w:rsid w:val="00032F29"/>
    <w:pPr>
      <w:widowControl w:val="0"/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f1">
    <w:name w:val="Нижний колонтитул Знак"/>
    <w:link w:val="af0"/>
    <w:rsid w:val="00032F29"/>
    <w:rPr>
      <w:sz w:val="28"/>
      <w:szCs w:val="28"/>
    </w:rPr>
  </w:style>
  <w:style w:type="character" w:styleId="af2">
    <w:name w:val="Hyperlink"/>
    <w:rsid w:val="00941D43"/>
    <w:rPr>
      <w:color w:val="0000FF"/>
      <w:u w:val="single"/>
    </w:rPr>
  </w:style>
  <w:style w:type="paragraph" w:styleId="21">
    <w:name w:val="Body Text 2"/>
    <w:basedOn w:val="a"/>
    <w:link w:val="22"/>
    <w:rsid w:val="00D055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05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locked/>
    <w:rsid w:val="00032F29"/>
    <w:pPr>
      <w:keepNext/>
      <w:widowControl w:val="0"/>
      <w:autoSpaceDE/>
      <w:autoSpaceDN/>
      <w:spacing w:before="60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032F29"/>
    <w:pPr>
      <w:keepNext/>
      <w:widowControl w:val="0"/>
      <w:autoSpaceDE/>
      <w:autoSpaceDN/>
      <w:spacing w:before="600" w:after="30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32F29"/>
    <w:pPr>
      <w:keepNext/>
      <w:widowControl w:val="0"/>
      <w:autoSpaceDE/>
      <w:autoSpaceDN/>
      <w:spacing w:after="360" w:line="240" w:lineRule="atLeast"/>
      <w:ind w:left="2880" w:firstLine="72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032F29"/>
    <w:pPr>
      <w:keepNext/>
      <w:widowControl w:val="0"/>
      <w:autoSpaceDE/>
      <w:autoSpaceDN/>
      <w:spacing w:before="360" w:line="240" w:lineRule="atLeast"/>
      <w:ind w:firstLine="34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032F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32F29"/>
    <w:pPr>
      <w:keepNext/>
      <w:widowControl w:val="0"/>
      <w:autoSpaceDE/>
      <w:autoSpaceDN/>
      <w:spacing w:before="480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locked/>
    <w:rsid w:val="00015079"/>
    <w:pPr>
      <w:keepNext/>
      <w:widowControl w:val="0"/>
      <w:overflowPunct w:val="0"/>
      <w:adjustRightInd w:val="0"/>
      <w:jc w:val="both"/>
      <w:textAlignment w:val="baseline"/>
      <w:outlineLvl w:val="6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431D54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4">
    <w:name w:val="Strong"/>
    <w:qFormat/>
    <w:locked/>
    <w:rsid w:val="00431D54"/>
    <w:rPr>
      <w:rFonts w:cs="Times New Roman"/>
      <w:b/>
      <w:bCs/>
    </w:rPr>
  </w:style>
  <w:style w:type="paragraph" w:styleId="a5">
    <w:name w:val="header"/>
    <w:basedOn w:val="a"/>
    <w:link w:val="a6"/>
    <w:rsid w:val="008C76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769F"/>
  </w:style>
  <w:style w:type="paragraph" w:customStyle="1" w:styleId="ConsPlusNormal">
    <w:name w:val="ConsPlusNormal"/>
    <w:rsid w:val="001B1D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1D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locked/>
    <w:rsid w:val="002922A1"/>
    <w:pPr>
      <w:widowControl w:val="0"/>
      <w:autoSpaceDE/>
      <w:autoSpaceDN/>
      <w:spacing w:before="720" w:line="240" w:lineRule="atLeast"/>
      <w:ind w:firstLine="709"/>
      <w:jc w:val="both"/>
    </w:pPr>
    <w:rPr>
      <w:sz w:val="28"/>
      <w:szCs w:val="28"/>
    </w:rPr>
  </w:style>
  <w:style w:type="table" w:styleId="a9">
    <w:name w:val="Table Grid"/>
    <w:basedOn w:val="a1"/>
    <w:locked/>
    <w:rsid w:val="00915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D80B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80BE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032F2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rsid w:val="00032F29"/>
    <w:rPr>
      <w:sz w:val="28"/>
      <w:szCs w:val="28"/>
    </w:rPr>
  </w:style>
  <w:style w:type="character" w:customStyle="1" w:styleId="20">
    <w:name w:val="Заголовок 2 Знак"/>
    <w:link w:val="2"/>
    <w:rsid w:val="00032F29"/>
    <w:rPr>
      <w:sz w:val="28"/>
      <w:szCs w:val="28"/>
    </w:rPr>
  </w:style>
  <w:style w:type="character" w:customStyle="1" w:styleId="30">
    <w:name w:val="Заголовок 3 Знак"/>
    <w:link w:val="3"/>
    <w:rsid w:val="00032F29"/>
    <w:rPr>
      <w:sz w:val="28"/>
      <w:szCs w:val="28"/>
    </w:rPr>
  </w:style>
  <w:style w:type="character" w:customStyle="1" w:styleId="40">
    <w:name w:val="Заголовок 4 Знак"/>
    <w:link w:val="4"/>
    <w:rsid w:val="00032F29"/>
    <w:rPr>
      <w:sz w:val="28"/>
      <w:szCs w:val="28"/>
    </w:rPr>
  </w:style>
  <w:style w:type="character" w:customStyle="1" w:styleId="60">
    <w:name w:val="Заголовок 6 Знак"/>
    <w:link w:val="6"/>
    <w:rsid w:val="00032F29"/>
    <w:rPr>
      <w:b/>
      <w:bCs/>
      <w:sz w:val="28"/>
      <w:szCs w:val="28"/>
    </w:rPr>
  </w:style>
  <w:style w:type="numbering" w:customStyle="1" w:styleId="11">
    <w:name w:val="Нет списка1"/>
    <w:next w:val="a2"/>
    <w:semiHidden/>
    <w:unhideWhenUsed/>
    <w:rsid w:val="00032F29"/>
  </w:style>
  <w:style w:type="character" w:customStyle="1" w:styleId="70">
    <w:name w:val="Заголовок 7 Знак"/>
    <w:link w:val="7"/>
    <w:rsid w:val="00032F29"/>
    <w:rPr>
      <w:sz w:val="28"/>
    </w:rPr>
  </w:style>
  <w:style w:type="character" w:customStyle="1" w:styleId="a6">
    <w:name w:val="Верхний колонтитул Знак"/>
    <w:link w:val="a5"/>
    <w:rsid w:val="00032F29"/>
  </w:style>
  <w:style w:type="paragraph" w:styleId="ac">
    <w:name w:val="Body Text Indent"/>
    <w:basedOn w:val="a"/>
    <w:link w:val="ad"/>
    <w:rsid w:val="00032F29"/>
    <w:pPr>
      <w:widowControl w:val="0"/>
      <w:autoSpaceDE/>
      <w:autoSpaceDN/>
      <w:ind w:left="6804"/>
    </w:pPr>
    <w:rPr>
      <w:sz w:val="28"/>
      <w:szCs w:val="28"/>
    </w:rPr>
  </w:style>
  <w:style w:type="character" w:customStyle="1" w:styleId="ad">
    <w:name w:val="Основной текст с отступом Знак"/>
    <w:link w:val="ac"/>
    <w:rsid w:val="00032F29"/>
    <w:rPr>
      <w:sz w:val="28"/>
      <w:szCs w:val="28"/>
    </w:rPr>
  </w:style>
  <w:style w:type="paragraph" w:styleId="ae">
    <w:name w:val="Body Text"/>
    <w:basedOn w:val="a"/>
    <w:link w:val="af"/>
    <w:rsid w:val="00032F29"/>
    <w:pPr>
      <w:widowControl w:val="0"/>
      <w:autoSpaceDE/>
      <w:autoSpaceDN/>
    </w:pPr>
    <w:rPr>
      <w:sz w:val="28"/>
      <w:szCs w:val="28"/>
    </w:rPr>
  </w:style>
  <w:style w:type="character" w:customStyle="1" w:styleId="af">
    <w:name w:val="Основной текст Знак"/>
    <w:link w:val="ae"/>
    <w:rsid w:val="00032F29"/>
    <w:rPr>
      <w:sz w:val="28"/>
      <w:szCs w:val="28"/>
    </w:rPr>
  </w:style>
  <w:style w:type="paragraph" w:customStyle="1" w:styleId="Ce91">
    <w:name w:val="ОбычныCe91"/>
    <w:rsid w:val="00032F29"/>
    <w:pPr>
      <w:widowControl w:val="0"/>
    </w:pPr>
    <w:rPr>
      <w:sz w:val="28"/>
      <w:szCs w:val="28"/>
    </w:rPr>
  </w:style>
  <w:style w:type="paragraph" w:styleId="af0">
    <w:name w:val="footer"/>
    <w:basedOn w:val="a"/>
    <w:link w:val="af1"/>
    <w:rsid w:val="00032F29"/>
    <w:pPr>
      <w:widowControl w:val="0"/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f1">
    <w:name w:val="Нижний колонтитул Знак"/>
    <w:link w:val="af0"/>
    <w:rsid w:val="00032F29"/>
    <w:rPr>
      <w:sz w:val="28"/>
      <w:szCs w:val="28"/>
    </w:rPr>
  </w:style>
  <w:style w:type="character" w:styleId="af2">
    <w:name w:val="Hyperlink"/>
    <w:rsid w:val="00941D43"/>
    <w:rPr>
      <w:color w:val="0000FF"/>
      <w:u w:val="single"/>
    </w:rPr>
  </w:style>
  <w:style w:type="paragraph" w:styleId="21">
    <w:name w:val="Body Text 2"/>
    <w:basedOn w:val="a"/>
    <w:link w:val="22"/>
    <w:rsid w:val="00D055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05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bazimirova@admnsk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guo\shablons_2007\&#1064;&#1072;&#1073;&#1083;&#1086;&#1085;&#1099;%20&#1043;&#1059;&#1054;\31%2008%202007%20&#1055;&#1080;&#1089;&#1100;&#1084;&#1086;%20&#1043;&#1059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 08 2007 Письмо ГУО</Template>
  <TotalTime>0</TotalTime>
  <Pages>3</Pages>
  <Words>187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МЭРИЯ</Company>
  <LinksUpToDate>false</LinksUpToDate>
  <CharactersWithSpaces>1794</CharactersWithSpaces>
  <SharedDoc>false</SharedDoc>
  <HLinks>
    <vt:vector size="6" baseType="variant">
      <vt:variant>
        <vt:i4>4456552</vt:i4>
      </vt:variant>
      <vt:variant>
        <vt:i4>0</vt:i4>
      </vt:variant>
      <vt:variant>
        <vt:i4>0</vt:i4>
      </vt:variant>
      <vt:variant>
        <vt:i4>5</vt:i4>
      </vt:variant>
      <vt:variant>
        <vt:lpwstr>mailto:mbazimirova@admnsk.ru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efedorenko</dc:creator>
  <cp:lastModifiedBy>Базимирова Марина Христофоровна</cp:lastModifiedBy>
  <cp:revision>2</cp:revision>
  <cp:lastPrinted>2015-04-08T04:58:00Z</cp:lastPrinted>
  <dcterms:created xsi:type="dcterms:W3CDTF">2015-04-08T05:01:00Z</dcterms:created>
  <dcterms:modified xsi:type="dcterms:W3CDTF">2015-04-08T05:01:00Z</dcterms:modified>
</cp:coreProperties>
</file>