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76" w:rsidRDefault="00F10D76" w:rsidP="009C53AA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D6C7A"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2.75pt;visibility:visible">
            <v:imagedata r:id="rId5" o:title="" blacklevel="3932f"/>
          </v:shape>
        </w:pict>
      </w:r>
    </w:p>
    <w:p w:rsidR="00F10D76" w:rsidRDefault="00F10D76" w:rsidP="009C53AA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F10D76" w:rsidRDefault="00F10D76" w:rsidP="009C53A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w:pict>
          <v:rect id="Прямоугольник 2" o:spid="_x0000_s1026" style="position:absolute;left:0;text-align:left;margin-left:317.6pt;margin-top:7.65pt;width:173.05pt;height:1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Qn1A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" o:allowincell="f" filled="f" stroked="f">
            <v:textbox inset="1pt,1pt,1pt,1pt">
              <w:txbxContent>
                <w:p w:rsidR="00F10D76" w:rsidRDefault="00F10D76" w:rsidP="009C5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Начальникам отделов обр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зования администраций районов и Центрального административного округа</w:t>
                  </w:r>
                </w:p>
                <w:p w:rsidR="00F10D76" w:rsidRDefault="00F10D76" w:rsidP="009C5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10D76" w:rsidRPr="0057246C" w:rsidRDefault="00F10D76" w:rsidP="009C5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образов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тельных учреждений города Новосибирска  </w:t>
                  </w:r>
                </w:p>
              </w:txbxContent>
            </v:textbox>
          </v:rect>
        </w:pict>
      </w:r>
      <w:r>
        <w:rPr>
          <w:b/>
          <w:bCs/>
          <w:spacing w:val="60"/>
          <w:sz w:val="32"/>
          <w:szCs w:val="32"/>
        </w:rPr>
        <w:t>МЭРИЯ</w:t>
      </w:r>
    </w:p>
    <w:p w:rsidR="00F10D76" w:rsidRPr="001573BE" w:rsidRDefault="00F10D76" w:rsidP="009C53A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F10D76" w:rsidRPr="001573BE" w:rsidRDefault="00F10D76" w:rsidP="009C53AA">
      <w:pPr>
        <w:ind w:right="5527"/>
        <w:jc w:val="center"/>
        <w:rPr>
          <w:sz w:val="16"/>
          <w:szCs w:val="16"/>
        </w:rPr>
      </w:pPr>
    </w:p>
    <w:p w:rsidR="00F10D76" w:rsidRPr="00375366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 xml:space="preserve">ГЛАВНОЕ УПРАВЛЕНИЕ </w:t>
      </w:r>
    </w:p>
    <w:p w:rsidR="00F10D76" w:rsidRPr="003F77DF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>ОБРАЗОВАНИЯ</w:t>
      </w:r>
    </w:p>
    <w:p w:rsidR="00F10D76" w:rsidRDefault="00F10D76" w:rsidP="009C53AA">
      <w:pPr>
        <w:ind w:right="5669"/>
        <w:jc w:val="center"/>
        <w:rPr>
          <w:rFonts w:ascii="Arial" w:hAnsi="Arial"/>
          <w:sz w:val="8"/>
        </w:rPr>
      </w:pPr>
    </w:p>
    <w:p w:rsidR="00F10D76" w:rsidRDefault="00F10D76" w:rsidP="009C53AA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F10D76" w:rsidRPr="00375366" w:rsidRDefault="00F10D76" w:rsidP="009C53AA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375366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375366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375366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375366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F10D76" w:rsidRPr="00375366" w:rsidRDefault="00F10D76" w:rsidP="009C53AA">
      <w:pPr>
        <w:ind w:right="5527"/>
        <w:jc w:val="center"/>
        <w:rPr>
          <w:lang w:val="en-US"/>
        </w:rPr>
      </w:pPr>
    </w:p>
    <w:p w:rsidR="00F10D76" w:rsidRPr="00AC22FE" w:rsidRDefault="00F10D76" w:rsidP="0023577F">
      <w:pPr>
        <w:ind w:right="5669"/>
        <w:rPr>
          <w:rFonts w:ascii="Arial" w:hAnsi="Arial"/>
          <w:sz w:val="22"/>
          <w:lang w:val="en-US"/>
        </w:rPr>
      </w:pPr>
      <w:r w:rsidRPr="00375366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от</w:t>
      </w:r>
      <w:r w:rsidRPr="00AC22FE">
        <w:rPr>
          <w:rFonts w:ascii="Arial" w:hAnsi="Arial"/>
          <w:sz w:val="22"/>
          <w:lang w:val="en-US"/>
        </w:rPr>
        <w:t xml:space="preserve"> 21.03.2013  № 14/12/01371</w:t>
      </w:r>
    </w:p>
    <w:p w:rsidR="00F10D76" w:rsidRPr="00AC22FE" w:rsidRDefault="00F10D76" w:rsidP="009C53AA">
      <w:pPr>
        <w:ind w:right="5669"/>
        <w:jc w:val="center"/>
        <w:rPr>
          <w:sz w:val="22"/>
          <w:lang w:val="en-US"/>
        </w:rPr>
      </w:pPr>
      <w:r w:rsidRPr="00AC22FE">
        <w:rPr>
          <w:sz w:val="22"/>
          <w:lang w:val="en-US"/>
        </w:rPr>
        <w:t xml:space="preserve">  </w:t>
      </w:r>
    </w:p>
    <w:p w:rsidR="00F10D76" w:rsidRDefault="00F10D76" w:rsidP="009C53AA">
      <w:pPr>
        <w:ind w:right="5669"/>
        <w:rPr>
          <w:rFonts w:ascii="Arial" w:hAnsi="Arial" w:cs="Arial"/>
          <w:sz w:val="22"/>
          <w:szCs w:val="22"/>
        </w:rPr>
      </w:pPr>
      <w:r w:rsidRPr="00AC22FE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F10D76" w:rsidRDefault="00F10D76" w:rsidP="009C53AA">
      <w:pPr>
        <w:ind w:firstLine="709"/>
        <w:jc w:val="both"/>
        <w:rPr>
          <w:sz w:val="28"/>
          <w:szCs w:val="28"/>
        </w:rPr>
      </w:pP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1C5D6C">
        <w:rPr>
          <w:sz w:val="28"/>
          <w:szCs w:val="28"/>
        </w:rPr>
        <w:t>!</w:t>
      </w: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Pr="001C5D6C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Default="00F10D76" w:rsidP="0023577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Направляем Вам  </w:t>
      </w:r>
      <w:r>
        <w:rPr>
          <w:sz w:val="28"/>
          <w:szCs w:val="28"/>
          <w:lang w:eastAsia="en-US"/>
        </w:rPr>
        <w:t>методические рекомендации для организации процедуры аттестации заместителей руководителей, руководителей структурных подраздел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 муниципальных образовательных учреждений, разработанные н</w:t>
      </w:r>
      <w:r>
        <w:rPr>
          <w:sz w:val="28"/>
          <w:szCs w:val="28"/>
        </w:rPr>
        <w:t>а основании  п.3 ст.85 Трудового кодекса РФ, в соответствии с письмом Минобрнауки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бирской области от 12.03.2012 года «Об аттестации руководящих работников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учреждений», приказом Главного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мэрии города Новосибирска от  24.12.2012 № 1967-од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Порядка аттестации руководителей муниципальных образовательных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города Новосибирска на 2013 год».</w:t>
      </w:r>
      <w:r>
        <w:rPr>
          <w:sz w:val="28"/>
          <w:szCs w:val="28"/>
          <w:lang w:eastAsia="en-US"/>
        </w:rPr>
        <w:t xml:space="preserve"> </w:t>
      </w:r>
    </w:p>
    <w:p w:rsidR="00F10D76" w:rsidRDefault="00F10D76" w:rsidP="002E68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Просим</w:t>
      </w:r>
      <w:r w:rsidRPr="002E68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01.04.2013 года организовать работу по аттестации заместителей руководителей, руководителей структурных подразделений муниципальных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зовательных учреждений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F10D76" w:rsidRDefault="00F10D76" w:rsidP="004A1F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10D76" w:rsidRDefault="00F10D76" w:rsidP="00457E12">
      <w:pPr>
        <w:jc w:val="both"/>
        <w:rPr>
          <w:sz w:val="28"/>
          <w:szCs w:val="28"/>
          <w:lang w:eastAsia="en-US"/>
        </w:rPr>
      </w:pPr>
    </w:p>
    <w:p w:rsidR="00F10D76" w:rsidRDefault="00F10D76" w:rsidP="00457E1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Приложение: на </w:t>
      </w:r>
      <w:smartTag w:uri="urn:schemas-microsoft-com:office:smarttags" w:element="metricconverter">
        <w:smartTagPr>
          <w:attr w:name="ProductID" w:val="9 л"/>
        </w:smartTagPr>
        <w:r>
          <w:rPr>
            <w:sz w:val="28"/>
            <w:szCs w:val="28"/>
            <w:lang w:eastAsia="en-US"/>
          </w:rPr>
          <w:t>9 л</w:t>
        </w:r>
      </w:smartTag>
      <w:r>
        <w:rPr>
          <w:sz w:val="28"/>
          <w:szCs w:val="28"/>
          <w:lang w:eastAsia="en-US"/>
        </w:rPr>
        <w:t xml:space="preserve">. в 1 экз. </w:t>
      </w:r>
    </w:p>
    <w:tbl>
      <w:tblPr>
        <w:tblW w:w="5000" w:type="pct"/>
        <w:tblLook w:val="0000"/>
      </w:tblPr>
      <w:tblGrid>
        <w:gridCol w:w="6997"/>
        <w:gridCol w:w="3141"/>
      </w:tblGrid>
      <w:tr w:rsidR="00F10D76" w:rsidRPr="002D6CC5" w:rsidTr="0039646E">
        <w:tc>
          <w:tcPr>
            <w:tcW w:w="3451" w:type="pct"/>
          </w:tcPr>
          <w:p w:rsidR="00F10D76" w:rsidRPr="002D6CC5" w:rsidRDefault="00F10D76" w:rsidP="0039646E">
            <w:pPr>
              <w:pStyle w:val="Heading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2D6CC5">
              <w:rPr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F10D76" w:rsidRPr="002D6CC5" w:rsidRDefault="00F10D76" w:rsidP="0039646E">
            <w:pPr>
              <w:pStyle w:val="Heading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Н. Н. Копаева</w:t>
            </w:r>
          </w:p>
        </w:tc>
      </w:tr>
    </w:tbl>
    <w:p w:rsidR="00F10D76" w:rsidRDefault="00F10D76" w:rsidP="009C53AA">
      <w:pPr>
        <w:jc w:val="both"/>
        <w:rPr>
          <w:sz w:val="28"/>
          <w:szCs w:val="28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Тарасова 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2274503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</w:t>
      </w:r>
    </w:p>
    <w:p w:rsidR="00F10D76" w:rsidRDefault="00F10D76" w:rsidP="009C53AA">
      <w:pPr>
        <w:jc w:val="both"/>
        <w:rPr>
          <w:sz w:val="24"/>
          <w:szCs w:val="24"/>
        </w:rPr>
      </w:pPr>
      <w:r w:rsidRPr="00BD37E5">
        <w:rPr>
          <w:sz w:val="24"/>
          <w:szCs w:val="24"/>
        </w:rPr>
        <w:t>Сысалова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2170812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Pr="00BD37E5">
        <w:rPr>
          <w:sz w:val="24"/>
          <w:szCs w:val="24"/>
        </w:rPr>
        <w:t>ОУ ДОВ «ГЦРО»</w:t>
      </w:r>
    </w:p>
    <w:p w:rsidR="00F10D76" w:rsidRDefault="00F10D76" w:rsidP="00AC22FE">
      <w:pPr>
        <w:ind w:firstLine="709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Методические рекомендации по аттестации заместителей руководит</w:t>
      </w:r>
      <w:r>
        <w:rPr>
          <w:rFonts w:ascii="TimesNewRoman" w:hAnsi="TimesNewRoman" w:cs="TimesNewRoman"/>
          <w:b/>
          <w:bCs/>
          <w:sz w:val="28"/>
          <w:szCs w:val="28"/>
        </w:rPr>
        <w:t>е</w:t>
      </w:r>
      <w:r>
        <w:rPr>
          <w:rFonts w:ascii="TimesNewRoman" w:hAnsi="TimesNewRoman" w:cs="TimesNewRoman"/>
          <w:b/>
          <w:bCs/>
          <w:sz w:val="28"/>
          <w:szCs w:val="28"/>
        </w:rPr>
        <w:t>лей, руководителей структурных подразделений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муниципальных образовательных учреждений города Новосибирска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Общие положения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</w:p>
    <w:p w:rsidR="00F10D76" w:rsidRPr="00767A17" w:rsidRDefault="00F10D76" w:rsidP="00AC22FE">
      <w:pPr>
        <w:ind w:firstLine="709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</w:t>
      </w:r>
      <w:r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Методические рекомендации разработаны с целью оказания методич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ской помощи руководителям муниципальных образовательных учреждений гор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да Новосибирска в проведении аттестации  заместителей руководителей, руков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 xml:space="preserve">дителей структурных подразделений </w:t>
      </w:r>
      <w:r>
        <w:rPr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далее -</w:t>
      </w:r>
      <w:r>
        <w:rPr>
          <w:sz w:val="28"/>
          <w:szCs w:val="28"/>
        </w:rPr>
        <w:t xml:space="preserve"> заместители руководителей,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 СП).</w:t>
      </w:r>
    </w:p>
    <w:p w:rsidR="00F10D76" w:rsidRDefault="00F10D76" w:rsidP="00AC22FE">
      <w:pPr>
        <w:ind w:firstLine="585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</w:t>
      </w:r>
      <w:r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Порядок аттестации педагогических работников государственных и м</w:t>
      </w:r>
      <w:r>
        <w:rPr>
          <w:rFonts w:ascii="TimesNewRoman" w:hAnsi="TimesNewRoman" w:cs="TimesNewRoman"/>
          <w:sz w:val="28"/>
          <w:szCs w:val="28"/>
        </w:rPr>
        <w:t>у</w:t>
      </w:r>
      <w:r>
        <w:rPr>
          <w:rFonts w:ascii="TimesNewRoman" w:hAnsi="TimesNewRoman" w:cs="TimesNewRoman"/>
          <w:sz w:val="28"/>
          <w:szCs w:val="28"/>
        </w:rPr>
        <w:t xml:space="preserve">ниципальных образовательных учреждений </w:t>
      </w:r>
      <w:r>
        <w:rPr>
          <w:sz w:val="28"/>
          <w:szCs w:val="28"/>
        </w:rPr>
        <w:t>(п</w:t>
      </w:r>
      <w:r>
        <w:rPr>
          <w:rFonts w:ascii="TimesNewRoman" w:hAnsi="TimesNewRoman" w:cs="TimesNewRoman"/>
          <w:sz w:val="28"/>
          <w:szCs w:val="28"/>
        </w:rPr>
        <w:t xml:space="preserve">риказ Министерства образования и науки РФ от </w:t>
      </w:r>
      <w:r>
        <w:rPr>
          <w:sz w:val="28"/>
          <w:szCs w:val="28"/>
        </w:rPr>
        <w:t xml:space="preserve">24 </w:t>
      </w:r>
      <w:r>
        <w:rPr>
          <w:rFonts w:ascii="TimesNewRoman" w:hAnsi="TimesNewRoman" w:cs="TimesNewRoman"/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2010 </w:t>
      </w:r>
      <w:r>
        <w:rPr>
          <w:rFonts w:ascii="TimesNewRoman" w:hAnsi="TimesNewRoman" w:cs="TimesNewRoman"/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209) </w:t>
      </w:r>
      <w:r>
        <w:rPr>
          <w:rFonts w:ascii="TimesNewRoman" w:hAnsi="TimesNewRoman" w:cs="TimesNewRoman"/>
          <w:sz w:val="28"/>
          <w:szCs w:val="28"/>
        </w:rPr>
        <w:t>не предусматривает проведение аттест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ции руководителей, заместителей</w:t>
      </w:r>
      <w:r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руководителей, руководителей СП</w:t>
      </w:r>
      <w:r>
        <w:rPr>
          <w:sz w:val="28"/>
          <w:szCs w:val="28"/>
        </w:rPr>
        <w:t xml:space="preserve">. </w:t>
      </w:r>
    </w:p>
    <w:p w:rsidR="00F10D76" w:rsidRPr="00253858" w:rsidRDefault="00F10D76" w:rsidP="00AC22FE">
      <w:pPr>
        <w:ind w:firstLine="585"/>
        <w:jc w:val="both"/>
        <w:rPr>
          <w:b/>
          <w:sz w:val="28"/>
          <w:szCs w:val="28"/>
        </w:rPr>
      </w:pPr>
      <w:r w:rsidRPr="00253858">
        <w:rPr>
          <w:b/>
          <w:sz w:val="28"/>
          <w:szCs w:val="28"/>
        </w:rPr>
        <w:t>Регулирование вопросов аттестации заместителей руководителей и р</w:t>
      </w:r>
      <w:r w:rsidRPr="00253858">
        <w:rPr>
          <w:b/>
          <w:sz w:val="28"/>
          <w:szCs w:val="28"/>
        </w:rPr>
        <w:t>у</w:t>
      </w:r>
      <w:r w:rsidRPr="00253858">
        <w:rPr>
          <w:b/>
          <w:sz w:val="28"/>
          <w:szCs w:val="28"/>
        </w:rPr>
        <w:t>ководителей СП относится к полномочиям работодателя – руководителя о</w:t>
      </w:r>
      <w:r w:rsidRPr="00253858">
        <w:rPr>
          <w:b/>
          <w:sz w:val="28"/>
          <w:szCs w:val="28"/>
        </w:rPr>
        <w:t>б</w:t>
      </w:r>
      <w:r w:rsidRPr="00253858">
        <w:rPr>
          <w:b/>
          <w:sz w:val="28"/>
          <w:szCs w:val="28"/>
        </w:rPr>
        <w:t>разовательного учреждения.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bCs/>
          <w:sz w:val="28"/>
          <w:szCs w:val="28"/>
        </w:rPr>
        <w:t xml:space="preserve">В связи с этим, </w:t>
      </w:r>
      <w:r>
        <w:rPr>
          <w:rFonts w:ascii="TimesNewRoman" w:hAnsi="TimesNewRoman" w:cs="TimesNewRoman"/>
          <w:sz w:val="28"/>
          <w:szCs w:val="28"/>
        </w:rPr>
        <w:t xml:space="preserve"> образовательные учреждения</w:t>
      </w:r>
      <w:r>
        <w:rPr>
          <w:sz w:val="28"/>
          <w:szCs w:val="28"/>
        </w:rPr>
        <w:t xml:space="preserve"> вправе </w:t>
      </w:r>
      <w:r>
        <w:rPr>
          <w:rFonts w:ascii="TimesNewRoman" w:hAnsi="TimesNewRoman" w:cs="TimesNewRoman"/>
          <w:sz w:val="28"/>
          <w:szCs w:val="28"/>
        </w:rPr>
        <w:t>самостоятельно выб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рать процедуру проведения аттестации заместителей руководителей</w:t>
      </w:r>
      <w:r>
        <w:rPr>
          <w:sz w:val="28"/>
          <w:szCs w:val="28"/>
        </w:rPr>
        <w:t>,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СП, </w:t>
      </w:r>
      <w:r>
        <w:rPr>
          <w:rFonts w:ascii="TimesNewRoman" w:hAnsi="TimesNewRoman" w:cs="TimesNewRoman"/>
          <w:sz w:val="28"/>
          <w:szCs w:val="28"/>
        </w:rPr>
        <w:t>а также самостоятельно разрабатывать нормативные документы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регл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ментирующие процедуру аттестации.</w:t>
      </w:r>
    </w:p>
    <w:p w:rsidR="00F10D76" w:rsidRDefault="00F10D76" w:rsidP="00AC22FE">
      <w:pPr>
        <w:ind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1.3. Аттестация заместителей руководителей, руководителей СП </w:t>
      </w:r>
      <w:r w:rsidRPr="00253858">
        <w:rPr>
          <w:rFonts w:cs="Arial CYR"/>
          <w:b/>
          <w:sz w:val="28"/>
          <w:szCs w:val="28"/>
        </w:rPr>
        <w:t>может пр</w:t>
      </w:r>
      <w:r w:rsidRPr="00253858">
        <w:rPr>
          <w:rFonts w:cs="Arial CYR"/>
          <w:b/>
          <w:sz w:val="28"/>
          <w:szCs w:val="28"/>
        </w:rPr>
        <w:t>о</w:t>
      </w:r>
      <w:r w:rsidRPr="00253858">
        <w:rPr>
          <w:rFonts w:cs="Arial CYR"/>
          <w:b/>
          <w:sz w:val="28"/>
          <w:szCs w:val="28"/>
        </w:rPr>
        <w:t>водиться</w:t>
      </w:r>
      <w:r>
        <w:rPr>
          <w:rFonts w:cs="Arial CYR"/>
          <w:sz w:val="28"/>
          <w:szCs w:val="28"/>
        </w:rPr>
        <w:t xml:space="preserve"> аттестационной комиссией (далее – аттестационная комиссия) образ</w:t>
      </w:r>
      <w:r>
        <w:rPr>
          <w:rFonts w:cs="Arial CYR"/>
          <w:sz w:val="28"/>
          <w:szCs w:val="28"/>
        </w:rPr>
        <w:t>о</w:t>
      </w:r>
      <w:r>
        <w:rPr>
          <w:rFonts w:cs="Arial CYR"/>
          <w:sz w:val="28"/>
          <w:szCs w:val="28"/>
        </w:rPr>
        <w:t>вательного учреждения или аттестационной комиссией территориальной группы, в состав которой входят образовательные учреждения.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Arial CYR"/>
          <w:sz w:val="28"/>
          <w:szCs w:val="28"/>
        </w:rPr>
        <w:t xml:space="preserve">1.4. В образовательном учреждении должна быть </w:t>
      </w:r>
      <w:r w:rsidRPr="00253858">
        <w:rPr>
          <w:rFonts w:cs="Arial CYR"/>
          <w:b/>
          <w:sz w:val="28"/>
          <w:szCs w:val="28"/>
        </w:rPr>
        <w:t>разработана</w:t>
      </w:r>
      <w:r>
        <w:rPr>
          <w:rFonts w:cs="Arial CYR"/>
          <w:sz w:val="28"/>
          <w:szCs w:val="28"/>
        </w:rPr>
        <w:t xml:space="preserve"> нормативная база по аттестации заместителей руководителей, руководителей СП, включающая следующие документы: </w:t>
      </w:r>
    </w:p>
    <w:p w:rsidR="00F10D76" w:rsidRPr="006E3735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Arial CYR"/>
          <w:sz w:val="28"/>
          <w:szCs w:val="28"/>
        </w:rPr>
        <w:t>локальный акт, утверждающий Порядок аттестации заместителей руковод</w:t>
      </w:r>
      <w:r>
        <w:rPr>
          <w:rFonts w:cs="Arial CYR"/>
          <w:sz w:val="28"/>
          <w:szCs w:val="28"/>
        </w:rPr>
        <w:t>и</w:t>
      </w:r>
      <w:r>
        <w:rPr>
          <w:rFonts w:cs="Arial CYR"/>
          <w:sz w:val="28"/>
          <w:szCs w:val="28"/>
        </w:rPr>
        <w:t xml:space="preserve">теля, руководителей СП; </w:t>
      </w:r>
    </w:p>
    <w:p w:rsidR="00F10D76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приказ руководителя образовательного учреждения об утверждении данного локального акта;</w:t>
      </w:r>
    </w:p>
    <w:p w:rsidR="00F10D76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приказ руководителя образовательного учреждения о составе аттестационной комиссии и графике проведения заседаний; </w:t>
      </w:r>
    </w:p>
    <w:p w:rsidR="00F10D76" w:rsidRPr="00253858" w:rsidRDefault="00F10D76" w:rsidP="00AC22FE">
      <w:pPr>
        <w:ind w:firstLine="567"/>
        <w:jc w:val="both"/>
        <w:rPr>
          <w:rFonts w:cs="Arial CYR"/>
          <w:b/>
          <w:sz w:val="28"/>
          <w:szCs w:val="28"/>
        </w:rPr>
      </w:pPr>
      <w:r>
        <w:rPr>
          <w:rFonts w:cs="Arial CYR"/>
          <w:sz w:val="28"/>
          <w:szCs w:val="28"/>
        </w:rPr>
        <w:t xml:space="preserve">приказ об аттестации заместителей руководителей, руководителей СП </w:t>
      </w:r>
      <w:r w:rsidRPr="00253858">
        <w:rPr>
          <w:rFonts w:cs="Arial CYR"/>
          <w:b/>
          <w:sz w:val="28"/>
          <w:szCs w:val="28"/>
        </w:rPr>
        <w:t>в т</w:t>
      </w:r>
      <w:r w:rsidRPr="00253858">
        <w:rPr>
          <w:rFonts w:cs="Arial CYR"/>
          <w:b/>
          <w:sz w:val="28"/>
          <w:szCs w:val="28"/>
        </w:rPr>
        <w:t>е</w:t>
      </w:r>
      <w:r w:rsidRPr="00253858">
        <w:rPr>
          <w:rFonts w:cs="Arial CYR"/>
          <w:b/>
          <w:sz w:val="28"/>
          <w:szCs w:val="28"/>
        </w:rPr>
        <w:t>кущем учебном году.</w:t>
      </w:r>
    </w:p>
    <w:p w:rsidR="00F10D76" w:rsidRPr="006E3735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1.5.</w:t>
      </w:r>
      <w:r>
        <w:rPr>
          <w:rFonts w:cs="TimesNewRoman"/>
          <w:sz w:val="28"/>
          <w:szCs w:val="28"/>
        </w:rPr>
        <w:t xml:space="preserve"> </w:t>
      </w:r>
      <w:r w:rsidRPr="00986A24">
        <w:rPr>
          <w:rFonts w:ascii="TimesNewRoman" w:hAnsi="TimesNewRoman" w:cs="TimesNewRoman"/>
          <w:sz w:val="28"/>
          <w:szCs w:val="28"/>
        </w:rPr>
        <w:t>При разработке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4185">
        <w:rPr>
          <w:rFonts w:ascii="TimesNewRoman" w:hAnsi="TimesNewRoman" w:cs="TimesNewRoman"/>
          <w:b/>
          <w:sz w:val="28"/>
          <w:szCs w:val="28"/>
        </w:rPr>
        <w:t>локальных актов</w:t>
      </w:r>
      <w:r w:rsidRPr="00986A24">
        <w:rPr>
          <w:rFonts w:ascii="TimesNewRoman" w:hAnsi="TimesNewRoman" w:cs="TimesNewRoman"/>
          <w:sz w:val="28"/>
          <w:szCs w:val="28"/>
        </w:rPr>
        <w:t xml:space="preserve"> на уров</w:t>
      </w:r>
      <w:r>
        <w:rPr>
          <w:rFonts w:ascii="TimesNewRoman" w:hAnsi="TimesNewRoman" w:cs="TimesNewRoman"/>
          <w:sz w:val="28"/>
          <w:szCs w:val="28"/>
        </w:rPr>
        <w:t>не образовательного учрежд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ния  </w:t>
      </w:r>
      <w:r w:rsidRPr="00986A24">
        <w:rPr>
          <w:rFonts w:ascii="TimesNewRoman" w:hAnsi="TimesNewRoman" w:cs="TimesNewRoman"/>
          <w:sz w:val="28"/>
          <w:szCs w:val="28"/>
        </w:rPr>
        <w:t>следует руководствоваться следующими документами</w:t>
      </w:r>
      <w:r w:rsidRPr="00986A24">
        <w:rPr>
          <w:sz w:val="28"/>
          <w:szCs w:val="28"/>
        </w:rPr>
        <w:t>: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suppressAutoHyphens/>
        <w:autoSpaceDN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Трудовым</w:t>
      </w:r>
      <w:r w:rsidRPr="00986A24">
        <w:rPr>
          <w:rFonts w:cs="Arial CYR"/>
          <w:sz w:val="28"/>
          <w:szCs w:val="28"/>
        </w:rPr>
        <w:t xml:space="preserve"> кодекс</w:t>
      </w:r>
      <w:r>
        <w:rPr>
          <w:rFonts w:cs="Arial CYR"/>
          <w:sz w:val="28"/>
          <w:szCs w:val="28"/>
        </w:rPr>
        <w:t>ом</w:t>
      </w:r>
      <w:r w:rsidRPr="00986A24">
        <w:rPr>
          <w:rFonts w:cs="Arial CYR"/>
          <w:sz w:val="28"/>
          <w:szCs w:val="28"/>
        </w:rPr>
        <w:t xml:space="preserve"> Российской Федерации, статья 81, пункт 3.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sz w:val="28"/>
          <w:szCs w:val="28"/>
        </w:rPr>
      </w:pPr>
      <w:r w:rsidRPr="00986A24">
        <w:rPr>
          <w:rFonts w:ascii="TimesNewRoman" w:hAnsi="TimesNewRoman" w:cs="TimesNewRoman"/>
          <w:sz w:val="28"/>
          <w:szCs w:val="28"/>
        </w:rPr>
        <w:t>Приказ</w:t>
      </w:r>
      <w:r>
        <w:rPr>
          <w:rFonts w:ascii="TimesNewRoman" w:hAnsi="TimesNewRoman" w:cs="TimesNewRoman"/>
          <w:sz w:val="28"/>
          <w:szCs w:val="28"/>
        </w:rPr>
        <w:t>ом</w:t>
      </w:r>
      <w:r w:rsidRPr="00986A24">
        <w:rPr>
          <w:rFonts w:ascii="TimesNewRoman" w:hAnsi="TimesNewRoman" w:cs="TimesNew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 w:rsidRPr="00986A24">
        <w:rPr>
          <w:sz w:val="28"/>
          <w:szCs w:val="28"/>
        </w:rPr>
        <w:t xml:space="preserve">26 </w:t>
      </w:r>
      <w:r w:rsidRPr="00986A24">
        <w:rPr>
          <w:rFonts w:ascii="TimesNewRoman" w:hAnsi="TimesNewRoman" w:cs="TimesNewRoman"/>
          <w:sz w:val="28"/>
          <w:szCs w:val="28"/>
        </w:rPr>
        <w:t xml:space="preserve">августа </w:t>
      </w:r>
      <w:r w:rsidRPr="00986A24">
        <w:rPr>
          <w:sz w:val="28"/>
          <w:szCs w:val="28"/>
        </w:rPr>
        <w:t xml:space="preserve">2010 </w:t>
      </w:r>
      <w:r w:rsidRPr="00986A24">
        <w:rPr>
          <w:rFonts w:ascii="TimesNewRoman" w:hAnsi="TimesNewRoman" w:cs="TimesNewRoman"/>
          <w:sz w:val="28"/>
          <w:szCs w:val="28"/>
        </w:rPr>
        <w:t xml:space="preserve">года № </w:t>
      </w:r>
      <w:r w:rsidRPr="00986A24">
        <w:rPr>
          <w:sz w:val="28"/>
          <w:szCs w:val="28"/>
        </w:rPr>
        <w:t>761</w:t>
      </w:r>
      <w:r w:rsidRPr="00986A24">
        <w:rPr>
          <w:rFonts w:ascii="TimesNewRoman" w:hAnsi="TimesNewRoman" w:cs="TimesNewRoman"/>
          <w:sz w:val="28"/>
          <w:szCs w:val="28"/>
        </w:rPr>
        <w:t xml:space="preserve">н </w:t>
      </w:r>
      <w:r w:rsidRPr="00986A24">
        <w:rPr>
          <w:sz w:val="28"/>
          <w:szCs w:val="28"/>
        </w:rPr>
        <w:t>«</w:t>
      </w:r>
      <w:r w:rsidRPr="00986A24">
        <w:rPr>
          <w:rFonts w:ascii="TimesNewRoman" w:hAnsi="TimesNewRoman" w:cs="TimesNewRoman"/>
          <w:sz w:val="28"/>
          <w:szCs w:val="28"/>
        </w:rPr>
        <w:t>Об утверждении Единого квалификационного справочника должностей руководителей</w:t>
      </w:r>
      <w:r w:rsidRPr="00986A24">
        <w:rPr>
          <w:sz w:val="28"/>
          <w:szCs w:val="28"/>
        </w:rPr>
        <w:t xml:space="preserve">, </w:t>
      </w:r>
      <w:r w:rsidRPr="00986A24">
        <w:rPr>
          <w:rFonts w:ascii="TimesNewRoman" w:hAnsi="TimesNewRoman" w:cs="TimesNewRoman"/>
          <w:sz w:val="28"/>
          <w:szCs w:val="28"/>
        </w:rPr>
        <w:t>специалистов и служащих</w:t>
      </w:r>
      <w:r w:rsidRPr="00986A24">
        <w:rPr>
          <w:sz w:val="28"/>
          <w:szCs w:val="28"/>
        </w:rPr>
        <w:t xml:space="preserve">, </w:t>
      </w:r>
      <w:r w:rsidRPr="00986A24">
        <w:rPr>
          <w:rFonts w:ascii="TimesNewRoman" w:hAnsi="TimesNewRoman" w:cs="TimesNewRoman"/>
          <w:sz w:val="28"/>
          <w:szCs w:val="28"/>
        </w:rPr>
        <w:t xml:space="preserve">раздел </w:t>
      </w:r>
      <w:r w:rsidRPr="00986A24">
        <w:rPr>
          <w:sz w:val="28"/>
          <w:szCs w:val="28"/>
        </w:rPr>
        <w:t>«</w:t>
      </w:r>
      <w:r w:rsidRPr="00986A24">
        <w:rPr>
          <w:rFonts w:ascii="TimesNewRoman" w:hAnsi="TimesNewRoman" w:cs="TimesNewRoman"/>
          <w:sz w:val="28"/>
          <w:szCs w:val="28"/>
        </w:rPr>
        <w:t>Квалификационные характеристики должностей работников образования</w:t>
      </w:r>
      <w:r w:rsidRPr="00986A24">
        <w:rPr>
          <w:sz w:val="28"/>
          <w:szCs w:val="28"/>
        </w:rPr>
        <w:t>».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</w:t>
      </w:r>
      <w:r w:rsidRPr="00986A24">
        <w:rPr>
          <w:rFonts w:cs="Arial CYR"/>
          <w:sz w:val="28"/>
          <w:szCs w:val="28"/>
        </w:rPr>
        <w:t>риказом Главного управления образования мэрии города Новос</w:t>
      </w:r>
      <w:r>
        <w:rPr>
          <w:rFonts w:cs="Arial CYR"/>
          <w:sz w:val="28"/>
          <w:szCs w:val="28"/>
        </w:rPr>
        <w:t>ибирска от 24.12.2012 № 1967-од, утверждающим</w:t>
      </w:r>
      <w:r w:rsidRPr="00986A24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Порядок</w:t>
      </w:r>
      <w:r w:rsidRPr="00986A24">
        <w:rPr>
          <w:rFonts w:cs="Arial CYR"/>
          <w:sz w:val="28"/>
          <w:szCs w:val="28"/>
        </w:rPr>
        <w:t xml:space="preserve"> аттестации руководителей муниципальных образовательных учреждений </w:t>
      </w:r>
      <w:r>
        <w:rPr>
          <w:rFonts w:cs="Arial CYR"/>
          <w:sz w:val="28"/>
          <w:szCs w:val="28"/>
        </w:rPr>
        <w:t>города Новосибирска на 2013 год,</w:t>
      </w:r>
      <w:r w:rsidRPr="00986A24">
        <w:rPr>
          <w:rFonts w:cs="Arial CYR"/>
          <w:sz w:val="28"/>
          <w:szCs w:val="28"/>
        </w:rPr>
        <w:t xml:space="preserve"> (нормативный акт, регулирующий сходные отношения в соответствии с аналогией закона).</w:t>
      </w:r>
    </w:p>
    <w:p w:rsidR="00F10D76" w:rsidRPr="00152E8D" w:rsidRDefault="00F10D76" w:rsidP="00AC22FE">
      <w:pPr>
        <w:ind w:firstLine="585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 w:rsidRPr="00FB69E6">
        <w:rPr>
          <w:b/>
          <w:bCs/>
          <w:sz w:val="28"/>
          <w:szCs w:val="28"/>
        </w:rPr>
        <w:t>Задачи аттестации заместителей руководителей, руководителей СП</w:t>
      </w:r>
      <w:r>
        <w:rPr>
          <w:b/>
          <w:bCs/>
          <w:sz w:val="28"/>
          <w:szCs w:val="28"/>
        </w:rPr>
        <w:t xml:space="preserve"> </w:t>
      </w:r>
    </w:p>
    <w:p w:rsidR="00F10D76" w:rsidRPr="00FB69E6" w:rsidRDefault="00F10D76" w:rsidP="00AC22FE">
      <w:pPr>
        <w:ind w:firstLine="709"/>
        <w:jc w:val="center"/>
        <w:rPr>
          <w:b/>
          <w:bCs/>
          <w:sz w:val="28"/>
          <w:szCs w:val="28"/>
        </w:rPr>
      </w:pPr>
    </w:p>
    <w:p w:rsidR="00F10D76" w:rsidRPr="00705519" w:rsidRDefault="00F10D76" w:rsidP="00AC22FE">
      <w:pPr>
        <w:ind w:firstLine="709"/>
        <w:jc w:val="both"/>
        <w:rPr>
          <w:rFonts w:ascii="TimesNewRoman" w:hAnsi="TimesNewRoman" w:cs="TimesNewRoman"/>
          <w:sz w:val="28"/>
          <w:szCs w:val="28"/>
          <w:u w:val="single"/>
        </w:rPr>
      </w:pPr>
      <w:r w:rsidRPr="00705519">
        <w:rPr>
          <w:rFonts w:ascii="TimesNewRoman" w:hAnsi="TimesNewRoman" w:cs="TimesNewRoman"/>
          <w:bCs/>
          <w:sz w:val="28"/>
          <w:szCs w:val="28"/>
        </w:rPr>
        <w:t>Основными</w:t>
      </w:r>
      <w:r>
        <w:rPr>
          <w:rFonts w:ascii="TimesNewRoman" w:hAnsi="TimesNewRoman" w:cs="TimesNewRoman"/>
          <w:bCs/>
          <w:sz w:val="28"/>
          <w:szCs w:val="28"/>
        </w:rPr>
        <w:t xml:space="preserve"> задачами</w:t>
      </w:r>
      <w:r w:rsidRPr="00705519">
        <w:rPr>
          <w:rFonts w:ascii="TimesNewRoman" w:hAnsi="TimesNewRoman" w:cs="TimesNewRoman"/>
          <w:bCs/>
          <w:sz w:val="28"/>
          <w:szCs w:val="28"/>
        </w:rPr>
        <w:t xml:space="preserve"> аттестации заместителей руководителей, руководит</w:t>
      </w:r>
      <w:r w:rsidRPr="00705519">
        <w:rPr>
          <w:rFonts w:ascii="TimesNewRoman" w:hAnsi="TimesNewRoman" w:cs="TimesNewRoman"/>
          <w:bCs/>
          <w:sz w:val="28"/>
          <w:szCs w:val="28"/>
        </w:rPr>
        <w:t>е</w:t>
      </w:r>
      <w:r w:rsidRPr="00705519">
        <w:rPr>
          <w:rFonts w:ascii="TimesNewRoman" w:hAnsi="TimesNewRoman" w:cs="TimesNewRoman"/>
          <w:bCs/>
          <w:sz w:val="28"/>
          <w:szCs w:val="28"/>
        </w:rPr>
        <w:t>лей СП</w:t>
      </w:r>
      <w:r>
        <w:rPr>
          <w:rFonts w:ascii="TimesNewRoman" w:hAnsi="TimesNewRoman" w:cs="TimesNewRoman"/>
          <w:bCs/>
          <w:sz w:val="28"/>
          <w:szCs w:val="28"/>
        </w:rPr>
        <w:t xml:space="preserve"> являются:</w:t>
      </w:r>
    </w:p>
    <w:p w:rsidR="00F10D76" w:rsidRPr="00A54DA8" w:rsidRDefault="00F10D76" w:rsidP="00AC22F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2.1. Активизация деятельности</w:t>
      </w:r>
      <w:r>
        <w:rPr>
          <w:rFonts w:ascii="TimesNewRoman" w:hAnsi="TimesNewRoman" w:cs="TimesNewRoman"/>
          <w:sz w:val="28"/>
          <w:szCs w:val="28"/>
        </w:rPr>
        <w:t xml:space="preserve"> заместителей руководителей, руководителей СП по повышению уровня и качества предоставляемых образовательных услуг.</w:t>
      </w:r>
    </w:p>
    <w:p w:rsidR="00F10D76" w:rsidRDefault="00F10D76" w:rsidP="00AC22F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rFonts w:ascii="TimesNewRoman" w:hAnsi="TimesNewRoman" w:cs="TimesNewRoman"/>
          <w:sz w:val="28"/>
          <w:szCs w:val="28"/>
        </w:rPr>
        <w:t>Выявление перспектив использования потенциальных профессионал</w:t>
      </w:r>
      <w:r>
        <w:rPr>
          <w:rFonts w:ascii="TimesNewRoman" w:hAnsi="TimesNewRoman" w:cs="TimesNewRoman"/>
          <w:sz w:val="28"/>
          <w:szCs w:val="28"/>
        </w:rPr>
        <w:t>ь</w:t>
      </w:r>
      <w:r>
        <w:rPr>
          <w:rFonts w:ascii="TimesNewRoman" w:hAnsi="TimesNewRoman" w:cs="TimesNewRoman"/>
          <w:sz w:val="28"/>
          <w:szCs w:val="28"/>
        </w:rPr>
        <w:t>ных возможностей заместителей руководителей, руководителей СП</w:t>
      </w:r>
      <w:r>
        <w:rPr>
          <w:sz w:val="28"/>
          <w:szCs w:val="28"/>
        </w:rPr>
        <w:t>.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2.3.</w:t>
      </w:r>
      <w:r>
        <w:rPr>
          <w:rFonts w:cs="TimesNewRoman"/>
          <w:sz w:val="28"/>
          <w:szCs w:val="28"/>
        </w:rPr>
        <w:t> </w:t>
      </w:r>
      <w:r>
        <w:rPr>
          <w:rFonts w:ascii="TimesNewRoman" w:hAnsi="TimesNewRoman" w:cs="TimesNewRoman"/>
          <w:sz w:val="28"/>
          <w:szCs w:val="28"/>
        </w:rPr>
        <w:t>Учет требований федеральных государственных образовательных ста</w:t>
      </w:r>
      <w:r>
        <w:rPr>
          <w:rFonts w:ascii="TimesNewRoman" w:hAnsi="TimesNewRoman" w:cs="TimesNewRoman"/>
          <w:sz w:val="28"/>
          <w:szCs w:val="28"/>
        </w:rPr>
        <w:t>н</w:t>
      </w:r>
      <w:r>
        <w:rPr>
          <w:rFonts w:ascii="TimesNewRoman" w:hAnsi="TimesNewRoman" w:cs="TimesNewRoman"/>
          <w:sz w:val="28"/>
          <w:szCs w:val="28"/>
        </w:rPr>
        <w:t>дартов к кадровым условиям реализации образовательных программ при форм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ровании кадрового состава образовательного учреждения</w:t>
      </w:r>
      <w:r>
        <w:rPr>
          <w:sz w:val="28"/>
          <w:szCs w:val="28"/>
        </w:rPr>
        <w:t>;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ascii="TimesNewRoman" w:hAnsi="TimesNewRoman" w:cs="TimesNewRoman"/>
          <w:sz w:val="28"/>
          <w:szCs w:val="28"/>
        </w:rPr>
        <w:t>Повышение квалификации и профессионального уровня заместителей руководителей</w:t>
      </w:r>
      <w:r>
        <w:rPr>
          <w:sz w:val="28"/>
          <w:szCs w:val="28"/>
        </w:rPr>
        <w:t>, руководителей СП.</w:t>
      </w:r>
    </w:p>
    <w:p w:rsidR="00F10D76" w:rsidRDefault="00F10D76" w:rsidP="00AC22FE">
      <w:pPr>
        <w:ind w:firstLine="585"/>
        <w:jc w:val="both"/>
        <w:rPr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аттестационных комиссий. Состав и порядок работы</w:t>
      </w:r>
    </w:p>
    <w:p w:rsidR="00F10D76" w:rsidRPr="00E35250" w:rsidRDefault="00F10D76" w:rsidP="00AC22FE">
      <w:pPr>
        <w:ind w:firstLine="585"/>
        <w:jc w:val="both"/>
        <w:rPr>
          <w:rFonts w:cs="Arial CYR"/>
          <w:sz w:val="28"/>
          <w:szCs w:val="28"/>
        </w:rPr>
      </w:pPr>
    </w:p>
    <w:p w:rsidR="00F10D76" w:rsidRPr="00F218CA" w:rsidRDefault="00F10D76" w:rsidP="00AC22FE">
      <w:pPr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3.1.</w:t>
      </w:r>
      <w:r>
        <w:rPr>
          <w:rFonts w:cs="TimesNewRoman"/>
          <w:sz w:val="28"/>
          <w:szCs w:val="28"/>
        </w:rPr>
        <w:t xml:space="preserve"> А</w:t>
      </w:r>
      <w:r>
        <w:rPr>
          <w:rFonts w:cs="Arial CYR"/>
          <w:sz w:val="28"/>
          <w:szCs w:val="28"/>
        </w:rPr>
        <w:t>ттестационная комиссия</w:t>
      </w:r>
      <w:r>
        <w:rPr>
          <w:rFonts w:ascii="TimesNewRoman" w:hAnsi="TimesNewRoman" w:cs="TimesNewRoman"/>
          <w:sz w:val="28"/>
          <w:szCs w:val="28"/>
        </w:rPr>
        <w:t xml:space="preserve"> может состоять из председателя комиссии, заместителя председателя, секретаря, членов комиссии из числа представителей органов местного самоуправления, первичной профсоюзной организации, нау</w:t>
      </w:r>
      <w:r>
        <w:rPr>
          <w:rFonts w:ascii="TimesNewRoman" w:hAnsi="TimesNewRoman" w:cs="TimesNewRoman"/>
          <w:sz w:val="28"/>
          <w:szCs w:val="28"/>
        </w:rPr>
        <w:t>ч</w:t>
      </w:r>
      <w:r>
        <w:rPr>
          <w:rFonts w:ascii="TimesNewRoman" w:hAnsi="TimesNewRoman" w:cs="TimesNewRoman"/>
          <w:sz w:val="28"/>
          <w:szCs w:val="28"/>
        </w:rPr>
        <w:t>ных организаций, общественных объединений, органов самоуправления образ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вательных учреждений, работников образовательного учреждения.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совании, и заносится в аттестационный лист (приложение 1) заместителя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дителя, руководителя СП.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3.3.Решение аттестационной комиссиит о результатах аттестации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приказом руководителя образовательного учреждения.</w:t>
      </w:r>
    </w:p>
    <w:p w:rsidR="00F10D76" w:rsidRDefault="00F10D76" w:rsidP="00AC22FE">
      <w:pPr>
        <w:tabs>
          <w:tab w:val="left" w:pos="1276"/>
        </w:tabs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3.4.Правомочными считаются решения, принятые АК в составе не менее двух третей ее членов.</w:t>
      </w:r>
    </w:p>
    <w:p w:rsidR="00F10D76" w:rsidRPr="008670E4" w:rsidRDefault="00F10D76" w:rsidP="00AC22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3.5.Аттестационный лист и выписка из приказа хранятся в личном деле </w:t>
      </w:r>
      <w:r w:rsidRPr="008670E4">
        <w:rPr>
          <w:sz w:val="28"/>
          <w:szCs w:val="28"/>
        </w:rPr>
        <w:t>а</w:t>
      </w:r>
      <w:r w:rsidRPr="008670E4">
        <w:rPr>
          <w:sz w:val="28"/>
          <w:szCs w:val="28"/>
        </w:rPr>
        <w:t>т</w:t>
      </w:r>
      <w:r w:rsidRPr="008670E4">
        <w:rPr>
          <w:sz w:val="28"/>
          <w:szCs w:val="28"/>
        </w:rPr>
        <w:t>тестуемого.</w:t>
      </w:r>
    </w:p>
    <w:p w:rsidR="00F10D76" w:rsidRDefault="00F10D76" w:rsidP="00AC22FE">
      <w:pPr>
        <w:tabs>
          <w:tab w:val="left" w:pos="1276"/>
        </w:tabs>
        <w:jc w:val="both"/>
        <w:rPr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rFonts w:ascii="TimesNewRoman" w:hAnsi="TimesNewRoman" w:cs="TimesNewRoman"/>
          <w:b/>
          <w:bCs/>
          <w:sz w:val="28"/>
          <w:szCs w:val="28"/>
        </w:rPr>
      </w:pPr>
      <w:r w:rsidRPr="008670E4">
        <w:rPr>
          <w:b/>
          <w:bCs/>
          <w:sz w:val="28"/>
          <w:szCs w:val="28"/>
        </w:rPr>
        <w:t>Процедура</w:t>
      </w:r>
      <w:r w:rsidRPr="008670E4">
        <w:rPr>
          <w:rFonts w:ascii="TimesNewRoman" w:hAnsi="TimesNewRoman" w:cs="TimesNewRoman"/>
          <w:b/>
          <w:bCs/>
          <w:sz w:val="28"/>
          <w:szCs w:val="28"/>
        </w:rPr>
        <w:t xml:space="preserve"> аттестации заместителя руководителя, руководителя СП образовательного учреждения</w:t>
      </w:r>
    </w:p>
    <w:p w:rsidR="00F10D76" w:rsidRPr="00B934B2" w:rsidRDefault="00F10D76" w:rsidP="00AC22FE">
      <w:pPr>
        <w:ind w:firstLine="5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670E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для проведения аттестации на соответствие занимаемой должности заместителя руководителя, руководителя СП (один раз в четыре года) является приказ работодателя </w:t>
      </w:r>
      <w:r w:rsidRPr="00C04185">
        <w:rPr>
          <w:b/>
          <w:sz w:val="28"/>
          <w:szCs w:val="28"/>
        </w:rPr>
        <w:t>(директора</w:t>
      </w:r>
      <w:r>
        <w:rPr>
          <w:b/>
          <w:sz w:val="28"/>
          <w:szCs w:val="28"/>
        </w:rPr>
        <w:t>, заведующего</w:t>
      </w:r>
      <w:r w:rsidRPr="00C04185">
        <w:rPr>
          <w:b/>
          <w:sz w:val="28"/>
          <w:szCs w:val="28"/>
        </w:rPr>
        <w:t>).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4.2.Работодатель </w:t>
      </w:r>
      <w:r w:rsidRPr="00C07787">
        <w:rPr>
          <w:b/>
          <w:sz w:val="28"/>
          <w:szCs w:val="28"/>
        </w:rPr>
        <w:t>(директор, заведующий)</w:t>
      </w:r>
      <w:r>
        <w:rPr>
          <w:sz w:val="28"/>
          <w:szCs w:val="28"/>
        </w:rPr>
        <w:t xml:space="preserve"> готовит представление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2) на аттестуемого. </w:t>
      </w:r>
      <w:r>
        <w:rPr>
          <w:rFonts w:ascii="TimesNewRoman" w:hAnsi="TimesNewRoman" w:cs="TimesNewRoman"/>
          <w:sz w:val="28"/>
          <w:szCs w:val="28"/>
        </w:rPr>
        <w:t>Представление должно содержать всестороннюю оценку соответствия профессиональной подготовки работника квалификационным тр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бованиям по должности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его возможностей управления данным образовательным учреждением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опыта работы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знаний основ упра</w:t>
      </w:r>
      <w:r>
        <w:rPr>
          <w:rFonts w:ascii="TimesNewRoman" w:hAnsi="TimesNewRoman" w:cs="TimesNewRoman"/>
          <w:sz w:val="28"/>
          <w:szCs w:val="28"/>
        </w:rPr>
        <w:t>в</w:t>
      </w:r>
      <w:r>
        <w:rPr>
          <w:rFonts w:ascii="TimesNewRoman" w:hAnsi="TimesNewRoman" w:cs="TimesNewRoman"/>
          <w:sz w:val="28"/>
          <w:szCs w:val="28"/>
        </w:rPr>
        <w:t>ленческой деятельности</w:t>
      </w:r>
      <w:r>
        <w:rPr>
          <w:sz w:val="28"/>
          <w:szCs w:val="28"/>
        </w:rPr>
        <w:t>.</w:t>
      </w:r>
    </w:p>
    <w:p w:rsidR="00F10D76" w:rsidRPr="00302D04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4.3.А</w:t>
      </w:r>
      <w:r>
        <w:rPr>
          <w:rFonts w:ascii="TimesNewRoman" w:hAnsi="TimesNewRoman" w:cs="TimesNewRoman"/>
          <w:sz w:val="28"/>
          <w:szCs w:val="28"/>
        </w:rPr>
        <w:t>ттестация на соответствие занимаемой должности заместителя руков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дителя, руководителя СП может осуществляться в форме</w:t>
      </w:r>
      <w:r w:rsidRPr="00302D04">
        <w:rPr>
          <w:rFonts w:ascii="TimesNewRoman" w:hAnsi="TimesNewRoman" w:cs="TimesNewRoman"/>
          <w:sz w:val="28"/>
          <w:szCs w:val="28"/>
        </w:rPr>
        <w:t xml:space="preserve"> </w:t>
      </w:r>
      <w:r w:rsidRPr="00302D04">
        <w:rPr>
          <w:rFonts w:ascii="TimesNewRoman" w:hAnsi="TimesNewRoman" w:cs="TimesNewRoman"/>
          <w:bCs/>
          <w:sz w:val="28"/>
          <w:szCs w:val="28"/>
        </w:rPr>
        <w:t>собеседования</w:t>
      </w:r>
      <w:r>
        <w:rPr>
          <w:rFonts w:ascii="TimesNewRoman" w:hAnsi="TimesNewRoman" w:cs="TimesNewRoman"/>
          <w:bCs/>
          <w:sz w:val="28"/>
          <w:szCs w:val="28"/>
        </w:rPr>
        <w:t>. Вопросы для собеседования утверждаются на заседании аттестационной комиссии. Пр</w:t>
      </w:r>
      <w:r>
        <w:rPr>
          <w:rFonts w:ascii="TimesNewRoman" w:hAnsi="TimesNewRoman" w:cs="TimesNewRoman"/>
          <w:bCs/>
          <w:sz w:val="28"/>
          <w:szCs w:val="28"/>
        </w:rPr>
        <w:t>и</w:t>
      </w:r>
      <w:r>
        <w:rPr>
          <w:rFonts w:ascii="TimesNewRoman" w:hAnsi="TimesNewRoman" w:cs="TimesNewRoman"/>
          <w:bCs/>
          <w:sz w:val="28"/>
          <w:szCs w:val="28"/>
        </w:rPr>
        <w:t>мерный перечень вопросов в приложении 3.</w:t>
      </w:r>
    </w:p>
    <w:p w:rsidR="00F10D76" w:rsidRPr="00302D04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4.4.По результатам аттестации АК принимает одно из следующих решений: с</w:t>
      </w:r>
      <w:r>
        <w:rPr>
          <w:rFonts w:ascii="TimesNewRoman" w:hAnsi="TimesNewRoman" w:cs="TimesNewRoman"/>
          <w:sz w:val="28"/>
          <w:szCs w:val="28"/>
        </w:rPr>
        <w:t>оответствует занимаемой должности или не соответствует занимаемой должн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сти.</w:t>
      </w:r>
    </w:p>
    <w:p w:rsidR="00F10D76" w:rsidRDefault="00F10D76" w:rsidP="00AC22FE">
      <w:pPr>
        <w:ind w:firstLine="570"/>
        <w:jc w:val="both"/>
        <w:rPr>
          <w:rFonts w:cs="Arial CYR"/>
          <w:sz w:val="28"/>
          <w:szCs w:val="28"/>
        </w:rPr>
      </w:pPr>
    </w:p>
    <w:p w:rsidR="00F10D76" w:rsidRPr="00AC22FE" w:rsidRDefault="00F10D76" w:rsidP="00AC22FE">
      <w:pPr>
        <w:ind w:firstLine="570"/>
        <w:jc w:val="both"/>
        <w:rPr>
          <w:rFonts w:cs="TimesNewRoman"/>
          <w:sz w:val="28"/>
          <w:szCs w:val="28"/>
        </w:rPr>
      </w:pPr>
      <w:r w:rsidRPr="00AC22FE">
        <w:rPr>
          <w:rFonts w:cs="TimesNewRoman"/>
          <w:sz w:val="28"/>
          <w:szCs w:val="28"/>
        </w:rPr>
        <w:t xml:space="preserve">                                               ______________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Приложение 1</w:t>
      </w: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АТТЕСТАЦИОННЫЙ ЛИСТ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заместителя руководителя, руководителя структурного подразделения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Pr="00B656A9" w:rsidRDefault="00F10D76" w:rsidP="00AC22FE">
      <w:pPr>
        <w:adjustRightInd w:val="0"/>
        <w:jc w:val="center"/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</w:t>
      </w:r>
      <w:r>
        <w:rPr>
          <w:sz w:val="24"/>
        </w:rPr>
        <w:t>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</w:t>
      </w:r>
      <w:r>
        <w:rPr>
          <w:sz w:val="24"/>
        </w:rPr>
        <w:t>наименование должности</w:t>
      </w:r>
      <w:r w:rsidRPr="00B656A9">
        <w:rPr>
          <w:sz w:val="24"/>
        </w:rPr>
        <w:t>)</w:t>
      </w:r>
    </w:p>
    <w:p w:rsidR="00F10D76" w:rsidRPr="00B656A9" w:rsidRDefault="00F10D76" w:rsidP="00AC22FE">
      <w:pPr>
        <w:adjustRightInd w:val="0"/>
        <w:jc w:val="both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F10D76" w:rsidRPr="00B656A9" w:rsidRDefault="00F10D76" w:rsidP="00AC22FE">
      <w:pPr>
        <w:numPr>
          <w:ilvl w:val="0"/>
          <w:numId w:val="1"/>
        </w:numPr>
        <w:tabs>
          <w:tab w:val="left" w:pos="284"/>
        </w:tabs>
        <w:overflowPunct w:val="0"/>
        <w:adjustRightInd w:val="0"/>
        <w:ind w:left="0" w:firstLine="0"/>
        <w:rPr>
          <w:sz w:val="24"/>
        </w:rPr>
      </w:pPr>
      <w:r w:rsidRPr="00B656A9">
        <w:rPr>
          <w:sz w:val="24"/>
        </w:rPr>
        <w:t>Фамилия, имя, отчество __________________________________________________</w:t>
      </w:r>
      <w:r>
        <w:rPr>
          <w:sz w:val="24"/>
        </w:rPr>
        <w:t>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Pr="00B656A9">
        <w:rPr>
          <w:sz w:val="24"/>
        </w:rPr>
        <w:t xml:space="preserve">2. </w:t>
      </w:r>
      <w:r>
        <w:rPr>
          <w:sz w:val="24"/>
        </w:rPr>
        <w:t>Дата</w:t>
      </w:r>
      <w:r w:rsidRPr="00B656A9">
        <w:rPr>
          <w:sz w:val="24"/>
        </w:rPr>
        <w:t xml:space="preserve"> рождения ____________________________________________________________________</w:t>
      </w:r>
      <w:r>
        <w:rPr>
          <w:sz w:val="24"/>
        </w:rPr>
        <w:t>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3. Сведения об образовании, переподготовке, повышении квалификации: __________________________________________________</w:t>
      </w:r>
      <w:r>
        <w:rPr>
          <w:sz w:val="24"/>
        </w:rPr>
        <w:t>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(когда и какое учебное заведение окончил, специальность и квалификация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по образованию, ученая степень, ученое звание, когда и где повышал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____________________________________________________________________________________________________________________________________________</w:t>
      </w:r>
      <w:r>
        <w:rPr>
          <w:sz w:val="24"/>
        </w:rPr>
        <w:t>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квалификацию, проходил переподготовку)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 xml:space="preserve">4. Общий стаж работы </w:t>
      </w:r>
      <w:r w:rsidRPr="00B656A9">
        <w:rPr>
          <w:sz w:val="24"/>
        </w:rPr>
        <w:t>_____________________________________________________________</w:t>
      </w:r>
      <w:r>
        <w:rPr>
          <w:sz w:val="24"/>
        </w:rPr>
        <w:t>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5. Стаж работы на руководящей должности ____________________________________________</w:t>
      </w:r>
      <w:r>
        <w:rPr>
          <w:sz w:val="24"/>
        </w:rPr>
        <w:t>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6. Вопросы, заданные </w:t>
      </w:r>
      <w:r>
        <w:rPr>
          <w:sz w:val="24"/>
        </w:rPr>
        <w:t>аттестуемому</w:t>
      </w:r>
      <w:r w:rsidRPr="00B656A9">
        <w:rPr>
          <w:sz w:val="24"/>
        </w:rPr>
        <w:t>, и краткие ответы на них: ____________________________________________________</w:t>
      </w:r>
      <w:r>
        <w:rPr>
          <w:sz w:val="24"/>
        </w:rPr>
        <w:t>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_______________________________________________________________________________________________________________________________________________________</w:t>
      </w:r>
      <w:r>
        <w:rPr>
          <w:sz w:val="24"/>
        </w:rPr>
        <w:t>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7. Замечания и предложения, высказанные членами аттестационной комиссии: __________________________________________________</w:t>
      </w:r>
      <w:r>
        <w:rPr>
          <w:sz w:val="24"/>
        </w:rPr>
        <w:t>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  <w:r>
        <w:rPr>
          <w:noProof/>
        </w:rPr>
        <w:pict>
          <v:rect id="Прямоугольник 3" o:spid="_x0000_s1027" style="position:absolute;margin-left:31.4pt;margin-top:407.45pt;width:532.5pt;height:27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" fillcolor="window" strokecolor="window" strokeweight=".25pt">
            <v:path arrowok="t"/>
            <v:textbox>
              <w:txbxContent>
                <w:p w:rsidR="00F10D76" w:rsidRPr="00261B8C" w:rsidRDefault="00F10D76" w:rsidP="00AC22FE">
                  <w:pPr>
                    <w:jc w:val="center"/>
                    <w:rPr>
                      <w:color w:val="FF0000"/>
                    </w:rPr>
                  </w:pPr>
                  <w:r w:rsidRPr="00261B8C">
                    <w:rPr>
                      <w:b/>
                      <w:color w:val="FF0000"/>
                    </w:rPr>
                    <w:t>Внимание!</w:t>
                  </w:r>
                  <w:r w:rsidRPr="00261B8C">
                    <w:rPr>
                      <w:color w:val="FF0000"/>
                    </w:rPr>
                    <w:t xml:space="preserve"> Бланк аттестационного листа</w:t>
                  </w:r>
                  <w:r>
                    <w:rPr>
                      <w:color w:val="FF0000"/>
                    </w:rPr>
                    <w:t xml:space="preserve"> должен быть напечатан на одном </w:t>
                  </w:r>
                  <w:r w:rsidRPr="00261B8C">
                    <w:rPr>
                      <w:color w:val="FF0000"/>
                    </w:rPr>
                    <w:t>листе с двух сторон.</w:t>
                  </w:r>
                </w:p>
              </w:txbxContent>
            </v:textbox>
          </v:rect>
        </w:pict>
      </w: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>8</w:t>
      </w:r>
      <w:r w:rsidRPr="00B656A9">
        <w:rPr>
          <w:sz w:val="24"/>
        </w:rPr>
        <w:t>. Оценка деятел</w:t>
      </w:r>
      <w:r>
        <w:rPr>
          <w:sz w:val="24"/>
        </w:rPr>
        <w:t>ьности аттестуемого</w:t>
      </w:r>
      <w:r w:rsidRPr="00B656A9">
        <w:rPr>
          <w:sz w:val="24"/>
        </w:rPr>
        <w:t>: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(соответствует занимаемой должности, не соответствует занимаемой должности)</w:t>
      </w:r>
    </w:p>
    <w:p w:rsidR="00F10D76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>9</w:t>
      </w:r>
      <w:r w:rsidRPr="00B656A9">
        <w:rPr>
          <w:sz w:val="24"/>
        </w:rPr>
        <w:t>. Количественный состав аттестационной комиссии ____________________.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                             (членов комиссии)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На заседании присутствовало _____________ членов комиссии.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Количество голосов:          «за» __________; «против»</w:t>
      </w:r>
      <w:r>
        <w:rPr>
          <w:sz w:val="24"/>
        </w:rPr>
        <w:t xml:space="preserve"> _________</w:t>
      </w:r>
      <w:r w:rsidRPr="00B656A9">
        <w:rPr>
          <w:sz w:val="24"/>
        </w:rPr>
        <w:t>; «воздержались»</w:t>
      </w:r>
      <w:r>
        <w:rPr>
          <w:sz w:val="24"/>
        </w:rPr>
        <w:t xml:space="preserve"> _________</w:t>
      </w:r>
      <w:r w:rsidRPr="00B656A9">
        <w:rPr>
          <w:sz w:val="24"/>
        </w:rPr>
        <w:t>.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>10</w:t>
      </w:r>
      <w:r w:rsidRPr="00B656A9">
        <w:rPr>
          <w:sz w:val="24"/>
        </w:rPr>
        <w:t>. Рекомендации аттестационной комиссии 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Подписи: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Председатель аттестационной комиссии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Заместитель председателя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Секретарь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Члены комиссии: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</w:t>
      </w:r>
      <w:r>
        <w:rPr>
          <w:sz w:val="24"/>
        </w:rPr>
        <w:t>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Дата аттестации 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С аттестационным листом ознакомлен ____________________________________________________________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>
        <w:rPr>
          <w:noProof/>
        </w:rPr>
        <w:pict>
          <v:rect id="Прямоугольник 1" o:spid="_x0000_s1028" style="position:absolute;margin-left:38.25pt;margin-top:824.25pt;width:532.5pt;height:2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" fillcolor="window" strokecolor="window" strokeweight=".25pt">
            <v:path arrowok="t"/>
            <v:textbox>
              <w:txbxContent>
                <w:p w:rsidR="00F10D76" w:rsidRPr="00261B8C" w:rsidRDefault="00F10D76" w:rsidP="00AC22FE">
                  <w:pPr>
                    <w:jc w:val="center"/>
                    <w:rPr>
                      <w:color w:val="FF0000"/>
                    </w:rPr>
                  </w:pPr>
                  <w:r w:rsidRPr="00261B8C">
                    <w:rPr>
                      <w:b/>
                      <w:color w:val="FF0000"/>
                    </w:rPr>
                    <w:t>Внимание!</w:t>
                  </w:r>
                  <w:r w:rsidRPr="00261B8C">
                    <w:rPr>
                      <w:color w:val="FF0000"/>
                    </w:rPr>
                    <w:t xml:space="preserve"> Бланк аттестационного листа</w:t>
                  </w:r>
                  <w:r>
                    <w:rPr>
                      <w:color w:val="FF0000"/>
                    </w:rPr>
                    <w:t xml:space="preserve"> должен быть напечатан на одном </w:t>
                  </w:r>
                  <w:r w:rsidRPr="00261B8C">
                    <w:rPr>
                      <w:color w:val="FF0000"/>
                    </w:rPr>
                    <w:t>листе с двух сторон.</w:t>
                  </w:r>
                </w:p>
              </w:txbxContent>
            </v:textbox>
          </v:rect>
        </w:pict>
      </w:r>
      <w:r w:rsidRPr="00B656A9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</w:t>
      </w:r>
      <w:r w:rsidRPr="00B656A9">
        <w:rPr>
          <w:sz w:val="24"/>
        </w:rPr>
        <w:t xml:space="preserve"> (подпись аттестуемого)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Приложение 2</w:t>
      </w:r>
    </w:p>
    <w:p w:rsidR="00F10D76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</w:p>
    <w:p w:rsidR="00F10D76" w:rsidRPr="000427C9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  <w:r w:rsidRPr="000427C9">
        <w:rPr>
          <w:sz w:val="28"/>
          <w:szCs w:val="28"/>
        </w:rPr>
        <w:t>ПРЕДСТАВЛЕНИЕ</w:t>
      </w:r>
    </w:p>
    <w:p w:rsidR="00F10D76" w:rsidRPr="000427C9" w:rsidRDefault="00F10D76" w:rsidP="00AC22FE">
      <w:r w:rsidRPr="000427C9">
        <w:rPr>
          <w:sz w:val="28"/>
          <w:szCs w:val="28"/>
        </w:rPr>
        <w:t>на</w:t>
      </w:r>
      <w:r w:rsidRPr="000427C9">
        <w:t>______________________________________________________________________________</w:t>
      </w:r>
      <w:r>
        <w:t>_______________</w:t>
      </w:r>
      <w:r w:rsidRPr="000427C9">
        <w:t>,</w:t>
      </w:r>
    </w:p>
    <w:p w:rsidR="00F10D76" w:rsidRDefault="00F10D76" w:rsidP="00AC22FE">
      <w:pPr>
        <w:jc w:val="center"/>
        <w:rPr>
          <w:i/>
        </w:rPr>
      </w:pPr>
      <w:r w:rsidRPr="000427C9">
        <w:rPr>
          <w:i/>
        </w:rPr>
        <w:t>(фамилия, имя, отчество)</w:t>
      </w:r>
    </w:p>
    <w:p w:rsidR="00F10D76" w:rsidRPr="000427C9" w:rsidRDefault="00F10D76" w:rsidP="00AC22F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:rsidR="00F10D76" w:rsidRDefault="00F10D76" w:rsidP="00AC22FE">
      <w:pPr>
        <w:jc w:val="center"/>
        <w:rPr>
          <w:i/>
        </w:rPr>
      </w:pPr>
      <w:r w:rsidRPr="000427C9">
        <w:rPr>
          <w:i/>
        </w:rPr>
        <w:t>(занимаемая должность, наименование учреждения)</w:t>
      </w:r>
    </w:p>
    <w:p w:rsidR="00F10D76" w:rsidRPr="000427C9" w:rsidRDefault="00F10D76" w:rsidP="00AC22F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:rsidR="00F10D76" w:rsidRPr="000427C9" w:rsidRDefault="00F10D76" w:rsidP="00AC22FE">
      <w:pPr>
        <w:jc w:val="center"/>
        <w:rPr>
          <w:i/>
        </w:rPr>
      </w:pPr>
    </w:p>
    <w:p w:rsidR="00F10D76" w:rsidRPr="000427C9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аттестуемого с целью подтверждения соответствия требованиям, установленным квалификационной характеристикой по должности.</w:t>
      </w:r>
    </w:p>
    <w:p w:rsidR="00F10D76" w:rsidRPr="000427C9" w:rsidRDefault="00F10D76" w:rsidP="00AC22FE">
      <w:pPr>
        <w:jc w:val="center"/>
        <w:rPr>
          <w:b/>
        </w:rPr>
      </w:pPr>
    </w:p>
    <w:p w:rsidR="00F10D76" w:rsidRPr="000427C9" w:rsidRDefault="00F10D76" w:rsidP="00AC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427C9">
        <w:rPr>
          <w:b/>
          <w:sz w:val="28"/>
          <w:szCs w:val="28"/>
        </w:rPr>
        <w:t>. Общие сведения</w:t>
      </w:r>
    </w:p>
    <w:p w:rsidR="00F10D76" w:rsidRPr="000427C9" w:rsidRDefault="00F10D76" w:rsidP="00AC22FE">
      <w:r w:rsidRPr="000427C9">
        <w:rPr>
          <w:sz w:val="28"/>
          <w:szCs w:val="28"/>
        </w:rPr>
        <w:t>Дата рождения</w:t>
      </w:r>
      <w:r w:rsidRPr="000427C9">
        <w:t>______________________________________________________________________</w:t>
      </w:r>
      <w:r>
        <w:t>________</w:t>
      </w:r>
    </w:p>
    <w:p w:rsidR="00F10D76" w:rsidRDefault="00F10D76" w:rsidP="00AC22FE">
      <w:pPr>
        <w:jc w:val="center"/>
        <w:rPr>
          <w:b/>
        </w:rPr>
      </w:pPr>
      <w:r w:rsidRPr="000427C9">
        <w:t>(число, месяц, год)</w:t>
      </w:r>
    </w:p>
    <w:p w:rsidR="00F10D76" w:rsidRDefault="00F10D76" w:rsidP="00AC22FE">
      <w:r w:rsidRPr="000427C9">
        <w:rPr>
          <w:sz w:val="28"/>
          <w:szCs w:val="28"/>
        </w:rPr>
        <w:t>Сведения об  образовании</w:t>
      </w:r>
      <w:r w:rsidRPr="000427C9">
        <w:t>_____________________________________________________________</w:t>
      </w:r>
      <w:r>
        <w:t>____</w:t>
      </w:r>
    </w:p>
    <w:p w:rsidR="00F10D76" w:rsidRPr="000427C9" w:rsidRDefault="00F10D76" w:rsidP="00AC22FE">
      <w:pPr>
        <w:rPr>
          <w:b/>
        </w:rPr>
      </w:pPr>
      <w:r w:rsidRPr="000427C9">
        <w:rPr>
          <w:i/>
        </w:rPr>
        <w:t xml:space="preserve">              </w:t>
      </w:r>
      <w:r>
        <w:rPr>
          <w:i/>
        </w:rPr>
        <w:t xml:space="preserve">                             </w:t>
      </w:r>
      <w:r w:rsidRPr="000427C9">
        <w:rPr>
          <w:i/>
        </w:rPr>
        <w:t xml:space="preserve"> </w:t>
      </w:r>
      <w:r>
        <w:rPr>
          <w:i/>
        </w:rPr>
        <w:t xml:space="preserve">      </w:t>
      </w:r>
      <w:r w:rsidRPr="000427C9">
        <w:rPr>
          <w:i/>
        </w:rPr>
        <w:t xml:space="preserve"> (высшее, среднее профессиональное, начальное профессиональное, общее среднее</w:t>
      </w:r>
      <w:r w:rsidRPr="000427C9">
        <w:t>)</w:t>
      </w:r>
    </w:p>
    <w:p w:rsidR="00F10D76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какое образовательное учреждение окончил(а) 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F10D76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дата окончания</w:t>
      </w:r>
      <w:r w:rsidRPr="000427C9">
        <w:t>__________________________________________________________________</w:t>
      </w:r>
      <w:r>
        <w:t>___________</w:t>
      </w:r>
    </w:p>
    <w:p w:rsidR="00F10D76" w:rsidRDefault="00F10D76" w:rsidP="00AC22FE">
      <w:pPr>
        <w:rPr>
          <w:sz w:val="24"/>
        </w:rPr>
      </w:pPr>
      <w:r w:rsidRPr="000427C9">
        <w:rPr>
          <w:sz w:val="28"/>
          <w:szCs w:val="28"/>
        </w:rPr>
        <w:t>полученная специальность:</w:t>
      </w:r>
      <w:r w:rsidRPr="000427C9">
        <w:t xml:space="preserve"> _____________________________________________________</w:t>
      </w:r>
      <w:r>
        <w:t>_________</w:t>
      </w:r>
      <w:r w:rsidRPr="000427C9">
        <w:t xml:space="preserve">, </w:t>
      </w:r>
      <w:r w:rsidRPr="000427C9">
        <w:rPr>
          <w:sz w:val="28"/>
          <w:szCs w:val="28"/>
        </w:rPr>
        <w:t>квалификация по диплому:</w:t>
      </w:r>
      <w:r w:rsidRPr="000427C9">
        <w:rPr>
          <w:sz w:val="24"/>
        </w:rPr>
        <w:t xml:space="preserve"> _____________________</w:t>
      </w:r>
      <w:r>
        <w:rPr>
          <w:sz w:val="24"/>
        </w:rPr>
        <w:t>_______________________________</w:t>
      </w:r>
    </w:p>
    <w:p w:rsidR="00F10D76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Курсы повышения квалификации по профилю управленческой</w:t>
      </w:r>
      <w:r w:rsidRPr="000427C9">
        <w:rPr>
          <w:i/>
          <w:sz w:val="28"/>
          <w:szCs w:val="28"/>
        </w:rPr>
        <w:t xml:space="preserve"> </w:t>
      </w:r>
      <w:r w:rsidRPr="000427C9">
        <w:rPr>
          <w:sz w:val="28"/>
          <w:szCs w:val="28"/>
        </w:rPr>
        <w:t>деятельности</w:t>
      </w:r>
      <w:r w:rsidRPr="000427C9">
        <w:rPr>
          <w:b/>
          <w:sz w:val="28"/>
          <w:szCs w:val="28"/>
        </w:rPr>
        <w:t xml:space="preserve"> </w:t>
      </w:r>
      <w:r w:rsidRPr="000427C9">
        <w:rPr>
          <w:sz w:val="28"/>
          <w:szCs w:val="28"/>
        </w:rPr>
        <w:t xml:space="preserve"> </w:t>
      </w:r>
    </w:p>
    <w:p w:rsidR="00F10D76" w:rsidRDefault="00F10D76" w:rsidP="00AC2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Default="00F10D76" w:rsidP="00AC22FE">
      <w:pPr>
        <w:jc w:val="center"/>
        <w:rPr>
          <w:i/>
          <w:szCs w:val="28"/>
        </w:rPr>
      </w:pPr>
      <w:r w:rsidRPr="000427C9">
        <w:rPr>
          <w:szCs w:val="28"/>
        </w:rPr>
        <w:t>(</w:t>
      </w:r>
      <w:r>
        <w:rPr>
          <w:i/>
          <w:szCs w:val="28"/>
        </w:rPr>
        <w:t xml:space="preserve">наименование </w:t>
      </w:r>
      <w:r w:rsidRPr="000427C9">
        <w:rPr>
          <w:i/>
          <w:szCs w:val="28"/>
        </w:rPr>
        <w:t>курсов и учреждения дополнительного профессионального образования, го</w:t>
      </w:r>
      <w:r>
        <w:rPr>
          <w:i/>
          <w:szCs w:val="28"/>
        </w:rPr>
        <w:t xml:space="preserve">д окончания, количество учебных </w:t>
      </w:r>
      <w:r w:rsidRPr="000427C9">
        <w:rPr>
          <w:i/>
          <w:szCs w:val="28"/>
        </w:rPr>
        <w:t>часов</w:t>
      </w:r>
      <w:r>
        <w:rPr>
          <w:i/>
          <w:szCs w:val="28"/>
        </w:rPr>
        <w:t>)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</w:p>
    <w:p w:rsidR="00F10D76" w:rsidRDefault="00F10D76" w:rsidP="00AC22FE">
      <w:pPr>
        <w:jc w:val="both"/>
        <w:rPr>
          <w:i/>
          <w:szCs w:val="28"/>
        </w:rPr>
      </w:pPr>
      <w:r w:rsidRPr="000427C9">
        <w:rPr>
          <w:sz w:val="28"/>
          <w:szCs w:val="28"/>
        </w:rPr>
        <w:t>Общи</w:t>
      </w:r>
      <w:r>
        <w:rPr>
          <w:sz w:val="28"/>
          <w:szCs w:val="28"/>
        </w:rPr>
        <w:t xml:space="preserve">й трудовой стаж __________лет, </w:t>
      </w:r>
      <w:r w:rsidRPr="000427C9">
        <w:rPr>
          <w:sz w:val="28"/>
          <w:szCs w:val="28"/>
        </w:rPr>
        <w:t xml:space="preserve">в том числе стаж педагогической работы _________ лет,  стаж работы на руководящих </w:t>
      </w:r>
      <w:r>
        <w:rPr>
          <w:sz w:val="28"/>
          <w:szCs w:val="28"/>
        </w:rPr>
        <w:t>должностях________ лет</w:t>
      </w:r>
    </w:p>
    <w:p w:rsidR="00F10D76" w:rsidRPr="0055200F" w:rsidRDefault="00F10D76" w:rsidP="00AC22FE">
      <w:pPr>
        <w:jc w:val="both"/>
      </w:pPr>
      <w:r w:rsidRPr="000427C9">
        <w:rPr>
          <w:sz w:val="28"/>
          <w:szCs w:val="28"/>
        </w:rPr>
        <w:t>Дата назначения на должность, по которой аттестуется работник</w:t>
      </w:r>
      <w:r>
        <w:rPr>
          <w:sz w:val="28"/>
          <w:szCs w:val="28"/>
        </w:rPr>
        <w:t xml:space="preserve"> </w:t>
      </w:r>
      <w:r w:rsidRPr="000427C9">
        <w:t>_________________________________________________</w:t>
      </w:r>
      <w:r>
        <w:t>_______________________________________________</w:t>
      </w:r>
    </w:p>
    <w:p w:rsidR="00F10D76" w:rsidRDefault="00F10D76" w:rsidP="00AC22FE">
      <w:pPr>
        <w:jc w:val="both"/>
      </w:pPr>
    </w:p>
    <w:p w:rsidR="00F10D76" w:rsidRPr="0055200F" w:rsidRDefault="00F10D76" w:rsidP="00AC22FE">
      <w:pPr>
        <w:jc w:val="center"/>
        <w:rPr>
          <w:sz w:val="32"/>
        </w:rPr>
      </w:pPr>
      <w:r w:rsidRPr="000427C9">
        <w:rPr>
          <w:b/>
          <w:sz w:val="28"/>
          <w:szCs w:val="28"/>
          <w:lang w:val="en-US"/>
        </w:rPr>
        <w:t>II</w:t>
      </w:r>
      <w:r w:rsidRPr="000427C9">
        <w:rPr>
          <w:b/>
          <w:sz w:val="28"/>
          <w:szCs w:val="28"/>
        </w:rPr>
        <w:t>.Основные достижения в профессиональной деятельности</w:t>
      </w:r>
    </w:p>
    <w:p w:rsidR="00F10D76" w:rsidRDefault="00F10D76" w:rsidP="00AC22FE">
      <w:pPr>
        <w:jc w:val="both"/>
      </w:pPr>
      <w:r w:rsidRPr="000427C9">
        <w:rPr>
          <w:sz w:val="28"/>
          <w:szCs w:val="28"/>
        </w:rPr>
        <w:t>Наличие квалификационной категории по педагогич</w:t>
      </w:r>
      <w:r>
        <w:rPr>
          <w:sz w:val="28"/>
          <w:szCs w:val="28"/>
        </w:rPr>
        <w:t>еской должности, год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своения__________________________________________________________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Наличие наград, год награждения</w:t>
      </w:r>
      <w:r>
        <w:rPr>
          <w:sz w:val="28"/>
          <w:szCs w:val="28"/>
        </w:rPr>
        <w:t xml:space="preserve"> </w:t>
      </w:r>
      <w:r w:rsidRPr="000427C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Наличие ученой степени, год присвоения ________________</w:t>
      </w:r>
      <w:r>
        <w:rPr>
          <w:sz w:val="28"/>
          <w:szCs w:val="28"/>
        </w:rPr>
        <w:t>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Друг</w:t>
      </w:r>
      <w:r>
        <w:rPr>
          <w:sz w:val="28"/>
          <w:szCs w:val="28"/>
        </w:rPr>
        <w:t>ие профессиональные достижения__________________________________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Pr="006942E0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Pr="00AC22FE" w:rsidRDefault="00F10D76" w:rsidP="00AC22FE">
      <w:pPr>
        <w:jc w:val="both"/>
      </w:pPr>
    </w:p>
    <w:p w:rsidR="00F10D76" w:rsidRDefault="00F10D76" w:rsidP="00AC22FE">
      <w:pPr>
        <w:jc w:val="both"/>
      </w:pPr>
      <w:r w:rsidRPr="000427C9">
        <w:rPr>
          <w:b/>
          <w:sz w:val="28"/>
          <w:szCs w:val="28"/>
        </w:rPr>
        <w:t>Выводы и предложения для аттестационной комиссии</w:t>
      </w:r>
      <w:r w:rsidRPr="000427C9">
        <w:rPr>
          <w:sz w:val="28"/>
          <w:szCs w:val="28"/>
        </w:rPr>
        <w:t>:</w:t>
      </w:r>
    </w:p>
    <w:p w:rsidR="00F10D76" w:rsidRDefault="00F10D76" w:rsidP="00AC22FE">
      <w:pPr>
        <w:jc w:val="both"/>
      </w:pPr>
      <w:r w:rsidRPr="000427C9">
        <w:t>__________________________________________________</w:t>
      </w:r>
      <w:r>
        <w:t>______________________________________________</w:t>
      </w:r>
    </w:p>
    <w:p w:rsidR="00F10D76" w:rsidRDefault="00F10D76" w:rsidP="00AC22FE">
      <w:pPr>
        <w:jc w:val="both"/>
      </w:pPr>
      <w:r w:rsidRPr="000427C9">
        <w:rPr>
          <w:i/>
          <w:sz w:val="24"/>
        </w:rPr>
        <w:t>Соответствует требованиям, установленным квалификационной характеристикой (указыв</w:t>
      </w:r>
      <w:r w:rsidRPr="000427C9">
        <w:rPr>
          <w:i/>
          <w:sz w:val="24"/>
        </w:rPr>
        <w:t>а</w:t>
      </w:r>
      <w:r w:rsidRPr="000427C9">
        <w:rPr>
          <w:i/>
          <w:sz w:val="24"/>
        </w:rPr>
        <w:t xml:space="preserve">ется должность), </w:t>
      </w:r>
      <w:r w:rsidRPr="000427C9">
        <w:rPr>
          <w:rFonts w:cs="Courier New"/>
          <w:i/>
          <w:sz w:val="24"/>
        </w:rPr>
        <w:t>не соответствует требованиям, установленным квалификационной хара</w:t>
      </w:r>
      <w:r w:rsidRPr="000427C9">
        <w:rPr>
          <w:rFonts w:cs="Courier New"/>
          <w:i/>
          <w:sz w:val="24"/>
        </w:rPr>
        <w:t>к</w:t>
      </w:r>
      <w:r w:rsidRPr="000427C9">
        <w:rPr>
          <w:rFonts w:cs="Courier New"/>
          <w:i/>
          <w:sz w:val="24"/>
        </w:rPr>
        <w:t>теристикой  по должности (указывается должность).</w:t>
      </w:r>
    </w:p>
    <w:p w:rsidR="00F10D76" w:rsidRDefault="00F10D76" w:rsidP="00AC22FE">
      <w:pPr>
        <w:jc w:val="both"/>
      </w:pPr>
      <w:r w:rsidRPr="000427C9">
        <w:rPr>
          <w:b/>
          <w:sz w:val="28"/>
          <w:szCs w:val="28"/>
        </w:rPr>
        <w:t>Рекомендации для совершенствования профессиональной деятельности</w:t>
      </w:r>
      <w:r w:rsidRPr="000427C9">
        <w:rPr>
          <w:sz w:val="28"/>
          <w:szCs w:val="28"/>
        </w:rPr>
        <w:t>:</w:t>
      </w:r>
    </w:p>
    <w:p w:rsidR="00F10D76" w:rsidRPr="00AC22FE" w:rsidRDefault="00F10D76" w:rsidP="00AC22FE">
      <w:pPr>
        <w:jc w:val="both"/>
      </w:pPr>
      <w:r w:rsidRPr="000427C9">
        <w:rPr>
          <w:sz w:val="28"/>
          <w:szCs w:val="28"/>
        </w:rPr>
        <w:t>1.</w:t>
      </w:r>
      <w:r w:rsidRPr="00AC22FE">
        <w:rPr>
          <w:sz w:val="28"/>
          <w:szCs w:val="28"/>
        </w:rPr>
        <w:t>___________________________________________________________________</w:t>
      </w:r>
    </w:p>
    <w:p w:rsidR="00F10D76" w:rsidRPr="00AC22FE" w:rsidRDefault="00F10D76" w:rsidP="00AC22FE">
      <w:pPr>
        <w:jc w:val="both"/>
      </w:pPr>
      <w:r w:rsidRPr="000427C9">
        <w:rPr>
          <w:sz w:val="28"/>
          <w:szCs w:val="28"/>
        </w:rPr>
        <w:t>2.</w:t>
      </w:r>
      <w:r w:rsidRPr="00AC22FE">
        <w:rPr>
          <w:sz w:val="28"/>
          <w:szCs w:val="28"/>
        </w:rPr>
        <w:t>___________________________________________________________________</w:t>
      </w:r>
    </w:p>
    <w:p w:rsidR="00F10D76" w:rsidRPr="00AC22FE" w:rsidRDefault="00F10D76" w:rsidP="00AC22FE"/>
    <w:p w:rsidR="00F10D76" w:rsidRPr="00AC22FE" w:rsidRDefault="00F10D76" w:rsidP="00AC22FE"/>
    <w:p w:rsidR="00F10D76" w:rsidRPr="000F4F57" w:rsidRDefault="00F10D76" w:rsidP="00AC22FE">
      <w:pPr>
        <w:rPr>
          <w:sz w:val="28"/>
        </w:rPr>
      </w:pPr>
      <w:r w:rsidRPr="0055200F">
        <w:rPr>
          <w:sz w:val="28"/>
        </w:rPr>
        <w:t>«_______» _____________________ 20 ___ г.</w:t>
      </w:r>
    </w:p>
    <w:p w:rsidR="00F10D76" w:rsidRPr="000427C9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МП</w:t>
      </w:r>
    </w:p>
    <w:p w:rsidR="00F10D76" w:rsidRPr="000427C9" w:rsidRDefault="00F10D76" w:rsidP="00AC22FE"/>
    <w:p w:rsidR="00F10D76" w:rsidRDefault="00F10D76" w:rsidP="00AC22FE">
      <w:pPr>
        <w:rPr>
          <w:sz w:val="28"/>
          <w:szCs w:val="28"/>
        </w:rPr>
      </w:pPr>
    </w:p>
    <w:p w:rsidR="00F10D76" w:rsidRDefault="00F10D76" w:rsidP="00AC22FE">
      <w:pPr>
        <w:rPr>
          <w:sz w:val="28"/>
          <w:szCs w:val="28"/>
        </w:rPr>
      </w:pPr>
    </w:p>
    <w:p w:rsidR="00F10D76" w:rsidRPr="0055200F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Руководитель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Pr="000427C9">
        <w:rPr>
          <w:sz w:val="28"/>
          <w:szCs w:val="28"/>
        </w:rPr>
        <w:t xml:space="preserve"> 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55200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55200F">
        <w:rPr>
          <w:sz w:val="28"/>
          <w:szCs w:val="28"/>
        </w:rPr>
        <w:t xml:space="preserve"> </w:t>
      </w:r>
    </w:p>
    <w:p w:rsidR="00F10D76" w:rsidRDefault="00F10D76" w:rsidP="00AC22FE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 w:rsidRPr="0055200F">
        <w:rPr>
          <w:sz w:val="24"/>
          <w:szCs w:val="28"/>
        </w:rPr>
        <w:t>(подпись) (расшифровка подписи)</w:t>
      </w:r>
    </w:p>
    <w:p w:rsidR="00F10D76" w:rsidRPr="0055200F" w:rsidRDefault="00F10D76" w:rsidP="00AC22FE">
      <w:pPr>
        <w:jc w:val="center"/>
        <w:rPr>
          <w:sz w:val="24"/>
          <w:szCs w:val="28"/>
        </w:rPr>
      </w:pPr>
    </w:p>
    <w:p w:rsidR="00F10D76" w:rsidRPr="000427C9" w:rsidRDefault="00F10D76" w:rsidP="00AC22FE">
      <w:pPr>
        <w:rPr>
          <w:sz w:val="28"/>
          <w:szCs w:val="28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8"/>
          <w:szCs w:val="28"/>
        </w:rPr>
      </w:pPr>
      <w:r>
        <w:rPr>
          <w:sz w:val="28"/>
          <w:szCs w:val="28"/>
        </w:rPr>
        <w:t xml:space="preserve">С представлением ознакомлен(а) </w:t>
      </w:r>
      <w:r w:rsidRPr="000427C9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20___г. 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F10D76" w:rsidRPr="0055200F" w:rsidRDefault="00F10D76" w:rsidP="00AC22FE">
      <w:pPr>
        <w:rPr>
          <w:i/>
          <w:sz w:val="24"/>
          <w:szCs w:val="28"/>
        </w:rPr>
      </w:pPr>
      <w:r w:rsidRPr="000427C9">
        <w:rPr>
          <w:sz w:val="28"/>
          <w:szCs w:val="28"/>
        </w:rPr>
        <w:t xml:space="preserve"> </w:t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Pr="000427C9">
        <w:rPr>
          <w:sz w:val="28"/>
          <w:szCs w:val="28"/>
        </w:rPr>
        <w:t xml:space="preserve">   </w:t>
      </w:r>
      <w:r w:rsidRPr="005520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5200F">
        <w:rPr>
          <w:sz w:val="28"/>
          <w:szCs w:val="28"/>
        </w:rPr>
        <w:t xml:space="preserve">  </w:t>
      </w:r>
      <w:r w:rsidRPr="0055200F">
        <w:rPr>
          <w:sz w:val="24"/>
          <w:szCs w:val="28"/>
        </w:rPr>
        <w:t>(дата)</w:t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55200F">
        <w:rPr>
          <w:i/>
          <w:sz w:val="24"/>
          <w:szCs w:val="28"/>
        </w:rPr>
        <w:t xml:space="preserve">   </w:t>
      </w:r>
      <w:r>
        <w:rPr>
          <w:i/>
          <w:sz w:val="24"/>
          <w:szCs w:val="28"/>
        </w:rPr>
        <w:t xml:space="preserve">   </w:t>
      </w:r>
      <w:r w:rsidRPr="0055200F">
        <w:rPr>
          <w:sz w:val="24"/>
          <w:szCs w:val="28"/>
        </w:rPr>
        <w:t>(подпись)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Приложение 3</w:t>
      </w: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 w:rsidRPr="003C7CA0">
        <w:rPr>
          <w:rFonts w:ascii="TimesNewRoman" w:hAnsi="TimesNewRoman" w:cs="TimesNewRoman"/>
          <w:b/>
          <w:bCs/>
          <w:sz w:val="28"/>
          <w:szCs w:val="28"/>
        </w:rPr>
        <w:t>Примерный</w:t>
      </w:r>
      <w:r>
        <w:rPr>
          <w:rFonts w:ascii="TimesNewRoman" w:hAnsi="TimesNewRoman" w:cs="TimesNewRoman"/>
          <w:sz w:val="28"/>
          <w:szCs w:val="28"/>
        </w:rPr>
        <w:t xml:space="preserve"> перечень вопросов 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собеседования с заместителями руководителей, руководителями стру</w:t>
      </w:r>
      <w:r>
        <w:rPr>
          <w:rFonts w:ascii="TimesNewRoman" w:hAnsi="TimesNewRoman" w:cs="TimesNewRoman"/>
          <w:sz w:val="28"/>
          <w:szCs w:val="28"/>
        </w:rPr>
        <w:t>к</w:t>
      </w:r>
      <w:r>
        <w:rPr>
          <w:rFonts w:ascii="TimesNewRoman" w:hAnsi="TimesNewRoman" w:cs="TimesNewRoman"/>
          <w:sz w:val="28"/>
          <w:szCs w:val="28"/>
        </w:rPr>
        <w:t>турных подразделений</w:t>
      </w:r>
    </w:p>
    <w:p w:rsidR="00F10D76" w:rsidRPr="00DA654E" w:rsidRDefault="00F10D76" w:rsidP="00AC22F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Законодательство РФ в сфере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Государственная политика в области образования. Принципы гос</w:t>
      </w:r>
      <w:r w:rsidRPr="00DA654E">
        <w:rPr>
          <w:sz w:val="28"/>
          <w:szCs w:val="28"/>
        </w:rPr>
        <w:t>у</w:t>
      </w:r>
      <w:r w:rsidRPr="00DA654E">
        <w:rPr>
          <w:sz w:val="28"/>
          <w:szCs w:val="28"/>
        </w:rPr>
        <w:t>дарственной политики в области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Содержание устава образовательного учреждения. Регистрация уст</w:t>
      </w:r>
      <w:r w:rsidRPr="00DA654E">
        <w:rPr>
          <w:sz w:val="28"/>
          <w:szCs w:val="28"/>
        </w:rPr>
        <w:t>а</w:t>
      </w:r>
      <w:r w:rsidRPr="00DA654E">
        <w:rPr>
          <w:sz w:val="28"/>
          <w:szCs w:val="28"/>
        </w:rPr>
        <w:t xml:space="preserve">ва. 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Понятие и виды локальных нормативных актов образовательного у</w:t>
      </w:r>
      <w:r w:rsidRPr="00DA654E">
        <w:rPr>
          <w:sz w:val="28"/>
          <w:szCs w:val="28"/>
        </w:rPr>
        <w:t>ч</w:t>
      </w:r>
      <w:r w:rsidRPr="00DA654E">
        <w:rPr>
          <w:sz w:val="28"/>
          <w:szCs w:val="28"/>
        </w:rPr>
        <w:t xml:space="preserve">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Правовой статус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Требования к организации образовательного процесса.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Общие требования к содержанию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Общие требования и правила приема граждан в образовательные у</w:t>
      </w:r>
      <w:r w:rsidRPr="00DA654E">
        <w:rPr>
          <w:sz w:val="28"/>
          <w:szCs w:val="28"/>
        </w:rPr>
        <w:t>ч</w:t>
      </w:r>
      <w:r w:rsidRPr="00DA654E">
        <w:rPr>
          <w:sz w:val="28"/>
          <w:szCs w:val="28"/>
        </w:rPr>
        <w:t xml:space="preserve">реждения. </w:t>
      </w:r>
    </w:p>
    <w:p w:rsidR="00F10D76" w:rsidRPr="00846C20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Система управления образованием.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Компетенция и ответственность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Порядок лицензирования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Порядок аккредитации образовательного учреждения.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Правовые отношения между органами местного самоуправления и о</w:t>
      </w:r>
      <w:r w:rsidRPr="00DA654E">
        <w:rPr>
          <w:sz w:val="28"/>
          <w:szCs w:val="28"/>
        </w:rPr>
        <w:t>б</w:t>
      </w:r>
      <w:r w:rsidRPr="00DA654E">
        <w:rPr>
          <w:sz w:val="28"/>
          <w:szCs w:val="28"/>
        </w:rPr>
        <w:t>разов</w:t>
      </w:r>
      <w:r w:rsidRPr="00DA654E">
        <w:rPr>
          <w:sz w:val="28"/>
          <w:szCs w:val="28"/>
        </w:rPr>
        <w:t>а</w:t>
      </w:r>
      <w:r w:rsidRPr="00DA654E">
        <w:rPr>
          <w:sz w:val="28"/>
          <w:szCs w:val="28"/>
        </w:rPr>
        <w:t xml:space="preserve">тельным учреждением.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Порядок финансирования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Материально-техническая база образовательного учреждения.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Организация платных образовательных услуг и иная приносящая д</w:t>
      </w:r>
      <w:r w:rsidRPr="00DA654E">
        <w:rPr>
          <w:sz w:val="28"/>
          <w:szCs w:val="28"/>
        </w:rPr>
        <w:t>о</w:t>
      </w:r>
      <w:r w:rsidRPr="00DA654E">
        <w:rPr>
          <w:sz w:val="28"/>
          <w:szCs w:val="28"/>
        </w:rPr>
        <w:t>ход де</w:t>
      </w:r>
      <w:r w:rsidRPr="00DA654E">
        <w:rPr>
          <w:sz w:val="28"/>
          <w:szCs w:val="28"/>
        </w:rPr>
        <w:t>я</w:t>
      </w:r>
      <w:r w:rsidRPr="00DA654E">
        <w:rPr>
          <w:sz w:val="28"/>
          <w:szCs w:val="28"/>
        </w:rPr>
        <w:t xml:space="preserve">тельность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Права и социальная поддержка обучающихся, воспитанников.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Охрана здоровья обучающихся, воспитанников.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Права и  обязанности родителей (законных представителей).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Права, обязанности, ответственность работников образовательного учрежд</w:t>
      </w:r>
      <w:r w:rsidRPr="00DA654E">
        <w:rPr>
          <w:sz w:val="28"/>
          <w:szCs w:val="28"/>
        </w:rPr>
        <w:t>е</w:t>
      </w:r>
      <w:r w:rsidRPr="00DA654E">
        <w:rPr>
          <w:sz w:val="28"/>
          <w:szCs w:val="28"/>
        </w:rPr>
        <w:t>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Обеспечение пожарной безопасности в образовательном учреждении.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Требования к организации медицинского обслуживания обучающи</w:t>
      </w:r>
      <w:r w:rsidRPr="00DA654E">
        <w:rPr>
          <w:sz w:val="28"/>
          <w:szCs w:val="28"/>
        </w:rPr>
        <w:t>х</w:t>
      </w:r>
      <w:r w:rsidRPr="00DA654E">
        <w:rPr>
          <w:sz w:val="28"/>
          <w:szCs w:val="28"/>
        </w:rPr>
        <w:t>ся, восп</w:t>
      </w:r>
      <w:r w:rsidRPr="00DA654E">
        <w:rPr>
          <w:sz w:val="28"/>
          <w:szCs w:val="28"/>
        </w:rPr>
        <w:t>и</w:t>
      </w:r>
      <w:r w:rsidRPr="00DA654E">
        <w:rPr>
          <w:sz w:val="28"/>
          <w:szCs w:val="28"/>
        </w:rPr>
        <w:t>танников.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autoSpaceDE/>
        <w:autoSpaceDN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54E">
        <w:rPr>
          <w:sz w:val="28"/>
          <w:szCs w:val="28"/>
        </w:rPr>
        <w:t xml:space="preserve">Цели и задачи Вашего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Стратегическое планирование.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Программа развития как модель инновационного процесса. Програ</w:t>
      </w:r>
      <w:r w:rsidRPr="00DA654E">
        <w:rPr>
          <w:sz w:val="28"/>
          <w:szCs w:val="28"/>
        </w:rPr>
        <w:t>м</w:t>
      </w:r>
      <w:r w:rsidRPr="00DA654E">
        <w:rPr>
          <w:sz w:val="28"/>
          <w:szCs w:val="28"/>
        </w:rPr>
        <w:t>ма разв</w:t>
      </w:r>
      <w:r w:rsidRPr="00DA654E">
        <w:rPr>
          <w:sz w:val="28"/>
          <w:szCs w:val="28"/>
        </w:rPr>
        <w:t>и</w:t>
      </w:r>
      <w:r w:rsidRPr="00DA654E">
        <w:rPr>
          <w:sz w:val="28"/>
          <w:szCs w:val="28"/>
        </w:rPr>
        <w:t>тия Вашего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Основная образовательная программа Вашего образовательного у</w:t>
      </w:r>
      <w:r w:rsidRPr="00DA654E">
        <w:rPr>
          <w:sz w:val="28"/>
          <w:szCs w:val="28"/>
        </w:rPr>
        <w:t>ч</w:t>
      </w:r>
      <w:r w:rsidRPr="00DA654E">
        <w:rPr>
          <w:sz w:val="28"/>
          <w:szCs w:val="28"/>
        </w:rPr>
        <w:t>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Инновационные процессы в </w:t>
      </w:r>
      <w:r>
        <w:rPr>
          <w:sz w:val="28"/>
          <w:szCs w:val="28"/>
        </w:rPr>
        <w:t>Вашем образовательном учреждении.</w:t>
      </w:r>
      <w:r w:rsidRPr="00DA654E">
        <w:rPr>
          <w:sz w:val="28"/>
          <w:szCs w:val="28"/>
        </w:rPr>
        <w:t xml:space="preserve">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Современные педагогические технологии как фактор развития обр</w:t>
      </w:r>
      <w:r w:rsidRPr="00DA654E">
        <w:rPr>
          <w:sz w:val="28"/>
          <w:szCs w:val="28"/>
        </w:rPr>
        <w:t>а</w:t>
      </w:r>
      <w:r w:rsidRPr="00DA654E">
        <w:rPr>
          <w:sz w:val="28"/>
          <w:szCs w:val="28"/>
        </w:rPr>
        <w:t>зовател</w:t>
      </w:r>
      <w:r w:rsidRPr="00DA654E">
        <w:rPr>
          <w:sz w:val="28"/>
          <w:szCs w:val="28"/>
        </w:rPr>
        <w:t>ь</w:t>
      </w:r>
      <w:r w:rsidRPr="00DA654E">
        <w:rPr>
          <w:sz w:val="28"/>
          <w:szCs w:val="28"/>
        </w:rPr>
        <w:t>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Методическая работа в образовательном учреждении.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Методы управленческой деятельности.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Принципы управления.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Управление качеством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Система внутреннего мониторинга качества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Особенности управления педагогическими процессами.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Организационная структура управления в Вашем образовательном учрежд</w:t>
      </w:r>
      <w:r w:rsidRPr="00DA654E">
        <w:rPr>
          <w:sz w:val="28"/>
          <w:szCs w:val="28"/>
        </w:rPr>
        <w:t>е</w:t>
      </w:r>
      <w:r w:rsidRPr="00DA654E">
        <w:rPr>
          <w:sz w:val="28"/>
          <w:szCs w:val="28"/>
        </w:rPr>
        <w:t>нии.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Формы и методы управления персоналом в Вашем образовательном учрежд</w:t>
      </w:r>
      <w:r w:rsidRPr="00DA654E">
        <w:rPr>
          <w:sz w:val="28"/>
          <w:szCs w:val="28"/>
        </w:rPr>
        <w:t>е</w:t>
      </w:r>
      <w:r w:rsidRPr="00DA654E">
        <w:rPr>
          <w:sz w:val="28"/>
          <w:szCs w:val="28"/>
        </w:rPr>
        <w:t>нии.</w:t>
      </w:r>
      <w:r w:rsidRPr="006D1534">
        <w:rPr>
          <w:sz w:val="28"/>
          <w:szCs w:val="28"/>
        </w:rPr>
        <w:t xml:space="preserve">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Организация контроля в образовательном учреждении. </w:t>
      </w:r>
      <w:r w:rsidRPr="006D1534">
        <w:rPr>
          <w:sz w:val="28"/>
          <w:szCs w:val="28"/>
        </w:rPr>
        <w:t xml:space="preserve">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Организация взаимодействий в образовательном учреждении: делег</w:t>
      </w:r>
      <w:r w:rsidRPr="00DA654E">
        <w:rPr>
          <w:sz w:val="28"/>
          <w:szCs w:val="28"/>
        </w:rPr>
        <w:t>и</w:t>
      </w:r>
      <w:r w:rsidRPr="00DA654E">
        <w:rPr>
          <w:sz w:val="28"/>
          <w:szCs w:val="28"/>
        </w:rPr>
        <w:t xml:space="preserve">рование полномочий, ответственность, власть. </w:t>
      </w:r>
      <w:r w:rsidRPr="006D1534">
        <w:rPr>
          <w:sz w:val="28"/>
          <w:szCs w:val="28"/>
        </w:rPr>
        <w:t xml:space="preserve"> 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Формы самоуправления в образовательном учреждении.</w:t>
      </w:r>
      <w:r w:rsidRPr="006D1534">
        <w:rPr>
          <w:sz w:val="28"/>
          <w:szCs w:val="28"/>
        </w:rPr>
        <w:t xml:space="preserve">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Делопроизводство в образовательном учреждении. Документооборот.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Оценка труда работников образовательных учреждений.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Управление конфликтами. Роль руководителя в управлении конфли</w:t>
      </w:r>
      <w:r w:rsidRPr="00DA654E">
        <w:rPr>
          <w:sz w:val="28"/>
          <w:szCs w:val="28"/>
        </w:rPr>
        <w:t>к</w:t>
      </w:r>
      <w:r w:rsidRPr="00DA654E">
        <w:rPr>
          <w:sz w:val="28"/>
          <w:szCs w:val="28"/>
        </w:rPr>
        <w:t>тами.</w:t>
      </w:r>
    </w:p>
    <w:p w:rsidR="00F10D76" w:rsidRPr="00DA654E" w:rsidRDefault="00F10D76" w:rsidP="00AC22FE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F10D76" w:rsidRPr="003C7CA0" w:rsidRDefault="00F10D76" w:rsidP="00AC22FE">
      <w:pPr>
        <w:ind w:firstLine="57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</w:t>
      </w:r>
    </w:p>
    <w:p w:rsidR="00F10D76" w:rsidRDefault="00F10D76" w:rsidP="00935AF4">
      <w:pPr>
        <w:jc w:val="both"/>
        <w:rPr>
          <w:sz w:val="24"/>
          <w:szCs w:val="24"/>
        </w:rPr>
      </w:pPr>
    </w:p>
    <w:sectPr w:rsidR="00F10D76" w:rsidSect="00A47B3C">
      <w:pgSz w:w="11907" w:h="16840" w:code="9"/>
      <w:pgMar w:top="1134" w:right="567" w:bottom="851" w:left="1418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322"/>
    <w:multiLevelType w:val="multilevel"/>
    <w:tmpl w:val="A3EAF910"/>
    <w:lvl w:ilvl="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NewRoman" w:eastAsia="Times New Roman" w:hAnsi="TimesNewRoman" w:cs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ascii="TimesNewRoman" w:eastAsia="Times New Roman" w:hAnsi="TimesNewRoman" w:cs="TimesNewRoman" w:hint="default"/>
      </w:rPr>
    </w:lvl>
  </w:abstractNum>
  <w:abstractNum w:abstractNumId="1">
    <w:nsid w:val="201B5C82"/>
    <w:multiLevelType w:val="hybridMultilevel"/>
    <w:tmpl w:val="1BD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C4F84"/>
    <w:multiLevelType w:val="hybridMultilevel"/>
    <w:tmpl w:val="7568826C"/>
    <w:lvl w:ilvl="0" w:tplc="D90C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5178C"/>
    <w:multiLevelType w:val="hybridMultilevel"/>
    <w:tmpl w:val="24BCC93C"/>
    <w:lvl w:ilvl="0" w:tplc="66A2D5B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321"/>
    <w:rsid w:val="00004646"/>
    <w:rsid w:val="00015DB7"/>
    <w:rsid w:val="00016751"/>
    <w:rsid w:val="0003452A"/>
    <w:rsid w:val="00035C3C"/>
    <w:rsid w:val="000427C9"/>
    <w:rsid w:val="000566B5"/>
    <w:rsid w:val="00060278"/>
    <w:rsid w:val="00062DC1"/>
    <w:rsid w:val="00081CAC"/>
    <w:rsid w:val="000922DA"/>
    <w:rsid w:val="00095664"/>
    <w:rsid w:val="000A503C"/>
    <w:rsid w:val="000C0C68"/>
    <w:rsid w:val="000D1580"/>
    <w:rsid w:val="000D3BA5"/>
    <w:rsid w:val="000E2537"/>
    <w:rsid w:val="000F246D"/>
    <w:rsid w:val="000F4F57"/>
    <w:rsid w:val="000F60DA"/>
    <w:rsid w:val="00112AF5"/>
    <w:rsid w:val="00120D09"/>
    <w:rsid w:val="00123BDE"/>
    <w:rsid w:val="00126F9D"/>
    <w:rsid w:val="00152481"/>
    <w:rsid w:val="00152E7E"/>
    <w:rsid w:val="00152E8D"/>
    <w:rsid w:val="00154F4A"/>
    <w:rsid w:val="00155767"/>
    <w:rsid w:val="001573BE"/>
    <w:rsid w:val="0016029A"/>
    <w:rsid w:val="0016376E"/>
    <w:rsid w:val="0016483E"/>
    <w:rsid w:val="00171E38"/>
    <w:rsid w:val="0019031C"/>
    <w:rsid w:val="00196AF1"/>
    <w:rsid w:val="001A0E62"/>
    <w:rsid w:val="001A1F0A"/>
    <w:rsid w:val="001A76C8"/>
    <w:rsid w:val="001B127B"/>
    <w:rsid w:val="001C079E"/>
    <w:rsid w:val="001C4967"/>
    <w:rsid w:val="001C5D6C"/>
    <w:rsid w:val="001D68FC"/>
    <w:rsid w:val="001E3C5A"/>
    <w:rsid w:val="001E7500"/>
    <w:rsid w:val="001E7FE0"/>
    <w:rsid w:val="001F4D59"/>
    <w:rsid w:val="00203603"/>
    <w:rsid w:val="00204714"/>
    <w:rsid w:val="00205C05"/>
    <w:rsid w:val="00206B21"/>
    <w:rsid w:val="00206D5D"/>
    <w:rsid w:val="0023095A"/>
    <w:rsid w:val="0023577F"/>
    <w:rsid w:val="002366FB"/>
    <w:rsid w:val="002415A3"/>
    <w:rsid w:val="00241FED"/>
    <w:rsid w:val="00244D85"/>
    <w:rsid w:val="00246FE0"/>
    <w:rsid w:val="00253858"/>
    <w:rsid w:val="00256742"/>
    <w:rsid w:val="00256763"/>
    <w:rsid w:val="00256F51"/>
    <w:rsid w:val="0026004F"/>
    <w:rsid w:val="00261B8C"/>
    <w:rsid w:val="00266886"/>
    <w:rsid w:val="002722DB"/>
    <w:rsid w:val="00272F6C"/>
    <w:rsid w:val="002804E5"/>
    <w:rsid w:val="00287F93"/>
    <w:rsid w:val="002A2505"/>
    <w:rsid w:val="002A319F"/>
    <w:rsid w:val="002A329C"/>
    <w:rsid w:val="002C6196"/>
    <w:rsid w:val="002D1C41"/>
    <w:rsid w:val="002D688B"/>
    <w:rsid w:val="002D6CC5"/>
    <w:rsid w:val="002E2DA0"/>
    <w:rsid w:val="002E3D05"/>
    <w:rsid w:val="002E3E48"/>
    <w:rsid w:val="002E682A"/>
    <w:rsid w:val="0030220D"/>
    <w:rsid w:val="00302D04"/>
    <w:rsid w:val="00305009"/>
    <w:rsid w:val="003068E3"/>
    <w:rsid w:val="0031233A"/>
    <w:rsid w:val="003209A0"/>
    <w:rsid w:val="0032368B"/>
    <w:rsid w:val="00330961"/>
    <w:rsid w:val="00330D94"/>
    <w:rsid w:val="0033270E"/>
    <w:rsid w:val="003372EB"/>
    <w:rsid w:val="003414A9"/>
    <w:rsid w:val="00345949"/>
    <w:rsid w:val="00346CC0"/>
    <w:rsid w:val="003517A8"/>
    <w:rsid w:val="00352ACD"/>
    <w:rsid w:val="00353809"/>
    <w:rsid w:val="0035431A"/>
    <w:rsid w:val="003545E9"/>
    <w:rsid w:val="00375366"/>
    <w:rsid w:val="003906F4"/>
    <w:rsid w:val="003930B3"/>
    <w:rsid w:val="0039646E"/>
    <w:rsid w:val="003A3667"/>
    <w:rsid w:val="003A7F55"/>
    <w:rsid w:val="003B2E95"/>
    <w:rsid w:val="003C72C4"/>
    <w:rsid w:val="003C7CA0"/>
    <w:rsid w:val="003C7FFA"/>
    <w:rsid w:val="003E4033"/>
    <w:rsid w:val="003E6F75"/>
    <w:rsid w:val="003F77DF"/>
    <w:rsid w:val="00400057"/>
    <w:rsid w:val="004016F5"/>
    <w:rsid w:val="00411602"/>
    <w:rsid w:val="004120C1"/>
    <w:rsid w:val="00412E12"/>
    <w:rsid w:val="00417466"/>
    <w:rsid w:val="00430F6E"/>
    <w:rsid w:val="004343E1"/>
    <w:rsid w:val="00434F38"/>
    <w:rsid w:val="00444D65"/>
    <w:rsid w:val="004462BA"/>
    <w:rsid w:val="00451CFA"/>
    <w:rsid w:val="00453D51"/>
    <w:rsid w:val="00456D70"/>
    <w:rsid w:val="00456EB9"/>
    <w:rsid w:val="00457E12"/>
    <w:rsid w:val="0046696F"/>
    <w:rsid w:val="00467534"/>
    <w:rsid w:val="004721E7"/>
    <w:rsid w:val="00476B39"/>
    <w:rsid w:val="004807A9"/>
    <w:rsid w:val="0048228E"/>
    <w:rsid w:val="00482519"/>
    <w:rsid w:val="00484D0E"/>
    <w:rsid w:val="00485321"/>
    <w:rsid w:val="00491097"/>
    <w:rsid w:val="004A1F37"/>
    <w:rsid w:val="004A6679"/>
    <w:rsid w:val="004A6E8F"/>
    <w:rsid w:val="004C0AA7"/>
    <w:rsid w:val="004D0FF3"/>
    <w:rsid w:val="004D184D"/>
    <w:rsid w:val="004D4284"/>
    <w:rsid w:val="004D6694"/>
    <w:rsid w:val="004D6C7A"/>
    <w:rsid w:val="004E1B25"/>
    <w:rsid w:val="00500D25"/>
    <w:rsid w:val="0050520C"/>
    <w:rsid w:val="005078BA"/>
    <w:rsid w:val="0052405F"/>
    <w:rsid w:val="00532036"/>
    <w:rsid w:val="00545A0B"/>
    <w:rsid w:val="005467C3"/>
    <w:rsid w:val="0054682D"/>
    <w:rsid w:val="00547057"/>
    <w:rsid w:val="0055043F"/>
    <w:rsid w:val="0055108E"/>
    <w:rsid w:val="0055200F"/>
    <w:rsid w:val="005565C9"/>
    <w:rsid w:val="005611C4"/>
    <w:rsid w:val="0056235A"/>
    <w:rsid w:val="00562979"/>
    <w:rsid w:val="005672D4"/>
    <w:rsid w:val="00571DAC"/>
    <w:rsid w:val="0057246C"/>
    <w:rsid w:val="00580037"/>
    <w:rsid w:val="00583276"/>
    <w:rsid w:val="00586536"/>
    <w:rsid w:val="00590321"/>
    <w:rsid w:val="005A7314"/>
    <w:rsid w:val="005C40BC"/>
    <w:rsid w:val="005D015E"/>
    <w:rsid w:val="005D475B"/>
    <w:rsid w:val="005D66DB"/>
    <w:rsid w:val="005E4507"/>
    <w:rsid w:val="005F2E9E"/>
    <w:rsid w:val="005F331F"/>
    <w:rsid w:val="00610BC8"/>
    <w:rsid w:val="00612955"/>
    <w:rsid w:val="0061366C"/>
    <w:rsid w:val="00626928"/>
    <w:rsid w:val="00635E00"/>
    <w:rsid w:val="00646C4B"/>
    <w:rsid w:val="00653E81"/>
    <w:rsid w:val="00654B2E"/>
    <w:rsid w:val="00666BE1"/>
    <w:rsid w:val="006712A3"/>
    <w:rsid w:val="0067496B"/>
    <w:rsid w:val="0068430E"/>
    <w:rsid w:val="00690091"/>
    <w:rsid w:val="00692043"/>
    <w:rsid w:val="006942E0"/>
    <w:rsid w:val="0069462F"/>
    <w:rsid w:val="006B15FD"/>
    <w:rsid w:val="006B342D"/>
    <w:rsid w:val="006C5E4B"/>
    <w:rsid w:val="006C6482"/>
    <w:rsid w:val="006D1534"/>
    <w:rsid w:val="006D3A48"/>
    <w:rsid w:val="006D6CEE"/>
    <w:rsid w:val="006E04E9"/>
    <w:rsid w:val="006E0620"/>
    <w:rsid w:val="006E102A"/>
    <w:rsid w:val="006E3735"/>
    <w:rsid w:val="006E53BB"/>
    <w:rsid w:val="006E6A60"/>
    <w:rsid w:val="006F21A2"/>
    <w:rsid w:val="0070054B"/>
    <w:rsid w:val="00703E71"/>
    <w:rsid w:val="00703E82"/>
    <w:rsid w:val="0070506F"/>
    <w:rsid w:val="00705519"/>
    <w:rsid w:val="00705731"/>
    <w:rsid w:val="00707D59"/>
    <w:rsid w:val="0073131C"/>
    <w:rsid w:val="00740ACC"/>
    <w:rsid w:val="00742297"/>
    <w:rsid w:val="00757EBC"/>
    <w:rsid w:val="00767A17"/>
    <w:rsid w:val="0077161F"/>
    <w:rsid w:val="00771723"/>
    <w:rsid w:val="007849D2"/>
    <w:rsid w:val="007905E5"/>
    <w:rsid w:val="00790B43"/>
    <w:rsid w:val="007911D5"/>
    <w:rsid w:val="00791DBF"/>
    <w:rsid w:val="007A1070"/>
    <w:rsid w:val="007B2F1D"/>
    <w:rsid w:val="007B65D2"/>
    <w:rsid w:val="007C0EF0"/>
    <w:rsid w:val="007E3ECC"/>
    <w:rsid w:val="007E481C"/>
    <w:rsid w:val="007F11CE"/>
    <w:rsid w:val="008023D4"/>
    <w:rsid w:val="008028FE"/>
    <w:rsid w:val="00802B83"/>
    <w:rsid w:val="00811A51"/>
    <w:rsid w:val="00812D2F"/>
    <w:rsid w:val="0082041B"/>
    <w:rsid w:val="008227E4"/>
    <w:rsid w:val="008250BA"/>
    <w:rsid w:val="00836D9E"/>
    <w:rsid w:val="008407BE"/>
    <w:rsid w:val="00843B73"/>
    <w:rsid w:val="00843D03"/>
    <w:rsid w:val="00845F4E"/>
    <w:rsid w:val="00846C20"/>
    <w:rsid w:val="00847706"/>
    <w:rsid w:val="00862712"/>
    <w:rsid w:val="008670E4"/>
    <w:rsid w:val="00871E88"/>
    <w:rsid w:val="00880523"/>
    <w:rsid w:val="00896BF9"/>
    <w:rsid w:val="008A2F75"/>
    <w:rsid w:val="008A4877"/>
    <w:rsid w:val="008A55D4"/>
    <w:rsid w:val="008A6516"/>
    <w:rsid w:val="008B11E3"/>
    <w:rsid w:val="008B78F0"/>
    <w:rsid w:val="008C149A"/>
    <w:rsid w:val="008C2EF7"/>
    <w:rsid w:val="008D4E3F"/>
    <w:rsid w:val="008D4E77"/>
    <w:rsid w:val="008E2865"/>
    <w:rsid w:val="008E5C49"/>
    <w:rsid w:val="008F5D03"/>
    <w:rsid w:val="008F5FD2"/>
    <w:rsid w:val="009121DD"/>
    <w:rsid w:val="00913988"/>
    <w:rsid w:val="009162ED"/>
    <w:rsid w:val="00927AD5"/>
    <w:rsid w:val="009356F0"/>
    <w:rsid w:val="00935AF4"/>
    <w:rsid w:val="00943C94"/>
    <w:rsid w:val="00951337"/>
    <w:rsid w:val="0096416A"/>
    <w:rsid w:val="00965E90"/>
    <w:rsid w:val="00977FD7"/>
    <w:rsid w:val="00984248"/>
    <w:rsid w:val="00986A24"/>
    <w:rsid w:val="00986B9C"/>
    <w:rsid w:val="00990612"/>
    <w:rsid w:val="00992FCC"/>
    <w:rsid w:val="009937BF"/>
    <w:rsid w:val="00994A27"/>
    <w:rsid w:val="0099581F"/>
    <w:rsid w:val="00996338"/>
    <w:rsid w:val="00996973"/>
    <w:rsid w:val="009A577D"/>
    <w:rsid w:val="009A7022"/>
    <w:rsid w:val="009B3D5A"/>
    <w:rsid w:val="009B4C0B"/>
    <w:rsid w:val="009C53AA"/>
    <w:rsid w:val="009C557B"/>
    <w:rsid w:val="009D54CA"/>
    <w:rsid w:val="009D62F6"/>
    <w:rsid w:val="009D6A31"/>
    <w:rsid w:val="009F32C1"/>
    <w:rsid w:val="009F5673"/>
    <w:rsid w:val="009F76E4"/>
    <w:rsid w:val="00A05535"/>
    <w:rsid w:val="00A06916"/>
    <w:rsid w:val="00A12E3E"/>
    <w:rsid w:val="00A23922"/>
    <w:rsid w:val="00A24667"/>
    <w:rsid w:val="00A3583A"/>
    <w:rsid w:val="00A44232"/>
    <w:rsid w:val="00A47B3C"/>
    <w:rsid w:val="00A54DA8"/>
    <w:rsid w:val="00A62E42"/>
    <w:rsid w:val="00A6469A"/>
    <w:rsid w:val="00A673EA"/>
    <w:rsid w:val="00A70615"/>
    <w:rsid w:val="00A71EF5"/>
    <w:rsid w:val="00A812F4"/>
    <w:rsid w:val="00AA48DC"/>
    <w:rsid w:val="00AA4C36"/>
    <w:rsid w:val="00AB3626"/>
    <w:rsid w:val="00AB6E59"/>
    <w:rsid w:val="00AC22FE"/>
    <w:rsid w:val="00AC466F"/>
    <w:rsid w:val="00AE0877"/>
    <w:rsid w:val="00AE2265"/>
    <w:rsid w:val="00AF54F4"/>
    <w:rsid w:val="00B07D81"/>
    <w:rsid w:val="00B112A7"/>
    <w:rsid w:val="00B24359"/>
    <w:rsid w:val="00B245B6"/>
    <w:rsid w:val="00B2471E"/>
    <w:rsid w:val="00B4525D"/>
    <w:rsid w:val="00B4682B"/>
    <w:rsid w:val="00B46929"/>
    <w:rsid w:val="00B5080C"/>
    <w:rsid w:val="00B56512"/>
    <w:rsid w:val="00B6030F"/>
    <w:rsid w:val="00B63EE0"/>
    <w:rsid w:val="00B656A9"/>
    <w:rsid w:val="00B8410D"/>
    <w:rsid w:val="00B90FFF"/>
    <w:rsid w:val="00B934B2"/>
    <w:rsid w:val="00BB393B"/>
    <w:rsid w:val="00BC144C"/>
    <w:rsid w:val="00BD37E5"/>
    <w:rsid w:val="00BD400B"/>
    <w:rsid w:val="00BE0AF3"/>
    <w:rsid w:val="00BE4CCB"/>
    <w:rsid w:val="00BE57E2"/>
    <w:rsid w:val="00BE79BB"/>
    <w:rsid w:val="00BF0CC9"/>
    <w:rsid w:val="00BF387A"/>
    <w:rsid w:val="00BF407F"/>
    <w:rsid w:val="00C04185"/>
    <w:rsid w:val="00C0534C"/>
    <w:rsid w:val="00C07787"/>
    <w:rsid w:val="00C112A2"/>
    <w:rsid w:val="00C11D60"/>
    <w:rsid w:val="00C172E0"/>
    <w:rsid w:val="00C223B5"/>
    <w:rsid w:val="00C3698F"/>
    <w:rsid w:val="00C43571"/>
    <w:rsid w:val="00C43B9B"/>
    <w:rsid w:val="00C43E4F"/>
    <w:rsid w:val="00C53C90"/>
    <w:rsid w:val="00C66AA6"/>
    <w:rsid w:val="00C73BDB"/>
    <w:rsid w:val="00C73C5A"/>
    <w:rsid w:val="00C8499E"/>
    <w:rsid w:val="00C90731"/>
    <w:rsid w:val="00C92B57"/>
    <w:rsid w:val="00C955F8"/>
    <w:rsid w:val="00CA0F42"/>
    <w:rsid w:val="00CB4ECC"/>
    <w:rsid w:val="00CE02FB"/>
    <w:rsid w:val="00CF6FEE"/>
    <w:rsid w:val="00D04561"/>
    <w:rsid w:val="00D054F4"/>
    <w:rsid w:val="00D11588"/>
    <w:rsid w:val="00D12950"/>
    <w:rsid w:val="00D2203A"/>
    <w:rsid w:val="00D37E5F"/>
    <w:rsid w:val="00D4269C"/>
    <w:rsid w:val="00D4577B"/>
    <w:rsid w:val="00D47697"/>
    <w:rsid w:val="00D50F83"/>
    <w:rsid w:val="00D5540F"/>
    <w:rsid w:val="00D60222"/>
    <w:rsid w:val="00D7268C"/>
    <w:rsid w:val="00D76651"/>
    <w:rsid w:val="00D8158A"/>
    <w:rsid w:val="00D84D4C"/>
    <w:rsid w:val="00D94E2B"/>
    <w:rsid w:val="00DA2490"/>
    <w:rsid w:val="00DA654E"/>
    <w:rsid w:val="00DB0878"/>
    <w:rsid w:val="00DB3336"/>
    <w:rsid w:val="00DB6468"/>
    <w:rsid w:val="00DC16BC"/>
    <w:rsid w:val="00DC6753"/>
    <w:rsid w:val="00DD0566"/>
    <w:rsid w:val="00DD0EAA"/>
    <w:rsid w:val="00DE20D0"/>
    <w:rsid w:val="00DE746F"/>
    <w:rsid w:val="00DF001E"/>
    <w:rsid w:val="00DF06D7"/>
    <w:rsid w:val="00DF0D0F"/>
    <w:rsid w:val="00DF526A"/>
    <w:rsid w:val="00E05EAE"/>
    <w:rsid w:val="00E1082A"/>
    <w:rsid w:val="00E224B8"/>
    <w:rsid w:val="00E25B46"/>
    <w:rsid w:val="00E26FCD"/>
    <w:rsid w:val="00E34987"/>
    <w:rsid w:val="00E35250"/>
    <w:rsid w:val="00E36B5B"/>
    <w:rsid w:val="00E409E6"/>
    <w:rsid w:val="00E411C5"/>
    <w:rsid w:val="00E450E3"/>
    <w:rsid w:val="00E504DC"/>
    <w:rsid w:val="00E56CD5"/>
    <w:rsid w:val="00E64056"/>
    <w:rsid w:val="00E64DEF"/>
    <w:rsid w:val="00E70A6B"/>
    <w:rsid w:val="00E761F9"/>
    <w:rsid w:val="00EA7D45"/>
    <w:rsid w:val="00EB1916"/>
    <w:rsid w:val="00ED0840"/>
    <w:rsid w:val="00ED36FE"/>
    <w:rsid w:val="00ED61CB"/>
    <w:rsid w:val="00ED7862"/>
    <w:rsid w:val="00EE0E95"/>
    <w:rsid w:val="00EE3B1F"/>
    <w:rsid w:val="00EF59F8"/>
    <w:rsid w:val="00EF5EFE"/>
    <w:rsid w:val="00F00707"/>
    <w:rsid w:val="00F022CF"/>
    <w:rsid w:val="00F10D76"/>
    <w:rsid w:val="00F13318"/>
    <w:rsid w:val="00F14088"/>
    <w:rsid w:val="00F218CA"/>
    <w:rsid w:val="00F220A9"/>
    <w:rsid w:val="00F23E9F"/>
    <w:rsid w:val="00F262D9"/>
    <w:rsid w:val="00F26780"/>
    <w:rsid w:val="00F35867"/>
    <w:rsid w:val="00F35960"/>
    <w:rsid w:val="00F43928"/>
    <w:rsid w:val="00F56C7D"/>
    <w:rsid w:val="00F630F3"/>
    <w:rsid w:val="00F66DB6"/>
    <w:rsid w:val="00F67755"/>
    <w:rsid w:val="00F70B37"/>
    <w:rsid w:val="00F7685F"/>
    <w:rsid w:val="00F774E5"/>
    <w:rsid w:val="00F822DE"/>
    <w:rsid w:val="00F83C21"/>
    <w:rsid w:val="00F8445C"/>
    <w:rsid w:val="00F84EC7"/>
    <w:rsid w:val="00F86E0A"/>
    <w:rsid w:val="00F94D19"/>
    <w:rsid w:val="00F96188"/>
    <w:rsid w:val="00FA1A4C"/>
    <w:rsid w:val="00FA2740"/>
    <w:rsid w:val="00FA3607"/>
    <w:rsid w:val="00FA760D"/>
    <w:rsid w:val="00FB0AB4"/>
    <w:rsid w:val="00FB1CE1"/>
    <w:rsid w:val="00FB3D42"/>
    <w:rsid w:val="00FB69E6"/>
    <w:rsid w:val="00FB71EF"/>
    <w:rsid w:val="00FD3D08"/>
    <w:rsid w:val="00FD56D4"/>
    <w:rsid w:val="00FD694A"/>
    <w:rsid w:val="00FE08B6"/>
    <w:rsid w:val="00FF032D"/>
    <w:rsid w:val="00FF03D2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A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53AA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9C53A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3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1324</TotalTime>
  <Pages>10</Pages>
  <Words>2694</Words>
  <Characters>15359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IGladkova</dc:creator>
  <cp:keywords/>
  <dc:description/>
  <cp:lastModifiedBy>Tarasova</cp:lastModifiedBy>
  <cp:revision>9</cp:revision>
  <cp:lastPrinted>2013-03-20T05:08:00Z</cp:lastPrinted>
  <dcterms:created xsi:type="dcterms:W3CDTF">2013-03-14T08:52:00Z</dcterms:created>
  <dcterms:modified xsi:type="dcterms:W3CDTF">2013-03-21T08:24:00Z</dcterms:modified>
</cp:coreProperties>
</file>